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71" w:rsidRPr="0012350E" w:rsidRDefault="007A6D71"/>
    <w:p w:rsidR="00F77035" w:rsidRPr="0012350E" w:rsidRDefault="00F77035"/>
    <w:p w:rsidR="00B36C12" w:rsidRPr="0012350E" w:rsidRDefault="002D52D6" w:rsidP="00167CC9">
      <w:pPr>
        <w:autoSpaceDE w:val="0"/>
        <w:autoSpaceDN w:val="0"/>
        <w:adjustRightInd w:val="0"/>
        <w:rPr>
          <w:rFonts w:ascii="Arial Black" w:hAnsi="Arial Black" w:cs="Arial"/>
          <w:sz w:val="40"/>
          <w:szCs w:val="40"/>
        </w:rPr>
      </w:pPr>
      <w:r w:rsidRPr="0012350E">
        <w:rPr>
          <w:rFonts w:ascii="Arial Black" w:hAnsi="Arial Black" w:cs="Arial"/>
          <w:sz w:val="40"/>
          <w:szCs w:val="40"/>
        </w:rPr>
        <w:t>M</w:t>
      </w:r>
      <w:r w:rsidR="00B36C12" w:rsidRPr="0012350E">
        <w:rPr>
          <w:rFonts w:ascii="Arial Black" w:hAnsi="Arial Black" w:cs="Arial"/>
          <w:sz w:val="40"/>
          <w:szCs w:val="40"/>
        </w:rPr>
        <w:t>ultihull</w:t>
      </w:r>
      <w:r w:rsidRPr="0012350E">
        <w:rPr>
          <w:rFonts w:ascii="Arial Black" w:hAnsi="Arial Black" w:cs="Arial"/>
          <w:sz w:val="40"/>
          <w:szCs w:val="40"/>
        </w:rPr>
        <w:t xml:space="preserve"> - Accessories</w:t>
      </w:r>
    </w:p>
    <w:p w:rsidR="002D52D6" w:rsidRPr="0012350E" w:rsidRDefault="002D52D6" w:rsidP="002D52D6"/>
    <w:p w:rsidR="002D52D6" w:rsidRPr="0012350E" w:rsidRDefault="002D52D6" w:rsidP="002D52D6"/>
    <w:p w:rsidR="00167CC9" w:rsidRPr="0012350E" w:rsidRDefault="00167CC9" w:rsidP="002D52D6"/>
    <w:p w:rsidR="00B63F2E" w:rsidRPr="0012350E" w:rsidRDefault="00B63F2E" w:rsidP="002D52D6"/>
    <w:p w:rsidR="00EB21CA" w:rsidRPr="0012350E" w:rsidRDefault="00EC5F2A" w:rsidP="00EB21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2350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151765</wp:posOffset>
                </wp:positionV>
                <wp:extent cx="3143250" cy="8477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0A" w:rsidRPr="003B7187" w:rsidRDefault="0059450A" w:rsidP="00EB2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187">
                              <w:rPr>
                                <w:sz w:val="20"/>
                                <w:szCs w:val="20"/>
                              </w:rPr>
                              <w:t>Vertical distance from FS chain plate to XB240 crossbeam bracket upper hole = 67 mm</w:t>
                            </w:r>
                          </w:p>
                          <w:p w:rsidR="0059450A" w:rsidRPr="003B7187" w:rsidRDefault="0059450A" w:rsidP="00EB21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187">
                              <w:rPr>
                                <w:sz w:val="20"/>
                                <w:szCs w:val="20"/>
                              </w:rPr>
                              <w:t>Horizontal distance from FS chain plate to XB240 crossbeam bracket upper forward hole = 93mm.</w:t>
                            </w:r>
                          </w:p>
                          <w:p w:rsidR="0059450A" w:rsidRPr="00F86012" w:rsidRDefault="0059450A" w:rsidP="00EB21CA"/>
                          <w:p w:rsidR="0059450A" w:rsidRPr="00F86012" w:rsidRDefault="0059450A" w:rsidP="00EB21CA"/>
                          <w:p w:rsidR="0059450A" w:rsidRPr="00F86012" w:rsidRDefault="0059450A" w:rsidP="00EB21CA"/>
                          <w:p w:rsidR="0059450A" w:rsidRPr="00172AC2" w:rsidRDefault="0059450A" w:rsidP="00EB21C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5pt;margin-top:11.95pt;width:247.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" filled="f" stroked="f">
                <v:textbox inset="0,0,0,0">
                  <w:txbxContent>
                    <w:p w:rsidR="0059450A" w:rsidRPr="003B7187" w:rsidRDefault="0059450A" w:rsidP="00EB21CA">
                      <w:pPr>
                        <w:rPr>
                          <w:sz w:val="20"/>
                          <w:szCs w:val="20"/>
                        </w:rPr>
                      </w:pPr>
                      <w:r w:rsidRPr="003B7187">
                        <w:rPr>
                          <w:sz w:val="20"/>
                          <w:szCs w:val="20"/>
                        </w:rPr>
                        <w:t>Vertical distance from FS chain plate to XB240 crossbeam bracket upper hole = 67 mm</w:t>
                      </w:r>
                    </w:p>
                    <w:p w:rsidR="0059450A" w:rsidRPr="003B7187" w:rsidRDefault="0059450A" w:rsidP="00EB21CA">
                      <w:pPr>
                        <w:rPr>
                          <w:sz w:val="20"/>
                          <w:szCs w:val="20"/>
                        </w:rPr>
                      </w:pPr>
                      <w:r w:rsidRPr="003B7187">
                        <w:rPr>
                          <w:sz w:val="20"/>
                          <w:szCs w:val="20"/>
                        </w:rPr>
                        <w:t>Horizontal distance from FS chain plate to XB240 crossbeam bracket upper forward hole = 93mm.</w:t>
                      </w:r>
                    </w:p>
                    <w:p w:rsidR="0059450A" w:rsidRPr="00F86012" w:rsidRDefault="0059450A" w:rsidP="00EB21CA"/>
                    <w:p w:rsidR="0059450A" w:rsidRPr="00F86012" w:rsidRDefault="0059450A" w:rsidP="00EB21CA"/>
                    <w:p w:rsidR="0059450A" w:rsidRPr="00F86012" w:rsidRDefault="0059450A" w:rsidP="00EB21CA"/>
                    <w:p w:rsidR="0059450A" w:rsidRPr="00172AC2" w:rsidRDefault="0059450A" w:rsidP="00EB21CA"/>
                  </w:txbxContent>
                </v:textbox>
              </v:shape>
            </w:pict>
          </mc:Fallback>
        </mc:AlternateContent>
      </w:r>
      <w:r w:rsidR="00EB21CA" w:rsidRPr="0012350E">
        <w:rPr>
          <w:rFonts w:ascii="Arial" w:hAnsi="Arial" w:cs="Arial"/>
          <w:b/>
          <w:sz w:val="28"/>
          <w:szCs w:val="28"/>
        </w:rPr>
        <w:t>Cross Beam</w:t>
      </w:r>
    </w:p>
    <w:p w:rsidR="00EB21CA" w:rsidRPr="0012350E" w:rsidRDefault="00EC5F2A" w:rsidP="00EB21CA">
      <w:r w:rsidRPr="0012350E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08F1125" wp14:editId="6B919D84">
                <wp:simplePos x="0" y="0"/>
                <wp:positionH relativeFrom="column">
                  <wp:posOffset>-33655</wp:posOffset>
                </wp:positionH>
                <wp:positionV relativeFrom="paragraph">
                  <wp:posOffset>36195</wp:posOffset>
                </wp:positionV>
                <wp:extent cx="3120068" cy="1207135"/>
                <wp:effectExtent l="38100" t="0" r="42545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0068" cy="1207135"/>
                          <a:chOff x="0" y="0"/>
                          <a:chExt cx="3120081" cy="1207102"/>
                        </a:xfrm>
                      </wpg:grpSpPr>
                      <pic:pic xmlns:pic="http://schemas.openxmlformats.org/drawingml/2006/picture">
                        <pic:nvPicPr>
                          <pic:cNvPr id="14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8" t="34570" r="11935" b="33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81" cy="9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Line 5"/>
                        <wps:cNvCnPr/>
                        <wps:spPr bwMode="auto">
                          <a:xfrm>
                            <a:off x="27803" y="763030"/>
                            <a:ext cx="0" cy="363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"/>
                        <wps:cNvCnPr/>
                        <wps:spPr bwMode="auto">
                          <a:xfrm>
                            <a:off x="3083011" y="763030"/>
                            <a:ext cx="0" cy="363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"/>
                        <wps:cNvCnPr/>
                        <wps:spPr bwMode="auto">
                          <a:xfrm>
                            <a:off x="27803" y="1093573"/>
                            <a:ext cx="30529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762" y="908222"/>
                            <a:ext cx="2976905" cy="2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50A" w:rsidRPr="009643D6" w:rsidRDefault="00C300E4" w:rsidP="00EB21C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Total Crossbeam length</w:t>
                              </w:r>
                              <w:r w:rsidR="000111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incl</w:t>
                              </w:r>
                              <w:r w:rsidR="006B73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uding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111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chainplate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brackets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1125" id="Group 150" o:spid="_x0000_s1027" style="position:absolute;margin-left:-2.65pt;margin-top:2.85pt;width:245.65pt;height:95.05pt;z-index:251653632" coordsize="31200,1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1200;height:9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2s/BAAAA3AAAAA8AAABkcnMvZG93bnJldi54bWxET91qwjAUvh/4DuEIu5tp3Y9SjUVkwsau&#10;dD7AsTltqs1JaKJ2b78MBt6dj+/3LMvBduJKfWgdK8gnGQjiyumWGwWH7+3THESIyBo7x6TghwKU&#10;q9HDEgvtbryj6z42IoVwKFCBidEXUobKkMUwcZ44cbXrLcYE+0bqHm8p3HZymmVv0mLLqcGgp42h&#10;6ry/WAX+VOfPs+0rm9rikH3uvvx7fVTqcTysFyAiDfEu/nd/6DT/ZQp/z6QL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G2s/BAAAA3AAAAA8AAAAAAAAAAAAAAAAAnwIA&#10;AGRycy9kb3ducmV2LnhtbFBLBQYAAAAABAAEAPcAAACNAwAAAAA=&#10;">
                  <v:imagedata r:id="rId9" o:title="" croptop="22656f" cropbottom="22200f" cropleft="5451f" cropright="7822f"/>
                  <v:path arrowok="t"/>
                </v:shape>
                <v:line id="Line 5" o:spid="_x0000_s1029" style="position:absolute;visibility:visible;mso-wrap-style:square" from="278,7630" to="278,1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6" o:spid="_x0000_s1030" style="position:absolute;visibility:visible;mso-wrap-style:square" from="30830,7630" to="30830,1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7" o:spid="_x0000_s1031" style="position:absolute;visibility:visible;mso-wrap-style:square" from="278,10935" to="30807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AYT78AAADcAAAADwAAAGRycy9kb3ducmV2LnhtbERPzYrCMBC+L/gOYQRva6roKtW0qCi6&#10;R6sPMDZjW2wmpYla394IC3ubj+93lmlnavGg1lWWFYyGEQji3OqKCwXn0+57DsJ5ZI21ZVLwIgdp&#10;0vtaYqztk4/0yHwhQgi7GBWU3jexlC4vyaAb2oY4cFfbGvQBtoXULT5DuKnlOIp+pMGKQ0OJDW1K&#10;ym/Z3SiY6W1n55N7VejLYSpXWbOn9a9Sg363WoDw1Pl/8Z/7oMP8yRQ+z4QLZPI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3AYT78AAADcAAAADwAAAAAAAAAAAAAAAACh&#10;AgAAZHJzL2Rvd25yZXYueG1sUEsFBgAAAAAEAAQA+QAAAI0DAAAAAA==&#10;">
                  <v:stroke startarrow="block" startarrowwidth="narrow" endarrow="block" endarrowwidth="narrow"/>
                </v:line>
                <v:shape id="Text Box 8" o:spid="_x0000_s1032" type="#_x0000_t202" style="position:absolute;left:1047;top:9082;width:29769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59450A" w:rsidRPr="009643D6" w:rsidRDefault="00C300E4" w:rsidP="00EB21C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Total Crossbeam length</w:t>
                        </w:r>
                        <w:r w:rsidR="00011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incl</w:t>
                        </w:r>
                        <w:r w:rsidR="006B73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uding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11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chainplate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brackets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21CA" w:rsidRPr="0012350E" w:rsidRDefault="00EB21CA" w:rsidP="00EB21CA"/>
    <w:p w:rsidR="00EB21CA" w:rsidRPr="0012350E" w:rsidRDefault="001149FC" w:rsidP="00EB21CA">
      <w:r w:rsidRPr="0012350E">
        <w:rPr>
          <w:noProof/>
        </w:rPr>
        <w:drawing>
          <wp:anchor distT="0" distB="0" distL="114300" distR="114300" simplePos="0" relativeHeight="251652608" behindDoc="0" locked="0" layoutInCell="1" allowOverlap="1" wp14:anchorId="33CFC4F6" wp14:editId="44C3EBA8">
            <wp:simplePos x="0" y="0"/>
            <wp:positionH relativeFrom="column">
              <wp:posOffset>4647565</wp:posOffset>
            </wp:positionH>
            <wp:positionV relativeFrom="paragraph">
              <wp:posOffset>168275</wp:posOffset>
            </wp:positionV>
            <wp:extent cx="1268095" cy="1345565"/>
            <wp:effectExtent l="0" t="0" r="8255" b="6985"/>
            <wp:wrapNone/>
            <wp:docPr id="468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1CA" w:rsidRPr="0012350E" w:rsidRDefault="00EB21CA" w:rsidP="00EB21CA"/>
    <w:p w:rsidR="00EB21CA" w:rsidRPr="0012350E" w:rsidRDefault="00EB21CA" w:rsidP="00EB21CA"/>
    <w:p w:rsidR="00EB21CA" w:rsidRPr="0012350E" w:rsidRDefault="00EB21CA" w:rsidP="00EB21CA"/>
    <w:tbl>
      <w:tblPr>
        <w:tblpPr w:leftFromText="141" w:rightFromText="141" w:vertAnchor="text" w:horzAnchor="page" w:tblpX="331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</w:tblGrid>
      <w:tr w:rsidR="00F10E94" w:rsidRPr="0012350E" w:rsidTr="00F10E94">
        <w:trPr>
          <w:trHeight w:val="287"/>
        </w:trPr>
        <w:tc>
          <w:tcPr>
            <w:tcW w:w="1242" w:type="dxa"/>
            <w:shd w:val="clear" w:color="auto" w:fill="auto"/>
            <w:vAlign w:val="center"/>
          </w:tcPr>
          <w:p w:rsidR="00F10E94" w:rsidRPr="0012350E" w:rsidRDefault="00F10E94" w:rsidP="00F73682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50E">
              <w:rPr>
                <w:sz w:val="20"/>
                <w:szCs w:val="20"/>
              </w:rPr>
              <w:instrText xml:space="preserve"> FORMTEXT </w:instrText>
            </w:r>
            <w:r w:rsidRPr="0012350E">
              <w:rPr>
                <w:sz w:val="20"/>
                <w:szCs w:val="20"/>
              </w:rPr>
            </w:r>
            <w:r w:rsidRPr="0012350E">
              <w:rPr>
                <w:sz w:val="20"/>
                <w:szCs w:val="20"/>
              </w:rPr>
              <w:fldChar w:fldCharType="separate"/>
            </w:r>
            <w:bookmarkStart w:id="0" w:name="_GoBack"/>
            <w:r w:rsidR="00F73682" w:rsidRPr="0012350E">
              <w:rPr>
                <w:sz w:val="20"/>
                <w:szCs w:val="20"/>
              </w:rPr>
              <w:t> </w:t>
            </w:r>
            <w:r w:rsidR="00F73682" w:rsidRPr="0012350E">
              <w:rPr>
                <w:sz w:val="20"/>
                <w:szCs w:val="20"/>
              </w:rPr>
              <w:t> </w:t>
            </w:r>
            <w:r w:rsidR="00F73682" w:rsidRPr="0012350E">
              <w:rPr>
                <w:sz w:val="20"/>
                <w:szCs w:val="20"/>
              </w:rPr>
              <w:t> </w:t>
            </w:r>
            <w:r w:rsidR="00F73682" w:rsidRPr="0012350E">
              <w:rPr>
                <w:sz w:val="20"/>
                <w:szCs w:val="20"/>
              </w:rPr>
              <w:t> </w:t>
            </w:r>
            <w:r w:rsidR="00F73682" w:rsidRPr="0012350E">
              <w:rPr>
                <w:sz w:val="20"/>
                <w:szCs w:val="20"/>
              </w:rPr>
              <w:t> </w:t>
            </w:r>
            <w:bookmarkEnd w:id="0"/>
            <w:r w:rsidRPr="00123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0E94" w:rsidRPr="0012350E" w:rsidRDefault="00F10E94" w:rsidP="00F10E94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mm</w:t>
            </w:r>
          </w:p>
        </w:tc>
      </w:tr>
    </w:tbl>
    <w:p w:rsidR="00EB21CA" w:rsidRPr="0012350E" w:rsidRDefault="00EB21CA" w:rsidP="00EB21CA"/>
    <w:p w:rsidR="00EB21CA" w:rsidRPr="0012350E" w:rsidRDefault="00EB21CA" w:rsidP="00EB21CA">
      <w:pPr>
        <w:rPr>
          <w:sz w:val="20"/>
          <w:szCs w:val="20"/>
        </w:rPr>
      </w:pPr>
    </w:p>
    <w:p w:rsidR="00EB21CA" w:rsidRPr="0012350E" w:rsidRDefault="00EB21CA" w:rsidP="00EB21CA">
      <w:pPr>
        <w:rPr>
          <w:sz w:val="18"/>
          <w:szCs w:val="18"/>
        </w:rPr>
      </w:pPr>
    </w:p>
    <w:p w:rsidR="001149FC" w:rsidRPr="0012350E" w:rsidRDefault="001149FC" w:rsidP="00EB21C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850"/>
      </w:tblGrid>
      <w:tr w:rsidR="00F10E94" w:rsidRPr="0012350E" w:rsidTr="001149FC">
        <w:trPr>
          <w:trHeight w:val="284"/>
        </w:trPr>
        <w:tc>
          <w:tcPr>
            <w:tcW w:w="4219" w:type="dxa"/>
            <w:vAlign w:val="center"/>
          </w:tcPr>
          <w:p w:rsidR="00F10E94" w:rsidRPr="0012350E" w:rsidRDefault="00F10E94" w:rsidP="00F10E94">
            <w:pPr>
              <w:rPr>
                <w:sz w:val="18"/>
                <w:szCs w:val="18"/>
              </w:rPr>
            </w:pPr>
            <w:r w:rsidRPr="0012350E">
              <w:rPr>
                <w:sz w:val="20"/>
                <w:szCs w:val="18"/>
              </w:rPr>
              <w:t>Cross beam be supported by compression beam:</w:t>
            </w:r>
          </w:p>
        </w:tc>
        <w:tc>
          <w:tcPr>
            <w:tcW w:w="851" w:type="dxa"/>
            <w:vAlign w:val="center"/>
          </w:tcPr>
          <w:p w:rsidR="00F10E94" w:rsidRPr="0012350E" w:rsidRDefault="00F10E94" w:rsidP="00F10E94">
            <w:pPr>
              <w:rPr>
                <w:sz w:val="18"/>
                <w:szCs w:val="18"/>
              </w:rPr>
            </w:pPr>
            <w:r w:rsidRPr="0012350E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50E">
              <w:rPr>
                <w:sz w:val="18"/>
                <w:szCs w:val="18"/>
              </w:rPr>
              <w:instrText xml:space="preserve"> FORMCHECKBOX </w:instrText>
            </w:r>
            <w:r w:rsidR="001F7593" w:rsidRPr="0012350E">
              <w:rPr>
                <w:sz w:val="18"/>
                <w:szCs w:val="18"/>
              </w:rPr>
            </w:r>
            <w:r w:rsidR="001F7593" w:rsidRPr="0012350E">
              <w:rPr>
                <w:sz w:val="18"/>
                <w:szCs w:val="18"/>
              </w:rPr>
              <w:fldChar w:fldCharType="separate"/>
            </w:r>
            <w:r w:rsidRPr="0012350E">
              <w:rPr>
                <w:sz w:val="18"/>
                <w:szCs w:val="18"/>
              </w:rPr>
              <w:fldChar w:fldCharType="end"/>
            </w:r>
            <w:r w:rsidRPr="0012350E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:rsidR="00F10E94" w:rsidRPr="0012350E" w:rsidRDefault="00F10E94" w:rsidP="00F10E94">
            <w:pPr>
              <w:rPr>
                <w:sz w:val="18"/>
                <w:szCs w:val="18"/>
              </w:rPr>
            </w:pPr>
            <w:r w:rsidRPr="0012350E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50E">
              <w:rPr>
                <w:sz w:val="18"/>
                <w:szCs w:val="18"/>
              </w:rPr>
              <w:instrText xml:space="preserve"> FORMCHECKBOX </w:instrText>
            </w:r>
            <w:r w:rsidR="001F7593" w:rsidRPr="0012350E">
              <w:rPr>
                <w:sz w:val="18"/>
                <w:szCs w:val="18"/>
              </w:rPr>
            </w:r>
            <w:r w:rsidR="001F7593" w:rsidRPr="0012350E">
              <w:rPr>
                <w:sz w:val="18"/>
                <w:szCs w:val="18"/>
              </w:rPr>
              <w:fldChar w:fldCharType="separate"/>
            </w:r>
            <w:r w:rsidRPr="0012350E">
              <w:rPr>
                <w:sz w:val="18"/>
                <w:szCs w:val="18"/>
              </w:rPr>
              <w:fldChar w:fldCharType="end"/>
            </w:r>
            <w:r w:rsidRPr="0012350E">
              <w:rPr>
                <w:sz w:val="18"/>
                <w:szCs w:val="18"/>
              </w:rPr>
              <w:t xml:space="preserve"> No</w:t>
            </w:r>
          </w:p>
        </w:tc>
      </w:tr>
    </w:tbl>
    <w:p w:rsidR="002D52D6" w:rsidRPr="0012350E" w:rsidRDefault="002D52D6" w:rsidP="002D52D6"/>
    <w:p w:rsidR="002D52D6" w:rsidRPr="0012350E" w:rsidRDefault="002D52D6" w:rsidP="002D52D6"/>
    <w:p w:rsidR="002D52D6" w:rsidRPr="0012350E" w:rsidRDefault="002D52D6" w:rsidP="002D52D6"/>
    <w:p w:rsidR="002D52D6" w:rsidRPr="0012350E" w:rsidRDefault="002D52D6" w:rsidP="00040015">
      <w:pPr>
        <w:pBdr>
          <w:bottom w:val="single" w:sz="4" w:space="1" w:color="auto"/>
        </w:pBdr>
        <w:rPr>
          <w:sz w:val="12"/>
        </w:rPr>
      </w:pPr>
    </w:p>
    <w:p w:rsidR="0063762C" w:rsidRPr="0012350E" w:rsidRDefault="00EC5F2A" w:rsidP="0063762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2350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112395</wp:posOffset>
                </wp:positionV>
                <wp:extent cx="1379220" cy="280035"/>
                <wp:effectExtent l="0" t="0" r="0" b="0"/>
                <wp:wrapNone/>
                <wp:docPr id="9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0A" w:rsidRPr="003A2772" w:rsidRDefault="005945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772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TF (Distance to fore stay)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1" o:spid="_x0000_s1033" type="#_x0000_t202" style="position:absolute;margin-left:244.25pt;margin-top:8.85pt;width:108.6pt;height:2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H4uQ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" filled="f" stroked="f">
                <v:textbox>
                  <w:txbxContent>
                    <w:p w:rsidR="0059450A" w:rsidRPr="003A2772" w:rsidRDefault="0059450A">
                      <w:pPr>
                        <w:rPr>
                          <w:sz w:val="16"/>
                          <w:szCs w:val="16"/>
                        </w:rPr>
                      </w:pPr>
                      <w:r w:rsidRPr="003A2772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TF (Distance to fore stay)</w:t>
                      </w:r>
                    </w:p>
                  </w:txbxContent>
                </v:textbox>
              </v:shape>
            </w:pict>
          </mc:Fallback>
        </mc:AlternateContent>
      </w:r>
      <w:r w:rsidRPr="0012350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151765</wp:posOffset>
                </wp:positionV>
                <wp:extent cx="617220" cy="208280"/>
                <wp:effectExtent l="0" t="0" r="3810" b="1905"/>
                <wp:wrapNone/>
                <wp:docPr id="8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0A" w:rsidRPr="003A2772" w:rsidRDefault="0059450A" w:rsidP="003A2772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Lat.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2" o:spid="_x0000_s1034" type="#_x0000_t202" style="position:absolute;margin-left:98.1pt;margin-top:11.95pt;width:48.6pt;height:16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1T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" filled="f" stroked="f">
                <v:textbox style="mso-fit-shape-to-text:t">
                  <w:txbxContent>
                    <w:p w:rsidR="0059450A" w:rsidRPr="003A2772" w:rsidRDefault="0059450A" w:rsidP="003A2772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Lat.</w:t>
                      </w:r>
                    </w:p>
                  </w:txbxContent>
                </v:textbox>
              </v:shape>
            </w:pict>
          </mc:Fallback>
        </mc:AlternateContent>
      </w:r>
      <w:r w:rsidR="00564853" w:rsidRPr="0012350E">
        <w:rPr>
          <w:rFonts w:ascii="Arial" w:hAnsi="Arial" w:cs="Arial"/>
          <w:b/>
          <w:sz w:val="28"/>
          <w:szCs w:val="28"/>
        </w:rPr>
        <w:t>Bow S</w:t>
      </w:r>
      <w:r w:rsidR="00097915" w:rsidRPr="0012350E">
        <w:rPr>
          <w:rFonts w:ascii="Arial" w:hAnsi="Arial" w:cs="Arial"/>
          <w:b/>
          <w:sz w:val="28"/>
          <w:szCs w:val="28"/>
        </w:rPr>
        <w:t>prit</w:t>
      </w:r>
    </w:p>
    <w:p w:rsidR="003F48F2" w:rsidRPr="0012350E" w:rsidRDefault="00EC5F2A" w:rsidP="0063762C">
      <w:pPr>
        <w:autoSpaceDE w:val="0"/>
        <w:autoSpaceDN w:val="0"/>
        <w:adjustRightInd w:val="0"/>
      </w:pPr>
      <w:r w:rsidRPr="0012350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3175</wp:posOffset>
                </wp:positionV>
                <wp:extent cx="1769110" cy="542925"/>
                <wp:effectExtent l="0" t="0" r="254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0A" w:rsidRPr="000825BD" w:rsidRDefault="0059450A" w:rsidP="003A2772">
                            <w:r w:rsidRPr="000825BD">
                              <w:t>Geometry for bow sprit:</w:t>
                            </w:r>
                          </w:p>
                          <w:p w:rsidR="0059450A" w:rsidRPr="003B7187" w:rsidRDefault="0059450A" w:rsidP="003A2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measures are in reference to the fore stay chain 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6.8pt;margin-top:.25pt;width:139.3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" filled="f" stroked="f">
                <v:textbox inset="0,0,0,0">
                  <w:txbxContent>
                    <w:p w:rsidR="0059450A" w:rsidRPr="000825BD" w:rsidRDefault="0059450A" w:rsidP="003A2772">
                      <w:r w:rsidRPr="000825BD">
                        <w:t>Geometry for bow sprit:</w:t>
                      </w:r>
                    </w:p>
                    <w:p w:rsidR="0059450A" w:rsidRPr="003B7187" w:rsidRDefault="0059450A" w:rsidP="003A2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measures are in reference to the fore stay chain plate</w:t>
                      </w:r>
                    </w:p>
                  </w:txbxContent>
                </v:textbox>
              </v:shape>
            </w:pict>
          </mc:Fallback>
        </mc:AlternateContent>
      </w:r>
      <w:r w:rsidRPr="0012350E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54610</wp:posOffset>
            </wp:positionV>
            <wp:extent cx="4380865" cy="1720850"/>
            <wp:effectExtent l="0" t="0" r="635" b="0"/>
            <wp:wrapNone/>
            <wp:docPr id="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 t="21449" r="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F2" w:rsidRPr="0012350E" w:rsidRDefault="003F48F2" w:rsidP="0063762C">
      <w:pPr>
        <w:autoSpaceDE w:val="0"/>
        <w:autoSpaceDN w:val="0"/>
        <w:adjustRightInd w:val="0"/>
      </w:pPr>
    </w:p>
    <w:p w:rsidR="003F48F2" w:rsidRPr="0012350E" w:rsidRDefault="003F48F2" w:rsidP="0063762C">
      <w:pPr>
        <w:autoSpaceDE w:val="0"/>
        <w:autoSpaceDN w:val="0"/>
        <w:adjustRightInd w:val="0"/>
      </w:pPr>
    </w:p>
    <w:p w:rsidR="003F48F2" w:rsidRPr="0012350E" w:rsidRDefault="003F48F2" w:rsidP="0063762C">
      <w:pPr>
        <w:autoSpaceDE w:val="0"/>
        <w:autoSpaceDN w:val="0"/>
        <w:adjustRightInd w:val="0"/>
      </w:pPr>
    </w:p>
    <w:tbl>
      <w:tblPr>
        <w:tblpPr w:leftFromText="141" w:rightFromText="141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67"/>
      </w:tblGrid>
      <w:tr w:rsidR="000825BD" w:rsidRPr="0012350E" w:rsidTr="000825BD">
        <w:trPr>
          <w:trHeight w:val="28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b/>
                <w:sz w:val="20"/>
                <w:szCs w:val="20"/>
              </w:rPr>
              <w:t>Bow sprit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5BD" w:rsidRPr="0012350E" w:rsidRDefault="000825BD" w:rsidP="00082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25BD" w:rsidRPr="0012350E" w:rsidTr="000825BD">
        <w:trPr>
          <w:trHeight w:val="287"/>
        </w:trPr>
        <w:tc>
          <w:tcPr>
            <w:tcW w:w="1242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DTF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50E">
              <w:rPr>
                <w:sz w:val="20"/>
                <w:szCs w:val="20"/>
              </w:rPr>
              <w:instrText xml:space="preserve"> FORMTEXT </w:instrText>
            </w:r>
            <w:r w:rsidRPr="0012350E">
              <w:rPr>
                <w:sz w:val="20"/>
                <w:szCs w:val="20"/>
              </w:rPr>
            </w:r>
            <w:r w:rsidRPr="0012350E">
              <w:rPr>
                <w:sz w:val="20"/>
                <w:szCs w:val="20"/>
              </w:rPr>
              <w:fldChar w:fldCharType="separate"/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mm</w:t>
            </w:r>
          </w:p>
        </w:tc>
      </w:tr>
      <w:tr w:rsidR="000825BD" w:rsidRPr="0012350E" w:rsidTr="000825BD">
        <w:trPr>
          <w:trHeight w:val="287"/>
        </w:trPr>
        <w:tc>
          <w:tcPr>
            <w:tcW w:w="1242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Lat</w:t>
            </w:r>
            <w:r w:rsidR="00F847BB" w:rsidRPr="0012350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50E">
              <w:rPr>
                <w:sz w:val="20"/>
                <w:szCs w:val="20"/>
              </w:rPr>
              <w:instrText xml:space="preserve"> FORMTEXT </w:instrText>
            </w:r>
            <w:r w:rsidRPr="0012350E">
              <w:rPr>
                <w:sz w:val="20"/>
                <w:szCs w:val="20"/>
              </w:rPr>
            </w:r>
            <w:r w:rsidRPr="0012350E">
              <w:rPr>
                <w:sz w:val="20"/>
                <w:szCs w:val="20"/>
              </w:rPr>
              <w:fldChar w:fldCharType="separate"/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mm</w:t>
            </w:r>
          </w:p>
        </w:tc>
      </w:tr>
      <w:tr w:rsidR="000825BD" w:rsidRPr="0012350E" w:rsidTr="000825BD">
        <w:trPr>
          <w:trHeight w:val="287"/>
        </w:trPr>
        <w:tc>
          <w:tcPr>
            <w:tcW w:w="1242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Long</w:t>
            </w:r>
            <w:r w:rsidR="00F847BB" w:rsidRPr="0012350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50E">
              <w:rPr>
                <w:sz w:val="20"/>
                <w:szCs w:val="20"/>
              </w:rPr>
              <w:instrText xml:space="preserve"> FORMTEXT </w:instrText>
            </w:r>
            <w:r w:rsidRPr="0012350E">
              <w:rPr>
                <w:sz w:val="20"/>
                <w:szCs w:val="20"/>
              </w:rPr>
            </w:r>
            <w:r w:rsidRPr="0012350E">
              <w:rPr>
                <w:sz w:val="20"/>
                <w:szCs w:val="20"/>
              </w:rPr>
              <w:fldChar w:fldCharType="separate"/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mm</w:t>
            </w:r>
          </w:p>
        </w:tc>
      </w:tr>
      <w:tr w:rsidR="000825BD" w:rsidRPr="0012350E" w:rsidTr="000825BD">
        <w:trPr>
          <w:trHeight w:val="287"/>
        </w:trPr>
        <w:tc>
          <w:tcPr>
            <w:tcW w:w="1242" w:type="dxa"/>
            <w:shd w:val="clear" w:color="auto" w:fill="auto"/>
            <w:vAlign w:val="center"/>
          </w:tcPr>
          <w:p w:rsidR="000825BD" w:rsidRPr="0012350E" w:rsidRDefault="00F847BB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Vert.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50E">
              <w:rPr>
                <w:sz w:val="20"/>
                <w:szCs w:val="20"/>
              </w:rPr>
              <w:instrText xml:space="preserve"> FORMTEXT </w:instrText>
            </w:r>
            <w:r w:rsidRPr="0012350E">
              <w:rPr>
                <w:sz w:val="20"/>
                <w:szCs w:val="20"/>
              </w:rPr>
            </w:r>
            <w:r w:rsidRPr="0012350E">
              <w:rPr>
                <w:sz w:val="20"/>
                <w:szCs w:val="20"/>
              </w:rPr>
              <w:fldChar w:fldCharType="separate"/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825BD" w:rsidRPr="0012350E" w:rsidRDefault="000825BD" w:rsidP="000825BD">
            <w:pPr>
              <w:jc w:val="center"/>
              <w:rPr>
                <w:sz w:val="20"/>
                <w:szCs w:val="20"/>
              </w:rPr>
            </w:pPr>
            <w:r w:rsidRPr="0012350E">
              <w:rPr>
                <w:sz w:val="20"/>
                <w:szCs w:val="20"/>
              </w:rPr>
              <w:t>mm</w:t>
            </w:r>
          </w:p>
        </w:tc>
      </w:tr>
    </w:tbl>
    <w:p w:rsidR="00040015" w:rsidRPr="0012350E" w:rsidRDefault="00040015" w:rsidP="0063762C">
      <w:pPr>
        <w:autoSpaceDE w:val="0"/>
        <w:autoSpaceDN w:val="0"/>
        <w:adjustRightInd w:val="0"/>
      </w:pPr>
    </w:p>
    <w:p w:rsidR="00040015" w:rsidRPr="0012350E" w:rsidRDefault="00EC5F2A" w:rsidP="0063762C">
      <w:pPr>
        <w:autoSpaceDE w:val="0"/>
        <w:autoSpaceDN w:val="0"/>
        <w:adjustRightInd w:val="0"/>
      </w:pPr>
      <w:r w:rsidRPr="0012350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45085</wp:posOffset>
                </wp:positionV>
                <wp:extent cx="617220" cy="208280"/>
                <wp:effectExtent l="0" t="0" r="4445" b="3810"/>
                <wp:wrapNone/>
                <wp:docPr id="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0A" w:rsidRPr="003A2772" w:rsidRDefault="0059450A" w:rsidP="003A2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4" o:spid="_x0000_s1036" type="#_x0000_t202" style="position:absolute;margin-left:210.55pt;margin-top:3.55pt;width:48.6pt;height:16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Ce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" filled="f" stroked="f">
                <v:textbox style="mso-fit-shape-to-text:t">
                  <w:txbxContent>
                    <w:p w:rsidR="0059450A" w:rsidRPr="003A2772" w:rsidRDefault="0059450A" w:rsidP="003A27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Vert.</w:t>
                      </w:r>
                    </w:p>
                  </w:txbxContent>
                </v:textbox>
              </v:shape>
            </w:pict>
          </mc:Fallback>
        </mc:AlternateContent>
      </w:r>
    </w:p>
    <w:p w:rsidR="003F48F2" w:rsidRPr="0012350E" w:rsidRDefault="00EC5F2A" w:rsidP="0063762C">
      <w:pPr>
        <w:autoSpaceDE w:val="0"/>
        <w:autoSpaceDN w:val="0"/>
        <w:adjustRightInd w:val="0"/>
      </w:pPr>
      <w:r w:rsidRPr="0012350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155575</wp:posOffset>
                </wp:positionV>
                <wp:extent cx="617220" cy="208280"/>
                <wp:effectExtent l="0" t="3175" r="0" b="0"/>
                <wp:wrapNone/>
                <wp:docPr id="6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0A" w:rsidRPr="003A2772" w:rsidRDefault="0059450A" w:rsidP="003A2772">
                            <w:pPr>
                              <w:rPr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v-SE"/>
                              </w:rPr>
                              <w:t>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3" o:spid="_x0000_s1037" type="#_x0000_t202" style="position:absolute;margin-left:251.65pt;margin-top:12.25pt;width:48.6pt;height:16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emuA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" filled="f" stroked="f">
                <v:textbox style="mso-fit-shape-to-text:t">
                  <w:txbxContent>
                    <w:p w:rsidR="0059450A" w:rsidRPr="003A2772" w:rsidRDefault="0059450A" w:rsidP="003A2772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lang w:val="sv-SE"/>
                        </w:rPr>
                        <w:t>Long.</w:t>
                      </w:r>
                    </w:p>
                  </w:txbxContent>
                </v:textbox>
              </v:shape>
            </w:pict>
          </mc:Fallback>
        </mc:AlternateContent>
      </w:r>
    </w:p>
    <w:p w:rsidR="003F48F2" w:rsidRPr="0012350E" w:rsidRDefault="003F48F2" w:rsidP="0063762C">
      <w:pPr>
        <w:autoSpaceDE w:val="0"/>
        <w:autoSpaceDN w:val="0"/>
        <w:adjustRightInd w:val="0"/>
      </w:pPr>
    </w:p>
    <w:p w:rsidR="003F48F2" w:rsidRPr="0012350E" w:rsidRDefault="003F48F2" w:rsidP="0063762C">
      <w:pPr>
        <w:autoSpaceDE w:val="0"/>
        <w:autoSpaceDN w:val="0"/>
        <w:adjustRightInd w:val="0"/>
      </w:pPr>
    </w:p>
    <w:p w:rsidR="003F48F2" w:rsidRDefault="003F48F2" w:rsidP="0063762C">
      <w:pPr>
        <w:autoSpaceDE w:val="0"/>
        <w:autoSpaceDN w:val="0"/>
        <w:adjustRightInd w:val="0"/>
      </w:pPr>
    </w:p>
    <w:p w:rsidR="0012350E" w:rsidRPr="0012350E" w:rsidRDefault="0012350E" w:rsidP="0063762C">
      <w:pPr>
        <w:autoSpaceDE w:val="0"/>
        <w:autoSpaceDN w:val="0"/>
        <w:adjustRightInd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108"/>
        <w:gridCol w:w="743"/>
        <w:gridCol w:w="108"/>
        <w:gridCol w:w="742"/>
        <w:gridCol w:w="108"/>
      </w:tblGrid>
      <w:tr w:rsidR="0012350E" w:rsidRPr="0012350E" w:rsidTr="001F3091">
        <w:trPr>
          <w:gridBefore w:val="1"/>
          <w:wBefore w:w="108" w:type="dxa"/>
          <w:trHeight w:val="284"/>
        </w:trPr>
        <w:tc>
          <w:tcPr>
            <w:tcW w:w="4219" w:type="dxa"/>
            <w:gridSpan w:val="2"/>
            <w:vAlign w:val="center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  <w:r w:rsidRPr="0012350E">
              <w:rPr>
                <w:sz w:val="20"/>
                <w:szCs w:val="18"/>
              </w:rPr>
              <w:t>Cross beam be supported by compression beam:</w:t>
            </w:r>
          </w:p>
        </w:tc>
        <w:tc>
          <w:tcPr>
            <w:tcW w:w="851" w:type="dxa"/>
            <w:gridSpan w:val="2"/>
            <w:vAlign w:val="center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  <w:r w:rsidRPr="0012350E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50E">
              <w:rPr>
                <w:sz w:val="18"/>
                <w:szCs w:val="18"/>
              </w:rPr>
              <w:instrText xml:space="preserve"> FORMCHECKBOX </w:instrText>
            </w:r>
            <w:r w:rsidRPr="0012350E">
              <w:rPr>
                <w:sz w:val="18"/>
                <w:szCs w:val="18"/>
              </w:rPr>
            </w:r>
            <w:r w:rsidRPr="0012350E">
              <w:rPr>
                <w:sz w:val="18"/>
                <w:szCs w:val="18"/>
              </w:rPr>
              <w:fldChar w:fldCharType="separate"/>
            </w:r>
            <w:r w:rsidRPr="0012350E">
              <w:rPr>
                <w:sz w:val="18"/>
                <w:szCs w:val="18"/>
              </w:rPr>
              <w:fldChar w:fldCharType="end"/>
            </w:r>
            <w:r w:rsidRPr="0012350E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850" w:type="dxa"/>
            <w:gridSpan w:val="2"/>
            <w:vAlign w:val="center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  <w:r w:rsidRPr="0012350E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50E">
              <w:rPr>
                <w:sz w:val="18"/>
                <w:szCs w:val="18"/>
              </w:rPr>
              <w:instrText xml:space="preserve"> FORMCHECKBOX </w:instrText>
            </w:r>
            <w:r w:rsidRPr="0012350E">
              <w:rPr>
                <w:sz w:val="18"/>
                <w:szCs w:val="18"/>
              </w:rPr>
            </w:r>
            <w:r w:rsidRPr="0012350E">
              <w:rPr>
                <w:sz w:val="18"/>
                <w:szCs w:val="18"/>
              </w:rPr>
              <w:fldChar w:fldCharType="separate"/>
            </w:r>
            <w:r w:rsidRPr="0012350E">
              <w:rPr>
                <w:sz w:val="18"/>
                <w:szCs w:val="18"/>
              </w:rPr>
              <w:fldChar w:fldCharType="end"/>
            </w:r>
            <w:r w:rsidRPr="0012350E">
              <w:rPr>
                <w:sz w:val="18"/>
                <w:szCs w:val="18"/>
              </w:rPr>
              <w:t xml:space="preserve"> No</w:t>
            </w:r>
          </w:p>
        </w:tc>
      </w:tr>
      <w:tr w:rsidR="0012350E" w:rsidRPr="0012350E" w:rsidTr="001F3091">
        <w:trPr>
          <w:gridBefore w:val="1"/>
          <w:wBefore w:w="108" w:type="dxa"/>
          <w:trHeight w:val="284"/>
        </w:trPr>
        <w:tc>
          <w:tcPr>
            <w:tcW w:w="4219" w:type="dxa"/>
            <w:gridSpan w:val="2"/>
            <w:vAlign w:val="center"/>
          </w:tcPr>
          <w:p w:rsidR="0012350E" w:rsidRPr="0012350E" w:rsidRDefault="0012350E" w:rsidP="001F309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</w:p>
        </w:tc>
      </w:tr>
      <w:tr w:rsidR="0012350E" w:rsidRPr="0012350E" w:rsidTr="001F3091">
        <w:trPr>
          <w:gridBefore w:val="1"/>
          <w:wBefore w:w="108" w:type="dxa"/>
          <w:trHeight w:val="284"/>
        </w:trPr>
        <w:tc>
          <w:tcPr>
            <w:tcW w:w="4219" w:type="dxa"/>
            <w:gridSpan w:val="2"/>
          </w:tcPr>
          <w:p w:rsidR="0012350E" w:rsidRPr="0012350E" w:rsidRDefault="0012350E" w:rsidP="001F3091">
            <w:pPr>
              <w:rPr>
                <w:sz w:val="20"/>
                <w:szCs w:val="18"/>
              </w:rPr>
            </w:pPr>
            <w:r w:rsidRPr="0012350E">
              <w:rPr>
                <w:sz w:val="20"/>
                <w:szCs w:val="18"/>
              </w:rPr>
              <w:t>Bow sprit to be used for code zero:</w:t>
            </w:r>
          </w:p>
          <w:p w:rsidR="0012350E" w:rsidRPr="0012350E" w:rsidRDefault="0012350E" w:rsidP="001F3091">
            <w:pPr>
              <w:rPr>
                <w:i/>
                <w:sz w:val="18"/>
                <w:szCs w:val="18"/>
              </w:rPr>
            </w:pPr>
            <w:r w:rsidRPr="0012350E">
              <w:rPr>
                <w:i/>
                <w:sz w:val="20"/>
                <w:szCs w:val="18"/>
              </w:rPr>
              <w:t>See 595-718 for definitions</w:t>
            </w:r>
          </w:p>
        </w:tc>
        <w:tc>
          <w:tcPr>
            <w:tcW w:w="851" w:type="dxa"/>
            <w:gridSpan w:val="2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  <w:r w:rsidRPr="0012350E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50E">
              <w:rPr>
                <w:sz w:val="18"/>
                <w:szCs w:val="18"/>
              </w:rPr>
              <w:instrText xml:space="preserve"> FORMCHECKBOX </w:instrText>
            </w:r>
            <w:r w:rsidRPr="0012350E">
              <w:rPr>
                <w:sz w:val="18"/>
                <w:szCs w:val="18"/>
              </w:rPr>
            </w:r>
            <w:r w:rsidRPr="0012350E">
              <w:rPr>
                <w:sz w:val="18"/>
                <w:szCs w:val="18"/>
              </w:rPr>
              <w:fldChar w:fldCharType="separate"/>
            </w:r>
            <w:r w:rsidRPr="0012350E">
              <w:rPr>
                <w:sz w:val="18"/>
                <w:szCs w:val="18"/>
              </w:rPr>
              <w:fldChar w:fldCharType="end"/>
            </w:r>
            <w:r w:rsidRPr="0012350E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850" w:type="dxa"/>
            <w:gridSpan w:val="2"/>
          </w:tcPr>
          <w:p w:rsidR="0012350E" w:rsidRPr="0012350E" w:rsidRDefault="0012350E" w:rsidP="001F3091">
            <w:pPr>
              <w:rPr>
                <w:sz w:val="18"/>
                <w:szCs w:val="18"/>
              </w:rPr>
            </w:pPr>
            <w:r w:rsidRPr="0012350E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50E">
              <w:rPr>
                <w:sz w:val="18"/>
                <w:szCs w:val="18"/>
              </w:rPr>
              <w:instrText xml:space="preserve"> FORMCHECKBOX </w:instrText>
            </w:r>
            <w:r w:rsidRPr="0012350E">
              <w:rPr>
                <w:sz w:val="18"/>
                <w:szCs w:val="18"/>
              </w:rPr>
            </w:r>
            <w:r w:rsidRPr="0012350E">
              <w:rPr>
                <w:sz w:val="18"/>
                <w:szCs w:val="18"/>
              </w:rPr>
              <w:fldChar w:fldCharType="separate"/>
            </w:r>
            <w:r w:rsidRPr="0012350E">
              <w:rPr>
                <w:sz w:val="18"/>
                <w:szCs w:val="18"/>
              </w:rPr>
              <w:fldChar w:fldCharType="end"/>
            </w:r>
            <w:r w:rsidRPr="0012350E">
              <w:rPr>
                <w:sz w:val="18"/>
                <w:szCs w:val="18"/>
              </w:rPr>
              <w:t xml:space="preserve"> No</w:t>
            </w:r>
          </w:p>
          <w:p w:rsidR="0012350E" w:rsidRPr="0012350E" w:rsidRDefault="0012350E" w:rsidP="001F3091">
            <w:pPr>
              <w:rPr>
                <w:sz w:val="18"/>
                <w:szCs w:val="18"/>
              </w:rPr>
            </w:pPr>
          </w:p>
        </w:tc>
      </w:tr>
      <w:tr w:rsidR="001149FC" w:rsidRPr="0012350E" w:rsidTr="0059450A">
        <w:trPr>
          <w:gridAfter w:val="1"/>
          <w:wAfter w:w="108" w:type="dxa"/>
          <w:trHeight w:val="284"/>
        </w:trPr>
        <w:tc>
          <w:tcPr>
            <w:tcW w:w="4219" w:type="dxa"/>
            <w:gridSpan w:val="2"/>
            <w:vAlign w:val="center"/>
          </w:tcPr>
          <w:p w:rsidR="001149FC" w:rsidRPr="0012350E" w:rsidRDefault="001149FC" w:rsidP="005945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49FC" w:rsidRPr="0012350E" w:rsidRDefault="001149FC" w:rsidP="005945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49FC" w:rsidRPr="0012350E" w:rsidRDefault="001149FC" w:rsidP="0059450A">
            <w:pPr>
              <w:rPr>
                <w:sz w:val="18"/>
                <w:szCs w:val="18"/>
              </w:rPr>
            </w:pPr>
          </w:p>
        </w:tc>
      </w:tr>
    </w:tbl>
    <w:p w:rsidR="003A2772" w:rsidRPr="0012350E" w:rsidRDefault="003A2772" w:rsidP="002D52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6FEE" w:rsidRPr="0012350E" w:rsidTr="00EF6FEE">
        <w:tc>
          <w:tcPr>
            <w:tcW w:w="9180" w:type="dxa"/>
          </w:tcPr>
          <w:p w:rsidR="00EF6FEE" w:rsidRPr="0012350E" w:rsidRDefault="00EF6FEE" w:rsidP="002D52D6">
            <w:pPr>
              <w:rPr>
                <w:sz w:val="22"/>
                <w:szCs w:val="22"/>
              </w:rPr>
            </w:pPr>
            <w:r w:rsidRPr="0012350E"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65F8E8" wp14:editId="620AA57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400050</wp:posOffset>
                      </wp:positionV>
                      <wp:extent cx="5791200" cy="714375"/>
                      <wp:effectExtent l="0" t="0" r="0" b="9525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0E4" w:rsidRPr="00295260" w:rsidRDefault="00C300E4" w:rsidP="00C300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…………………………………………...…………………………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…………………………………………...…………………………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…………………………………………...…………………………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…………………………………………...…………………………</w:t>
                                  </w:r>
                                  <w:r w:rsidRPr="00295260"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F8E8" id="Text Box 460" o:spid="_x0000_s1038" type="#_x0000_t202" style="position:absolute;margin-left:.35pt;margin-top:31.5pt;width:456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mQsQIAALIFAAAOAAAAZHJzL2Uyb0RvYy54bWysVF1vmzAUfZ+0/2D5nQIpCQ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" filled="f" stroked="f">
                      <v:textbox inset="0,0,0,0">
                        <w:txbxContent>
                          <w:p w:rsidR="00C300E4" w:rsidRPr="00295260" w:rsidRDefault="00C300E4" w:rsidP="00C30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…………………………………………...…………………………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…………………………………………...…………………………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…………………………………………...…………………………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…………………………………………...…………………………</w:t>
                            </w:r>
                            <w:r w:rsidRPr="00295260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0E">
              <w:rPr>
                <w:sz w:val="22"/>
                <w:szCs w:val="22"/>
              </w:rPr>
              <w:t>Comments:</w:t>
            </w:r>
          </w:p>
        </w:tc>
      </w:tr>
      <w:tr w:rsidR="00EF6FEE" w:rsidRPr="0012350E" w:rsidTr="00EF6FEE">
        <w:trPr>
          <w:trHeight w:val="1164"/>
        </w:trPr>
        <w:tc>
          <w:tcPr>
            <w:tcW w:w="9180" w:type="dxa"/>
          </w:tcPr>
          <w:p w:rsidR="00EF6FEE" w:rsidRPr="0012350E" w:rsidRDefault="00EF6FEE" w:rsidP="002D52D6">
            <w:r w:rsidRPr="00123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50E">
              <w:rPr>
                <w:sz w:val="20"/>
                <w:szCs w:val="20"/>
              </w:rPr>
              <w:instrText xml:space="preserve"> FORMTEXT </w:instrText>
            </w:r>
            <w:r w:rsidRPr="0012350E">
              <w:rPr>
                <w:sz w:val="20"/>
                <w:szCs w:val="20"/>
              </w:rPr>
            </w:r>
            <w:r w:rsidRPr="0012350E">
              <w:rPr>
                <w:sz w:val="20"/>
                <w:szCs w:val="20"/>
              </w:rPr>
              <w:fldChar w:fldCharType="separate"/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noProof/>
                <w:sz w:val="20"/>
                <w:szCs w:val="20"/>
              </w:rPr>
              <w:t> </w:t>
            </w:r>
            <w:r w:rsidRPr="0012350E">
              <w:rPr>
                <w:sz w:val="20"/>
                <w:szCs w:val="20"/>
              </w:rPr>
              <w:fldChar w:fldCharType="end"/>
            </w:r>
          </w:p>
        </w:tc>
      </w:tr>
    </w:tbl>
    <w:p w:rsidR="002D52D6" w:rsidRPr="0012350E" w:rsidRDefault="002D52D6" w:rsidP="002D52D6"/>
    <w:p w:rsidR="00EF6FEE" w:rsidRPr="0012350E" w:rsidRDefault="00EF6FEE" w:rsidP="002D52D6"/>
    <w:p w:rsidR="00EF6FEE" w:rsidRDefault="00EF6FEE" w:rsidP="00EF6FEE">
      <w:pPr>
        <w:pBdr>
          <w:bottom w:val="single" w:sz="4" w:space="1" w:color="auto"/>
        </w:pBdr>
      </w:pPr>
    </w:p>
    <w:p w:rsidR="00EF6FEE" w:rsidRPr="0012350E" w:rsidRDefault="00EF6FEE" w:rsidP="00EF6FEE">
      <w:pPr>
        <w:rPr>
          <w:i/>
          <w:sz w:val="22"/>
          <w:szCs w:val="22"/>
        </w:rPr>
      </w:pPr>
      <w:r w:rsidRPr="0012350E">
        <w:rPr>
          <w:i/>
          <w:sz w:val="22"/>
          <w:szCs w:val="22"/>
        </w:rPr>
        <w:t>Selden internal notes</w:t>
      </w:r>
      <w:r w:rsidR="00F73682" w:rsidRPr="0012350E">
        <w:rPr>
          <w:i/>
          <w:sz w:val="22"/>
          <w:szCs w:val="22"/>
        </w:rPr>
        <w:t>:</w:t>
      </w:r>
    </w:p>
    <w:p w:rsidR="00EF6FEE" w:rsidRPr="0012350E" w:rsidRDefault="00EF6FEE" w:rsidP="00EF6FEE">
      <w:pPr>
        <w:rPr>
          <w:i/>
          <w:sz w:val="22"/>
          <w:szCs w:val="22"/>
        </w:rPr>
      </w:pPr>
      <w:r w:rsidRPr="0012350E">
        <w:rPr>
          <w:i/>
          <w:sz w:val="22"/>
          <w:szCs w:val="22"/>
        </w:rPr>
        <w:t>Selection guide is found in MB MH 01 &amp; MB MH 02.</w:t>
      </w:r>
    </w:p>
    <w:p w:rsidR="00C06938" w:rsidRPr="0012350E" w:rsidRDefault="00EC5F2A" w:rsidP="005C3E9F">
      <w:r w:rsidRPr="0012350E">
        <w:rPr>
          <w:noProof/>
        </w:rPr>
        <w:drawing>
          <wp:anchor distT="0" distB="0" distL="114300" distR="114300" simplePos="0" relativeHeight="251655680" behindDoc="1" locked="0" layoutInCell="1" allowOverlap="1" wp14:anchorId="4D42EB60" wp14:editId="1B4C9B31">
            <wp:simplePos x="0" y="0"/>
            <wp:positionH relativeFrom="column">
              <wp:posOffset>2376170</wp:posOffset>
            </wp:positionH>
            <wp:positionV relativeFrom="paragraph">
              <wp:posOffset>193675</wp:posOffset>
            </wp:positionV>
            <wp:extent cx="1550670" cy="357505"/>
            <wp:effectExtent l="0" t="0" r="0" b="4445"/>
            <wp:wrapTight wrapText="bothSides">
              <wp:wrapPolygon edited="0">
                <wp:start x="796" y="0"/>
                <wp:lineTo x="0" y="8057"/>
                <wp:lineTo x="0" y="16114"/>
                <wp:lineTo x="265" y="20718"/>
                <wp:lineTo x="3450" y="20718"/>
                <wp:lineTo x="21229" y="19567"/>
                <wp:lineTo x="21229" y="0"/>
                <wp:lineTo x="2919" y="0"/>
                <wp:lineTo x="796" y="0"/>
              </wp:wrapPolygon>
            </wp:wrapTight>
            <wp:docPr id="523" name="Picture 523" descr="10667_s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10667_sel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938" w:rsidRPr="0012350E" w:rsidSect="00A05623">
      <w:headerReference w:type="default" r:id="rId13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0A" w:rsidRDefault="0059450A">
      <w:r>
        <w:separator/>
      </w:r>
    </w:p>
  </w:endnote>
  <w:endnote w:type="continuationSeparator" w:id="0">
    <w:p w:rsidR="0059450A" w:rsidRDefault="005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0A" w:rsidRDefault="0059450A">
      <w:r>
        <w:separator/>
      </w:r>
    </w:p>
  </w:footnote>
  <w:footnote w:type="continuationSeparator" w:id="0">
    <w:p w:rsidR="0059450A" w:rsidRDefault="0059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2E" w:rsidRPr="0020332E" w:rsidRDefault="0020332E" w:rsidP="0020332E">
    <w:pPr>
      <w:pStyle w:val="Header"/>
      <w:jc w:val="right"/>
    </w:pPr>
    <w:r w:rsidRPr="0020332E">
      <w:t>595-960-E</w:t>
    </w:r>
  </w:p>
  <w:p w:rsidR="0020332E" w:rsidRPr="0020332E" w:rsidRDefault="0012350E" w:rsidP="0020332E">
    <w:pPr>
      <w:pStyle w:val="Header"/>
      <w:jc w:val="right"/>
    </w:pPr>
    <w:r>
      <w:t>14-05-22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8BA"/>
    <w:multiLevelType w:val="hybridMultilevel"/>
    <w:tmpl w:val="6FF819DE"/>
    <w:lvl w:ilvl="0" w:tplc="60AC140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43E3"/>
    <w:multiLevelType w:val="hybridMultilevel"/>
    <w:tmpl w:val="42087E78"/>
    <w:lvl w:ilvl="0" w:tplc="31C6E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81yakjQWneYG7pvl+k1YDqgxcIypSwNbKWCwXexvJAyBTiJfw9hNuhUd9jJI5NU6x2iE64XGt/EjFsudfaI6g==" w:salt="puIwlnDB2BhUSCqc/RKmzA=="/>
  <w:defaultTabStop w:val="1304"/>
  <w:hyphenationZone w:val="425"/>
  <w:drawingGridHorizontalSpacing w:val="57"/>
  <w:drawingGridVerticalSpacing w:val="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7"/>
    <w:rsid w:val="000105CB"/>
    <w:rsid w:val="00011189"/>
    <w:rsid w:val="00025F83"/>
    <w:rsid w:val="00027CAC"/>
    <w:rsid w:val="00031AF0"/>
    <w:rsid w:val="000358A5"/>
    <w:rsid w:val="0003642B"/>
    <w:rsid w:val="00040015"/>
    <w:rsid w:val="0004087C"/>
    <w:rsid w:val="000422B1"/>
    <w:rsid w:val="00043BC4"/>
    <w:rsid w:val="00045E77"/>
    <w:rsid w:val="00047496"/>
    <w:rsid w:val="000515D5"/>
    <w:rsid w:val="00052371"/>
    <w:rsid w:val="000555A4"/>
    <w:rsid w:val="000612C9"/>
    <w:rsid w:val="00073123"/>
    <w:rsid w:val="000754D5"/>
    <w:rsid w:val="00077191"/>
    <w:rsid w:val="00081334"/>
    <w:rsid w:val="000825BD"/>
    <w:rsid w:val="000848EC"/>
    <w:rsid w:val="00097915"/>
    <w:rsid w:val="000A0F18"/>
    <w:rsid w:val="000A103B"/>
    <w:rsid w:val="000A1D3F"/>
    <w:rsid w:val="000A36FD"/>
    <w:rsid w:val="000A4C99"/>
    <w:rsid w:val="000B2015"/>
    <w:rsid w:val="000B2040"/>
    <w:rsid w:val="000B58F4"/>
    <w:rsid w:val="000B68C9"/>
    <w:rsid w:val="000C09F6"/>
    <w:rsid w:val="000C3EF9"/>
    <w:rsid w:val="000C4C2D"/>
    <w:rsid w:val="000C62D6"/>
    <w:rsid w:val="000D0979"/>
    <w:rsid w:val="000E2FBA"/>
    <w:rsid w:val="000E3BE6"/>
    <w:rsid w:val="000E3FCC"/>
    <w:rsid w:val="000E6513"/>
    <w:rsid w:val="000F1868"/>
    <w:rsid w:val="000F34CD"/>
    <w:rsid w:val="000F6ED8"/>
    <w:rsid w:val="00102E56"/>
    <w:rsid w:val="00105EFB"/>
    <w:rsid w:val="0011090F"/>
    <w:rsid w:val="00112AB1"/>
    <w:rsid w:val="001149FC"/>
    <w:rsid w:val="001174A6"/>
    <w:rsid w:val="001202B9"/>
    <w:rsid w:val="0012350E"/>
    <w:rsid w:val="0013148E"/>
    <w:rsid w:val="00141C9F"/>
    <w:rsid w:val="001425E7"/>
    <w:rsid w:val="0014261C"/>
    <w:rsid w:val="00145739"/>
    <w:rsid w:val="00146093"/>
    <w:rsid w:val="001479EE"/>
    <w:rsid w:val="00156DA5"/>
    <w:rsid w:val="001577A7"/>
    <w:rsid w:val="001626D1"/>
    <w:rsid w:val="00167CC9"/>
    <w:rsid w:val="0017026A"/>
    <w:rsid w:val="00172F6F"/>
    <w:rsid w:val="0017400F"/>
    <w:rsid w:val="00176EEA"/>
    <w:rsid w:val="00180E12"/>
    <w:rsid w:val="00182F9E"/>
    <w:rsid w:val="00185CBF"/>
    <w:rsid w:val="00186041"/>
    <w:rsid w:val="00190509"/>
    <w:rsid w:val="001973CB"/>
    <w:rsid w:val="001A15A6"/>
    <w:rsid w:val="001A1CCE"/>
    <w:rsid w:val="001A3BD4"/>
    <w:rsid w:val="001B2D59"/>
    <w:rsid w:val="001B3D8F"/>
    <w:rsid w:val="001B528A"/>
    <w:rsid w:val="001C0A38"/>
    <w:rsid w:val="001C3ADC"/>
    <w:rsid w:val="001C5B39"/>
    <w:rsid w:val="001D2F9F"/>
    <w:rsid w:val="001D6B9B"/>
    <w:rsid w:val="001E6ABA"/>
    <w:rsid w:val="001F2614"/>
    <w:rsid w:val="001F2E5D"/>
    <w:rsid w:val="001F7593"/>
    <w:rsid w:val="0020332E"/>
    <w:rsid w:val="0020402F"/>
    <w:rsid w:val="00204166"/>
    <w:rsid w:val="0022065C"/>
    <w:rsid w:val="00221C18"/>
    <w:rsid w:val="00222541"/>
    <w:rsid w:val="002254CF"/>
    <w:rsid w:val="00231963"/>
    <w:rsid w:val="00234217"/>
    <w:rsid w:val="002523A1"/>
    <w:rsid w:val="00256B2E"/>
    <w:rsid w:val="00257A85"/>
    <w:rsid w:val="002701B4"/>
    <w:rsid w:val="00280F90"/>
    <w:rsid w:val="00283198"/>
    <w:rsid w:val="0029086F"/>
    <w:rsid w:val="0029389D"/>
    <w:rsid w:val="0029452F"/>
    <w:rsid w:val="00295BA0"/>
    <w:rsid w:val="002974AA"/>
    <w:rsid w:val="002A2DD4"/>
    <w:rsid w:val="002A3510"/>
    <w:rsid w:val="002A7373"/>
    <w:rsid w:val="002B1929"/>
    <w:rsid w:val="002B723D"/>
    <w:rsid w:val="002C6263"/>
    <w:rsid w:val="002D40D2"/>
    <w:rsid w:val="002D52D6"/>
    <w:rsid w:val="002D65CE"/>
    <w:rsid w:val="002E5998"/>
    <w:rsid w:val="002F0EB0"/>
    <w:rsid w:val="002F6052"/>
    <w:rsid w:val="00312B71"/>
    <w:rsid w:val="0031449C"/>
    <w:rsid w:val="0031755E"/>
    <w:rsid w:val="003229AF"/>
    <w:rsid w:val="00332A0B"/>
    <w:rsid w:val="003404ED"/>
    <w:rsid w:val="0034653C"/>
    <w:rsid w:val="003510EE"/>
    <w:rsid w:val="003522FD"/>
    <w:rsid w:val="00357272"/>
    <w:rsid w:val="00357614"/>
    <w:rsid w:val="00360511"/>
    <w:rsid w:val="00370031"/>
    <w:rsid w:val="00372893"/>
    <w:rsid w:val="00374A1E"/>
    <w:rsid w:val="00392D7D"/>
    <w:rsid w:val="00394E20"/>
    <w:rsid w:val="003A0CF0"/>
    <w:rsid w:val="003A1EB0"/>
    <w:rsid w:val="003A23F7"/>
    <w:rsid w:val="003A2772"/>
    <w:rsid w:val="003B0100"/>
    <w:rsid w:val="003B098B"/>
    <w:rsid w:val="003B69B5"/>
    <w:rsid w:val="003C2DA8"/>
    <w:rsid w:val="003C66A5"/>
    <w:rsid w:val="003D3B43"/>
    <w:rsid w:val="003D763D"/>
    <w:rsid w:val="003D7A8D"/>
    <w:rsid w:val="003E164C"/>
    <w:rsid w:val="003E27A5"/>
    <w:rsid w:val="003E57B4"/>
    <w:rsid w:val="003E5CDC"/>
    <w:rsid w:val="003E78FF"/>
    <w:rsid w:val="003F0F2A"/>
    <w:rsid w:val="003F48F2"/>
    <w:rsid w:val="004029F8"/>
    <w:rsid w:val="00411625"/>
    <w:rsid w:val="0041206A"/>
    <w:rsid w:val="00417F4D"/>
    <w:rsid w:val="00426340"/>
    <w:rsid w:val="0043015D"/>
    <w:rsid w:val="00434079"/>
    <w:rsid w:val="00435876"/>
    <w:rsid w:val="00437326"/>
    <w:rsid w:val="0044465B"/>
    <w:rsid w:val="004552CD"/>
    <w:rsid w:val="00460487"/>
    <w:rsid w:val="00460EAB"/>
    <w:rsid w:val="004630E0"/>
    <w:rsid w:val="0046450A"/>
    <w:rsid w:val="00482546"/>
    <w:rsid w:val="0048745B"/>
    <w:rsid w:val="004958C2"/>
    <w:rsid w:val="00495D38"/>
    <w:rsid w:val="004A04B9"/>
    <w:rsid w:val="004A62F4"/>
    <w:rsid w:val="004A798E"/>
    <w:rsid w:val="004B20FF"/>
    <w:rsid w:val="004B52D8"/>
    <w:rsid w:val="004B616D"/>
    <w:rsid w:val="004C2CC1"/>
    <w:rsid w:val="004C3450"/>
    <w:rsid w:val="004C6E49"/>
    <w:rsid w:val="004C700E"/>
    <w:rsid w:val="004D0127"/>
    <w:rsid w:val="004D04C8"/>
    <w:rsid w:val="004D149A"/>
    <w:rsid w:val="004D26B6"/>
    <w:rsid w:val="004F111B"/>
    <w:rsid w:val="004F76EE"/>
    <w:rsid w:val="00500436"/>
    <w:rsid w:val="00504BAC"/>
    <w:rsid w:val="00510699"/>
    <w:rsid w:val="0051135F"/>
    <w:rsid w:val="0051523B"/>
    <w:rsid w:val="0051710D"/>
    <w:rsid w:val="0052207A"/>
    <w:rsid w:val="00525C63"/>
    <w:rsid w:val="00527BCB"/>
    <w:rsid w:val="00534C57"/>
    <w:rsid w:val="00543485"/>
    <w:rsid w:val="00543BD3"/>
    <w:rsid w:val="0054477C"/>
    <w:rsid w:val="00550AA7"/>
    <w:rsid w:val="00562459"/>
    <w:rsid w:val="00563942"/>
    <w:rsid w:val="00564853"/>
    <w:rsid w:val="0057545C"/>
    <w:rsid w:val="005807DA"/>
    <w:rsid w:val="00582C86"/>
    <w:rsid w:val="00592CCE"/>
    <w:rsid w:val="0059450A"/>
    <w:rsid w:val="00596F55"/>
    <w:rsid w:val="005A59A4"/>
    <w:rsid w:val="005A6B1D"/>
    <w:rsid w:val="005B74EC"/>
    <w:rsid w:val="005C3E9F"/>
    <w:rsid w:val="005C4617"/>
    <w:rsid w:val="005C5DBD"/>
    <w:rsid w:val="005C7DEB"/>
    <w:rsid w:val="005D1269"/>
    <w:rsid w:val="005D696F"/>
    <w:rsid w:val="005D6CE0"/>
    <w:rsid w:val="005E601F"/>
    <w:rsid w:val="005E6540"/>
    <w:rsid w:val="005F0F85"/>
    <w:rsid w:val="005F1D3F"/>
    <w:rsid w:val="005F22AC"/>
    <w:rsid w:val="005F5566"/>
    <w:rsid w:val="00601A7A"/>
    <w:rsid w:val="00602C40"/>
    <w:rsid w:val="0060636D"/>
    <w:rsid w:val="00627CC9"/>
    <w:rsid w:val="0063762C"/>
    <w:rsid w:val="00645141"/>
    <w:rsid w:val="00650AA2"/>
    <w:rsid w:val="00651F12"/>
    <w:rsid w:val="00655E15"/>
    <w:rsid w:val="0065667E"/>
    <w:rsid w:val="00657580"/>
    <w:rsid w:val="006645BB"/>
    <w:rsid w:val="0066771D"/>
    <w:rsid w:val="006714CA"/>
    <w:rsid w:val="0067455D"/>
    <w:rsid w:val="0067678C"/>
    <w:rsid w:val="006835F2"/>
    <w:rsid w:val="00691084"/>
    <w:rsid w:val="006912BB"/>
    <w:rsid w:val="00695F73"/>
    <w:rsid w:val="00696BCB"/>
    <w:rsid w:val="00697DB8"/>
    <w:rsid w:val="006B06F8"/>
    <w:rsid w:val="006B5844"/>
    <w:rsid w:val="006B73EC"/>
    <w:rsid w:val="006C3E67"/>
    <w:rsid w:val="006C6AAA"/>
    <w:rsid w:val="006D1062"/>
    <w:rsid w:val="006D561F"/>
    <w:rsid w:val="006D6DE2"/>
    <w:rsid w:val="006E21F2"/>
    <w:rsid w:val="006E66EB"/>
    <w:rsid w:val="006F1CE4"/>
    <w:rsid w:val="006F25FB"/>
    <w:rsid w:val="006F2A48"/>
    <w:rsid w:val="006F6BE4"/>
    <w:rsid w:val="00704FB4"/>
    <w:rsid w:val="00711C68"/>
    <w:rsid w:val="00714181"/>
    <w:rsid w:val="00715B77"/>
    <w:rsid w:val="007237BA"/>
    <w:rsid w:val="0073421D"/>
    <w:rsid w:val="0073422D"/>
    <w:rsid w:val="00734278"/>
    <w:rsid w:val="00735D00"/>
    <w:rsid w:val="00740FB7"/>
    <w:rsid w:val="00743AA8"/>
    <w:rsid w:val="007522AC"/>
    <w:rsid w:val="007546FA"/>
    <w:rsid w:val="00765021"/>
    <w:rsid w:val="00771157"/>
    <w:rsid w:val="00782147"/>
    <w:rsid w:val="00791A5D"/>
    <w:rsid w:val="0079524A"/>
    <w:rsid w:val="00795FC8"/>
    <w:rsid w:val="00797200"/>
    <w:rsid w:val="00797E61"/>
    <w:rsid w:val="007A4596"/>
    <w:rsid w:val="007A6D71"/>
    <w:rsid w:val="007B1A56"/>
    <w:rsid w:val="007B7FA3"/>
    <w:rsid w:val="007C44B7"/>
    <w:rsid w:val="007C4BDB"/>
    <w:rsid w:val="007C7777"/>
    <w:rsid w:val="007D4816"/>
    <w:rsid w:val="007D5033"/>
    <w:rsid w:val="007E3B7D"/>
    <w:rsid w:val="007F0C33"/>
    <w:rsid w:val="007F479D"/>
    <w:rsid w:val="007F655A"/>
    <w:rsid w:val="0080086D"/>
    <w:rsid w:val="008020BC"/>
    <w:rsid w:val="008075EB"/>
    <w:rsid w:val="0081365F"/>
    <w:rsid w:val="008166B3"/>
    <w:rsid w:val="008201E3"/>
    <w:rsid w:val="0082255C"/>
    <w:rsid w:val="0083111F"/>
    <w:rsid w:val="0083609B"/>
    <w:rsid w:val="00841B39"/>
    <w:rsid w:val="00843CE0"/>
    <w:rsid w:val="008517FE"/>
    <w:rsid w:val="00860618"/>
    <w:rsid w:val="00862F3C"/>
    <w:rsid w:val="0086548C"/>
    <w:rsid w:val="00866588"/>
    <w:rsid w:val="00866761"/>
    <w:rsid w:val="00873FC3"/>
    <w:rsid w:val="00896C78"/>
    <w:rsid w:val="008A4E72"/>
    <w:rsid w:val="008A5577"/>
    <w:rsid w:val="008A6327"/>
    <w:rsid w:val="008A77B0"/>
    <w:rsid w:val="008B32F0"/>
    <w:rsid w:val="008B3F0A"/>
    <w:rsid w:val="008D0572"/>
    <w:rsid w:val="008D285B"/>
    <w:rsid w:val="008D32E3"/>
    <w:rsid w:val="008D4919"/>
    <w:rsid w:val="008D6828"/>
    <w:rsid w:val="008D7018"/>
    <w:rsid w:val="008E65F4"/>
    <w:rsid w:val="008F5304"/>
    <w:rsid w:val="008F7E83"/>
    <w:rsid w:val="00903ADC"/>
    <w:rsid w:val="00910552"/>
    <w:rsid w:val="00912C2E"/>
    <w:rsid w:val="00922457"/>
    <w:rsid w:val="00922E52"/>
    <w:rsid w:val="00952B6C"/>
    <w:rsid w:val="00955AF0"/>
    <w:rsid w:val="00956676"/>
    <w:rsid w:val="0095745E"/>
    <w:rsid w:val="00966CA3"/>
    <w:rsid w:val="00967CBD"/>
    <w:rsid w:val="00972F88"/>
    <w:rsid w:val="00980F42"/>
    <w:rsid w:val="00991619"/>
    <w:rsid w:val="009918D5"/>
    <w:rsid w:val="009942A6"/>
    <w:rsid w:val="009A2E47"/>
    <w:rsid w:val="009A4B73"/>
    <w:rsid w:val="009B3952"/>
    <w:rsid w:val="009B5DA9"/>
    <w:rsid w:val="009C4700"/>
    <w:rsid w:val="009C4ACA"/>
    <w:rsid w:val="009C4DAE"/>
    <w:rsid w:val="009C4F14"/>
    <w:rsid w:val="009C745D"/>
    <w:rsid w:val="009D01E8"/>
    <w:rsid w:val="009D0655"/>
    <w:rsid w:val="009D2777"/>
    <w:rsid w:val="009D35BD"/>
    <w:rsid w:val="009D6510"/>
    <w:rsid w:val="009E03FE"/>
    <w:rsid w:val="009E415E"/>
    <w:rsid w:val="009F412C"/>
    <w:rsid w:val="009F7F60"/>
    <w:rsid w:val="00A026A6"/>
    <w:rsid w:val="00A05623"/>
    <w:rsid w:val="00A056DB"/>
    <w:rsid w:val="00A079D9"/>
    <w:rsid w:val="00A10FBE"/>
    <w:rsid w:val="00A14DBE"/>
    <w:rsid w:val="00A21848"/>
    <w:rsid w:val="00A232B2"/>
    <w:rsid w:val="00A3370A"/>
    <w:rsid w:val="00A40DD6"/>
    <w:rsid w:val="00A41A22"/>
    <w:rsid w:val="00A42E5E"/>
    <w:rsid w:val="00A5504D"/>
    <w:rsid w:val="00A5612B"/>
    <w:rsid w:val="00A565BB"/>
    <w:rsid w:val="00A623D7"/>
    <w:rsid w:val="00A62FCD"/>
    <w:rsid w:val="00A65775"/>
    <w:rsid w:val="00A67176"/>
    <w:rsid w:val="00A72D2A"/>
    <w:rsid w:val="00A73004"/>
    <w:rsid w:val="00A73B21"/>
    <w:rsid w:val="00A73C94"/>
    <w:rsid w:val="00A74001"/>
    <w:rsid w:val="00A83480"/>
    <w:rsid w:val="00A90524"/>
    <w:rsid w:val="00A94DED"/>
    <w:rsid w:val="00AA15B8"/>
    <w:rsid w:val="00AA387E"/>
    <w:rsid w:val="00AA6763"/>
    <w:rsid w:val="00AA6CA3"/>
    <w:rsid w:val="00AB7E52"/>
    <w:rsid w:val="00AC42C0"/>
    <w:rsid w:val="00AC5D77"/>
    <w:rsid w:val="00AC722E"/>
    <w:rsid w:val="00AD1E71"/>
    <w:rsid w:val="00AD2974"/>
    <w:rsid w:val="00AD7309"/>
    <w:rsid w:val="00AE5727"/>
    <w:rsid w:val="00AE5C7E"/>
    <w:rsid w:val="00AF7C82"/>
    <w:rsid w:val="00B00305"/>
    <w:rsid w:val="00B01D07"/>
    <w:rsid w:val="00B053E5"/>
    <w:rsid w:val="00B059FD"/>
    <w:rsid w:val="00B14A11"/>
    <w:rsid w:val="00B178F0"/>
    <w:rsid w:val="00B21913"/>
    <w:rsid w:val="00B300B1"/>
    <w:rsid w:val="00B35E51"/>
    <w:rsid w:val="00B36290"/>
    <w:rsid w:val="00B36C12"/>
    <w:rsid w:val="00B37BB5"/>
    <w:rsid w:val="00B42526"/>
    <w:rsid w:val="00B44294"/>
    <w:rsid w:val="00B449AA"/>
    <w:rsid w:val="00B47F74"/>
    <w:rsid w:val="00B5073E"/>
    <w:rsid w:val="00B51059"/>
    <w:rsid w:val="00B524F4"/>
    <w:rsid w:val="00B54AC6"/>
    <w:rsid w:val="00B61AEE"/>
    <w:rsid w:val="00B62FD8"/>
    <w:rsid w:val="00B63F2E"/>
    <w:rsid w:val="00B64B0C"/>
    <w:rsid w:val="00B801AB"/>
    <w:rsid w:val="00B838B0"/>
    <w:rsid w:val="00B8743F"/>
    <w:rsid w:val="00B91411"/>
    <w:rsid w:val="00B91C82"/>
    <w:rsid w:val="00B9339C"/>
    <w:rsid w:val="00BA0DB4"/>
    <w:rsid w:val="00BA7CD2"/>
    <w:rsid w:val="00BA7D0E"/>
    <w:rsid w:val="00BB0CD4"/>
    <w:rsid w:val="00BB0F9E"/>
    <w:rsid w:val="00BB1048"/>
    <w:rsid w:val="00BB2848"/>
    <w:rsid w:val="00BB53DA"/>
    <w:rsid w:val="00BD07B9"/>
    <w:rsid w:val="00BD571C"/>
    <w:rsid w:val="00BD5D31"/>
    <w:rsid w:val="00BE371D"/>
    <w:rsid w:val="00BE3ECB"/>
    <w:rsid w:val="00BE6A23"/>
    <w:rsid w:val="00BF6B28"/>
    <w:rsid w:val="00BF7AF0"/>
    <w:rsid w:val="00C06938"/>
    <w:rsid w:val="00C10057"/>
    <w:rsid w:val="00C10C90"/>
    <w:rsid w:val="00C15BDF"/>
    <w:rsid w:val="00C15FC0"/>
    <w:rsid w:val="00C23C7C"/>
    <w:rsid w:val="00C242D1"/>
    <w:rsid w:val="00C300E4"/>
    <w:rsid w:val="00C36E9A"/>
    <w:rsid w:val="00C508B5"/>
    <w:rsid w:val="00C522FB"/>
    <w:rsid w:val="00C52543"/>
    <w:rsid w:val="00C53342"/>
    <w:rsid w:val="00C572D9"/>
    <w:rsid w:val="00C6013E"/>
    <w:rsid w:val="00C61E9F"/>
    <w:rsid w:val="00C6287C"/>
    <w:rsid w:val="00C62C19"/>
    <w:rsid w:val="00C65B2E"/>
    <w:rsid w:val="00C67D0D"/>
    <w:rsid w:val="00C71E4C"/>
    <w:rsid w:val="00C75042"/>
    <w:rsid w:val="00C86230"/>
    <w:rsid w:val="00C90362"/>
    <w:rsid w:val="00C9652F"/>
    <w:rsid w:val="00CA5AF6"/>
    <w:rsid w:val="00CA5B22"/>
    <w:rsid w:val="00CB13DE"/>
    <w:rsid w:val="00CB336F"/>
    <w:rsid w:val="00CB6672"/>
    <w:rsid w:val="00CC3EAD"/>
    <w:rsid w:val="00CC5A5E"/>
    <w:rsid w:val="00CD580F"/>
    <w:rsid w:val="00CE2919"/>
    <w:rsid w:val="00CE32EF"/>
    <w:rsid w:val="00CF0688"/>
    <w:rsid w:val="00CF609C"/>
    <w:rsid w:val="00D014D4"/>
    <w:rsid w:val="00D01C8E"/>
    <w:rsid w:val="00D02FED"/>
    <w:rsid w:val="00D12B27"/>
    <w:rsid w:val="00D12F5C"/>
    <w:rsid w:val="00D1386A"/>
    <w:rsid w:val="00D13883"/>
    <w:rsid w:val="00D15D14"/>
    <w:rsid w:val="00D163FF"/>
    <w:rsid w:val="00D17725"/>
    <w:rsid w:val="00D20992"/>
    <w:rsid w:val="00D24EF7"/>
    <w:rsid w:val="00D25A87"/>
    <w:rsid w:val="00D263EF"/>
    <w:rsid w:val="00D34AAF"/>
    <w:rsid w:val="00D34E43"/>
    <w:rsid w:val="00D47039"/>
    <w:rsid w:val="00D4797D"/>
    <w:rsid w:val="00D5173F"/>
    <w:rsid w:val="00D52322"/>
    <w:rsid w:val="00D52360"/>
    <w:rsid w:val="00D570B6"/>
    <w:rsid w:val="00D57FF5"/>
    <w:rsid w:val="00D61838"/>
    <w:rsid w:val="00D6400B"/>
    <w:rsid w:val="00D7202F"/>
    <w:rsid w:val="00D741D2"/>
    <w:rsid w:val="00D84467"/>
    <w:rsid w:val="00D8656A"/>
    <w:rsid w:val="00D878E7"/>
    <w:rsid w:val="00D92B3A"/>
    <w:rsid w:val="00D946BB"/>
    <w:rsid w:val="00DC5AC2"/>
    <w:rsid w:val="00DC727E"/>
    <w:rsid w:val="00DD5559"/>
    <w:rsid w:val="00DD77C1"/>
    <w:rsid w:val="00DE27C0"/>
    <w:rsid w:val="00DE3F86"/>
    <w:rsid w:val="00DF55B7"/>
    <w:rsid w:val="00E020D0"/>
    <w:rsid w:val="00E07E93"/>
    <w:rsid w:val="00E154D5"/>
    <w:rsid w:val="00E20BA2"/>
    <w:rsid w:val="00E23997"/>
    <w:rsid w:val="00E23AC5"/>
    <w:rsid w:val="00E25745"/>
    <w:rsid w:val="00E45BB3"/>
    <w:rsid w:val="00E500A2"/>
    <w:rsid w:val="00E531C9"/>
    <w:rsid w:val="00E53E1C"/>
    <w:rsid w:val="00E679AC"/>
    <w:rsid w:val="00E73695"/>
    <w:rsid w:val="00E81B94"/>
    <w:rsid w:val="00E87286"/>
    <w:rsid w:val="00E91CDD"/>
    <w:rsid w:val="00E9273E"/>
    <w:rsid w:val="00EA05A1"/>
    <w:rsid w:val="00EA3CF1"/>
    <w:rsid w:val="00EA76DB"/>
    <w:rsid w:val="00EB21CA"/>
    <w:rsid w:val="00EB6251"/>
    <w:rsid w:val="00EB7B3E"/>
    <w:rsid w:val="00EB7FFE"/>
    <w:rsid w:val="00EC1150"/>
    <w:rsid w:val="00EC1F54"/>
    <w:rsid w:val="00EC5F2A"/>
    <w:rsid w:val="00EC7CD0"/>
    <w:rsid w:val="00ED455F"/>
    <w:rsid w:val="00ED6667"/>
    <w:rsid w:val="00EE2EEA"/>
    <w:rsid w:val="00EE4104"/>
    <w:rsid w:val="00EE4A7A"/>
    <w:rsid w:val="00EE75CC"/>
    <w:rsid w:val="00EF6FEE"/>
    <w:rsid w:val="00EF754E"/>
    <w:rsid w:val="00F00A16"/>
    <w:rsid w:val="00F02ED7"/>
    <w:rsid w:val="00F10E94"/>
    <w:rsid w:val="00F1530A"/>
    <w:rsid w:val="00F234EB"/>
    <w:rsid w:val="00F2364D"/>
    <w:rsid w:val="00F2799C"/>
    <w:rsid w:val="00F307F0"/>
    <w:rsid w:val="00F33DC2"/>
    <w:rsid w:val="00F358BF"/>
    <w:rsid w:val="00F362C0"/>
    <w:rsid w:val="00F40AD5"/>
    <w:rsid w:val="00F410ED"/>
    <w:rsid w:val="00F42635"/>
    <w:rsid w:val="00F43599"/>
    <w:rsid w:val="00F43C5A"/>
    <w:rsid w:val="00F55525"/>
    <w:rsid w:val="00F564C8"/>
    <w:rsid w:val="00F634A8"/>
    <w:rsid w:val="00F67CE6"/>
    <w:rsid w:val="00F72D63"/>
    <w:rsid w:val="00F73682"/>
    <w:rsid w:val="00F752E2"/>
    <w:rsid w:val="00F77035"/>
    <w:rsid w:val="00F77205"/>
    <w:rsid w:val="00F847BB"/>
    <w:rsid w:val="00F91BD3"/>
    <w:rsid w:val="00F95736"/>
    <w:rsid w:val="00FA33FF"/>
    <w:rsid w:val="00FB14D1"/>
    <w:rsid w:val="00FC37A2"/>
    <w:rsid w:val="00FD5045"/>
    <w:rsid w:val="00FD5778"/>
    <w:rsid w:val="00FD58B9"/>
    <w:rsid w:val="00FE7903"/>
    <w:rsid w:val="00FF084C"/>
    <w:rsid w:val="00FF1FAF"/>
    <w:rsid w:val="00FF38D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6C08815D-4323-4BAB-B21F-2254A08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41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410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6450A"/>
    <w:rPr>
      <w:rFonts w:ascii="Courier New" w:hAnsi="Courier New" w:cs="Courier New"/>
      <w:sz w:val="20"/>
      <w:szCs w:val="20"/>
    </w:rPr>
  </w:style>
  <w:style w:type="paragraph" w:customStyle="1" w:styleId="ArtikelnrbaksidanTNRPSRoman7">
    <w:name w:val="Artikelnr baksidan TNR PS Roman 7"/>
    <w:basedOn w:val="Normal"/>
    <w:rsid w:val="008B32F0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TimesNewRomanPS" w:hAnsi="TimesNewRomanPS" w:cs="TimesNewRomanPS"/>
      <w:color w:val="000000"/>
      <w:sz w:val="14"/>
      <w:szCs w:val="14"/>
      <w:lang w:val="sv-SE"/>
    </w:rPr>
  </w:style>
  <w:style w:type="character" w:styleId="Hyperlink">
    <w:name w:val="Hyperlink"/>
    <w:rsid w:val="008B32F0"/>
    <w:rPr>
      <w:color w:val="0000FF"/>
      <w:u w:val="single"/>
    </w:rPr>
  </w:style>
  <w:style w:type="paragraph" w:customStyle="1" w:styleId="Default">
    <w:name w:val="Default"/>
    <w:rsid w:val="003D3B4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erChar">
    <w:name w:val="Header Char"/>
    <w:link w:val="Header"/>
    <w:rsid w:val="00EB21C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C\Instruktioner\595-543-E%20Rig%20facts%20fill-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3FB6-DB44-43BF-A6E6-D79B83FB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595-543-E Rig facts fill-in.dotx</Template>
  <TotalTime>8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Multihull Accessories</vt:lpstr>
      <vt:lpstr>Korrekt underlag – Rätt rigg</vt:lpstr>
    </vt:vector>
  </TitlesOfParts>
  <Company>SMAB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Multihull Accessories</dc:title>
  <dc:creator>Pontus Ericsson</dc:creator>
  <cp:lastModifiedBy>Per Wretlind</cp:lastModifiedBy>
  <cp:revision>6</cp:revision>
  <cp:lastPrinted>2014-04-28T12:06:00Z</cp:lastPrinted>
  <dcterms:created xsi:type="dcterms:W3CDTF">2014-04-28T12:06:00Z</dcterms:created>
  <dcterms:modified xsi:type="dcterms:W3CDTF">2014-05-22T11:21:00Z</dcterms:modified>
</cp:coreProperties>
</file>