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71" w:rsidRPr="00D40E9D" w:rsidRDefault="00EE5DDE">
      <w:pPr>
        <w:rPr>
          <w:lang w:val="sv-SE"/>
        </w:rPr>
      </w:pPr>
      <w:r>
        <w:rPr>
          <w:b/>
          <w:bCs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98" type="#_x0000_t202" style="position:absolute;margin-left:433.2pt;margin-top:-19.55pt;width:69.4pt;height:39pt;z-index:251664384" stroked="f">
            <v:textbox style="mso-next-textbox:#_x0000_s1598" inset="0,0,0,0">
              <w:txbxContent>
                <w:p w:rsidR="00B7749A" w:rsidRDefault="00B7749A" w:rsidP="00EE5DDE">
                  <w:pPr>
                    <w:pStyle w:val="Header"/>
                    <w:jc w:val="right"/>
                  </w:pPr>
                  <w:r>
                    <w:t>595-543-S</w:t>
                  </w:r>
                </w:p>
                <w:p w:rsidR="00B7749A" w:rsidRDefault="00B7749A" w:rsidP="00EE5DDE">
                  <w:pPr>
                    <w:jc w:val="right"/>
                  </w:pPr>
                  <w:r>
                    <w:t>2012-0</w:t>
                  </w:r>
                  <w:r w:rsidR="00AE1AF3">
                    <w:t>7</w:t>
                  </w:r>
                  <w:r>
                    <w:t>-</w:t>
                  </w:r>
                  <w:r w:rsidR="00AE1AF3">
                    <w:t>02</w:t>
                  </w:r>
                </w:p>
                <w:p w:rsidR="00B7749A" w:rsidRDefault="00B7749A" w:rsidP="00EE5DDE">
                  <w:pPr>
                    <w:jc w:val="right"/>
                  </w:pPr>
                  <w:r>
                    <w:t>1(3)</w:t>
                  </w:r>
                </w:p>
              </w:txbxContent>
            </v:textbox>
          </v:shape>
        </w:pict>
      </w:r>
    </w:p>
    <w:p w:rsidR="00EE4104" w:rsidRPr="00D40E9D" w:rsidRDefault="00EE4104">
      <w:pPr>
        <w:rPr>
          <w:lang w:val="sv-SE"/>
        </w:rPr>
      </w:pPr>
    </w:p>
    <w:p w:rsidR="00F77035" w:rsidRPr="00D40E9D" w:rsidRDefault="00F77035">
      <w:pPr>
        <w:rPr>
          <w:lang w:val="sv-SE"/>
        </w:rPr>
      </w:pPr>
    </w:p>
    <w:p w:rsidR="00F77035" w:rsidRPr="00D40E9D" w:rsidRDefault="00F77035">
      <w:pPr>
        <w:rPr>
          <w:lang w:val="sv-SE"/>
        </w:rPr>
      </w:pPr>
    </w:p>
    <w:p w:rsidR="00EE4104" w:rsidRPr="00D40E9D" w:rsidRDefault="00EE4104">
      <w:pPr>
        <w:rPr>
          <w:lang w:val="sv-SE"/>
        </w:rPr>
      </w:pPr>
    </w:p>
    <w:p w:rsidR="00EE4104" w:rsidRPr="00D40E9D" w:rsidRDefault="00EE4104" w:rsidP="00EE4104">
      <w:pPr>
        <w:autoSpaceDE w:val="0"/>
        <w:autoSpaceDN w:val="0"/>
        <w:adjustRightInd w:val="0"/>
        <w:rPr>
          <w:rFonts w:ascii="FranklinGothic LT No.2" w:hAnsi="FranklinGothic LT No.2" w:cs="FranklinGothic-Roman"/>
          <w:sz w:val="40"/>
          <w:szCs w:val="40"/>
          <w:lang w:val="sv-SE"/>
        </w:rPr>
      </w:pPr>
    </w:p>
    <w:p w:rsidR="00167CC9" w:rsidRPr="00D40E9D" w:rsidRDefault="00F97625" w:rsidP="00167CC9">
      <w:pPr>
        <w:autoSpaceDE w:val="0"/>
        <w:autoSpaceDN w:val="0"/>
        <w:adjustRightInd w:val="0"/>
        <w:rPr>
          <w:rFonts w:ascii="Arial Black" w:hAnsi="Arial Black" w:cs="Arial"/>
          <w:sz w:val="40"/>
          <w:szCs w:val="40"/>
          <w:lang w:val="sv-SE"/>
        </w:rPr>
      </w:pPr>
      <w:r>
        <w:rPr>
          <w:rFonts w:ascii="Arial Black" w:hAnsi="Arial Black" w:cs="Arial"/>
          <w:sz w:val="40"/>
          <w:szCs w:val="40"/>
          <w:lang w:val="sv-SE"/>
        </w:rPr>
        <w:t>Korrekt underlag</w:t>
      </w:r>
      <w:r w:rsidR="00167CC9" w:rsidRPr="00D40E9D">
        <w:rPr>
          <w:rFonts w:ascii="Arial Black" w:hAnsi="Arial Black" w:cs="Arial"/>
          <w:sz w:val="40"/>
          <w:szCs w:val="40"/>
          <w:lang w:val="sv-SE"/>
        </w:rPr>
        <w:t xml:space="preserve"> – </w:t>
      </w:r>
      <w:r>
        <w:rPr>
          <w:rFonts w:ascii="Arial Black" w:hAnsi="Arial Black" w:cs="Arial"/>
          <w:sz w:val="40"/>
          <w:szCs w:val="40"/>
          <w:lang w:val="sv-SE"/>
        </w:rPr>
        <w:t xml:space="preserve">Rätt </w:t>
      </w:r>
      <w:r w:rsidR="00167CC9" w:rsidRPr="00D40E9D">
        <w:rPr>
          <w:rFonts w:ascii="Arial Black" w:hAnsi="Arial Black" w:cs="Arial"/>
          <w:sz w:val="40"/>
          <w:szCs w:val="40"/>
          <w:lang w:val="sv-SE"/>
        </w:rPr>
        <w:t>ri</w:t>
      </w:r>
      <w:r>
        <w:rPr>
          <w:rFonts w:ascii="Arial Black" w:hAnsi="Arial Black" w:cs="Arial"/>
          <w:sz w:val="40"/>
          <w:szCs w:val="40"/>
          <w:lang w:val="sv-SE"/>
        </w:rPr>
        <w:t>g</w:t>
      </w:r>
      <w:r w:rsidR="00167CC9" w:rsidRPr="00D40E9D">
        <w:rPr>
          <w:rFonts w:ascii="Arial Black" w:hAnsi="Arial Black" w:cs="Arial"/>
          <w:sz w:val="40"/>
          <w:szCs w:val="40"/>
          <w:lang w:val="sv-SE"/>
        </w:rPr>
        <w:t>g</w:t>
      </w:r>
    </w:p>
    <w:p w:rsidR="00167CC9" w:rsidRPr="00D40E9D" w:rsidRDefault="00167CC9" w:rsidP="00167CC9">
      <w:pPr>
        <w:autoSpaceDE w:val="0"/>
        <w:autoSpaceDN w:val="0"/>
        <w:adjustRightInd w:val="0"/>
        <w:rPr>
          <w:rFonts w:ascii="FranklinGothic-Roman" w:hAnsi="FranklinGothic-Roman" w:cs="FranklinGothic-Roman"/>
          <w:sz w:val="40"/>
          <w:szCs w:val="40"/>
          <w:lang w:val="sv-SE"/>
        </w:rPr>
      </w:pPr>
    </w:p>
    <w:p w:rsidR="00167CC9" w:rsidRDefault="00A31649" w:rsidP="00C82B43">
      <w:pPr>
        <w:autoSpaceDE w:val="0"/>
        <w:autoSpaceDN w:val="0"/>
        <w:adjustRightInd w:val="0"/>
        <w:ind w:right="2266"/>
        <w:jc w:val="both"/>
        <w:rPr>
          <w:sz w:val="22"/>
          <w:szCs w:val="22"/>
          <w:lang w:val="sv-SE"/>
        </w:rPr>
      </w:pPr>
      <w:r w:rsidRPr="00A31649">
        <w:rPr>
          <w:sz w:val="22"/>
          <w:szCs w:val="22"/>
          <w:lang w:val="sv-SE"/>
        </w:rPr>
        <w:t>Mast och rigg tillhör en segelbåts mest utsatta delar.</w:t>
      </w:r>
      <w:r w:rsidR="00167CC9" w:rsidRPr="00A31649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 xml:space="preserve">Säkerheten ombord och </w:t>
      </w:r>
      <w:r w:rsidR="00D03DD4">
        <w:rPr>
          <w:sz w:val="22"/>
          <w:szCs w:val="22"/>
          <w:lang w:val="sv-SE"/>
        </w:rPr>
        <w:t xml:space="preserve">en </w:t>
      </w:r>
      <w:r w:rsidR="000B6DED">
        <w:rPr>
          <w:sz w:val="22"/>
          <w:szCs w:val="22"/>
          <w:lang w:val="sv-SE"/>
        </w:rPr>
        <w:t>väl</w:t>
      </w:r>
      <w:r>
        <w:rPr>
          <w:sz w:val="22"/>
          <w:szCs w:val="22"/>
          <w:lang w:val="sv-SE"/>
        </w:rPr>
        <w:t xml:space="preserve"> </w:t>
      </w:r>
      <w:r w:rsidR="00D03DD4">
        <w:rPr>
          <w:sz w:val="22"/>
          <w:szCs w:val="22"/>
          <w:lang w:val="sv-SE"/>
        </w:rPr>
        <w:t>presterande båt</w:t>
      </w:r>
      <w:r>
        <w:rPr>
          <w:sz w:val="22"/>
          <w:szCs w:val="22"/>
          <w:lang w:val="sv-SE"/>
        </w:rPr>
        <w:t xml:space="preserve"> ställer höga krav på styrka och funktionellt utförande.</w:t>
      </w:r>
      <w:r w:rsidR="00167CC9" w:rsidRPr="00A31649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>Vårt tekniska kunnande och långa</w:t>
      </w:r>
      <w:r w:rsidR="00D03DD4">
        <w:rPr>
          <w:sz w:val="22"/>
          <w:szCs w:val="22"/>
          <w:lang w:val="sv-SE"/>
        </w:rPr>
        <w:t xml:space="preserve"> erfarenhet garanterar kvalitén</w:t>
      </w:r>
      <w:r>
        <w:rPr>
          <w:sz w:val="22"/>
          <w:szCs w:val="22"/>
          <w:lang w:val="sv-SE"/>
        </w:rPr>
        <w:t xml:space="preserve">, </w:t>
      </w:r>
      <w:r w:rsidR="00D03DD4">
        <w:rPr>
          <w:sz w:val="22"/>
          <w:szCs w:val="22"/>
          <w:lang w:val="sv-SE"/>
        </w:rPr>
        <w:t>men den rätta anpassningen</w:t>
      </w:r>
      <w:r w:rsidR="000B6F8B">
        <w:rPr>
          <w:sz w:val="22"/>
          <w:szCs w:val="22"/>
          <w:lang w:val="sv-SE"/>
        </w:rPr>
        <w:t xml:space="preserve"> av olika funktioner till just E</w:t>
      </w:r>
      <w:r w:rsidR="00D03DD4">
        <w:rPr>
          <w:sz w:val="22"/>
          <w:szCs w:val="22"/>
          <w:lang w:val="sv-SE"/>
        </w:rPr>
        <w:t>r båt är helt beroende av de</w:t>
      </w:r>
      <w:r w:rsidR="000B6F8B">
        <w:rPr>
          <w:sz w:val="22"/>
          <w:szCs w:val="22"/>
          <w:lang w:val="sv-SE"/>
        </w:rPr>
        <w:t xml:space="preserve"> grundläggande</w:t>
      </w:r>
      <w:r w:rsidR="00D03DD4">
        <w:rPr>
          <w:sz w:val="22"/>
          <w:szCs w:val="22"/>
          <w:lang w:val="sv-SE"/>
        </w:rPr>
        <w:t xml:space="preserve"> uppgifter vi får</w:t>
      </w:r>
      <w:r w:rsidR="000B6F8B">
        <w:rPr>
          <w:sz w:val="22"/>
          <w:szCs w:val="22"/>
          <w:lang w:val="sv-SE"/>
        </w:rPr>
        <w:t>.</w:t>
      </w:r>
      <w:r w:rsidR="00EE5DDE">
        <w:rPr>
          <w:sz w:val="22"/>
          <w:szCs w:val="22"/>
          <w:lang w:val="sv-SE"/>
        </w:rPr>
        <w:t xml:space="preserve"> </w:t>
      </w:r>
      <w:r w:rsidR="00D03DD4">
        <w:rPr>
          <w:sz w:val="22"/>
          <w:szCs w:val="22"/>
          <w:lang w:val="sv-SE"/>
        </w:rPr>
        <w:t>För att våra kon</w:t>
      </w:r>
      <w:r w:rsidR="000B6F8B">
        <w:rPr>
          <w:sz w:val="22"/>
          <w:szCs w:val="22"/>
          <w:lang w:val="sv-SE"/>
        </w:rPr>
        <w:t xml:space="preserve">struktörer skall kunna ta fram </w:t>
      </w:r>
      <w:r w:rsidR="00D03DD4">
        <w:rPr>
          <w:sz w:val="22"/>
          <w:szCs w:val="22"/>
          <w:lang w:val="sv-SE"/>
        </w:rPr>
        <w:t>en perfekt rigg,</w:t>
      </w:r>
      <w:r w:rsidR="00EE5DDE">
        <w:rPr>
          <w:sz w:val="22"/>
          <w:szCs w:val="22"/>
          <w:lang w:val="sv-SE"/>
        </w:rPr>
        <w:t xml:space="preserve"> </w:t>
      </w:r>
      <w:r w:rsidR="00D03DD4">
        <w:rPr>
          <w:sz w:val="22"/>
          <w:szCs w:val="22"/>
          <w:lang w:val="sv-SE"/>
        </w:rPr>
        <w:t>behöver vi följande fakta om båten:</w:t>
      </w:r>
    </w:p>
    <w:p w:rsidR="004C4090" w:rsidRDefault="004C4090" w:rsidP="00C82B43">
      <w:pPr>
        <w:autoSpaceDE w:val="0"/>
        <w:autoSpaceDN w:val="0"/>
        <w:adjustRightInd w:val="0"/>
        <w:ind w:right="2266"/>
        <w:jc w:val="both"/>
        <w:rPr>
          <w:sz w:val="22"/>
          <w:szCs w:val="22"/>
          <w:lang w:val="sv-SE"/>
        </w:rPr>
      </w:pPr>
    </w:p>
    <w:p w:rsidR="004C4090" w:rsidRPr="004C4090" w:rsidRDefault="004C4090" w:rsidP="00C82B43">
      <w:pPr>
        <w:autoSpaceDE w:val="0"/>
        <w:autoSpaceDN w:val="0"/>
        <w:adjustRightInd w:val="0"/>
        <w:ind w:right="2266"/>
        <w:jc w:val="both"/>
        <w:rPr>
          <w:sz w:val="22"/>
          <w:szCs w:val="22"/>
          <w:lang w:val="sv-SE"/>
        </w:rPr>
      </w:pPr>
      <w:r w:rsidRPr="004C4090">
        <w:rPr>
          <w:sz w:val="22"/>
          <w:szCs w:val="22"/>
          <w:lang w:val="sv-SE"/>
        </w:rPr>
        <w:t xml:space="preserve">För definitioner av mått, var god se “Seldén Definitions – Rig Fact Measures”, </w:t>
      </w:r>
      <w:r>
        <w:rPr>
          <w:sz w:val="22"/>
          <w:szCs w:val="22"/>
          <w:lang w:val="sv-SE"/>
        </w:rPr>
        <w:br/>
      </w:r>
      <w:r w:rsidRPr="004C4090">
        <w:rPr>
          <w:sz w:val="22"/>
          <w:szCs w:val="22"/>
          <w:lang w:val="sv-SE"/>
        </w:rPr>
        <w:t>595-566.</w:t>
      </w:r>
    </w:p>
    <w:p w:rsidR="00167CC9" w:rsidRPr="00D40E9D" w:rsidRDefault="00167CC9" w:rsidP="00C82B43">
      <w:pPr>
        <w:autoSpaceDE w:val="0"/>
        <w:autoSpaceDN w:val="0"/>
        <w:adjustRightInd w:val="0"/>
        <w:ind w:right="2266"/>
        <w:jc w:val="both"/>
        <w:rPr>
          <w:sz w:val="22"/>
          <w:szCs w:val="22"/>
          <w:lang w:val="sv-SE"/>
        </w:rPr>
      </w:pPr>
    </w:p>
    <w:p w:rsidR="00167CC9" w:rsidRPr="00D03DD4" w:rsidRDefault="00167CC9" w:rsidP="00C82B43">
      <w:pPr>
        <w:autoSpaceDE w:val="0"/>
        <w:autoSpaceDN w:val="0"/>
        <w:adjustRightInd w:val="0"/>
        <w:ind w:right="2266"/>
        <w:jc w:val="both"/>
        <w:rPr>
          <w:sz w:val="22"/>
          <w:szCs w:val="22"/>
          <w:lang w:val="sv-SE"/>
        </w:rPr>
      </w:pPr>
      <w:r w:rsidRPr="00D03DD4">
        <w:rPr>
          <w:b/>
          <w:bCs/>
          <w:sz w:val="22"/>
          <w:szCs w:val="22"/>
          <w:lang w:val="sv-SE"/>
        </w:rPr>
        <w:t xml:space="preserve">1. </w:t>
      </w:r>
      <w:r w:rsidR="00D03DD4" w:rsidRPr="00D03DD4">
        <w:rPr>
          <w:b/>
          <w:bCs/>
          <w:sz w:val="22"/>
          <w:szCs w:val="22"/>
          <w:lang w:val="sv-SE"/>
        </w:rPr>
        <w:t>Båt och mast</w:t>
      </w:r>
      <w:r w:rsidRPr="00D03DD4">
        <w:rPr>
          <w:b/>
          <w:bCs/>
          <w:sz w:val="22"/>
          <w:szCs w:val="22"/>
          <w:lang w:val="sv-SE"/>
        </w:rPr>
        <w:t xml:space="preserve">. </w:t>
      </w:r>
      <w:r w:rsidR="00D03DD4" w:rsidRPr="00D03DD4">
        <w:rPr>
          <w:sz w:val="22"/>
          <w:szCs w:val="22"/>
          <w:lang w:val="sv-SE"/>
        </w:rPr>
        <w:t>Bifogade formulär</w:t>
      </w:r>
      <w:r w:rsidRPr="00D03DD4">
        <w:rPr>
          <w:sz w:val="22"/>
          <w:szCs w:val="22"/>
          <w:lang w:val="sv-SE"/>
        </w:rPr>
        <w:t xml:space="preserve"> </w:t>
      </w:r>
      <w:r w:rsidRPr="00D03DD4">
        <w:rPr>
          <w:b/>
          <w:bCs/>
          <w:sz w:val="22"/>
          <w:szCs w:val="22"/>
          <w:lang w:val="sv-SE"/>
        </w:rPr>
        <w:t>”</w:t>
      </w:r>
      <w:r w:rsidR="00797200" w:rsidRPr="00D03DD4">
        <w:rPr>
          <w:b/>
          <w:bCs/>
          <w:sz w:val="22"/>
          <w:szCs w:val="22"/>
          <w:lang w:val="sv-SE"/>
        </w:rPr>
        <w:t>Rig</w:t>
      </w:r>
      <w:r w:rsidR="00D03DD4" w:rsidRPr="00D03DD4">
        <w:rPr>
          <w:b/>
          <w:bCs/>
          <w:sz w:val="22"/>
          <w:szCs w:val="22"/>
          <w:lang w:val="sv-SE"/>
        </w:rPr>
        <w:t>g fakta</w:t>
      </w:r>
      <w:r w:rsidRPr="00D03DD4">
        <w:rPr>
          <w:b/>
          <w:bCs/>
          <w:sz w:val="22"/>
          <w:szCs w:val="22"/>
          <w:lang w:val="sv-SE"/>
        </w:rPr>
        <w:t xml:space="preserve">” </w:t>
      </w:r>
      <w:r w:rsidR="00D03DD4">
        <w:rPr>
          <w:sz w:val="22"/>
          <w:szCs w:val="22"/>
          <w:lang w:val="sv-SE"/>
        </w:rPr>
        <w:t>ifyllt</w:t>
      </w:r>
      <w:r w:rsidRPr="00D03DD4">
        <w:rPr>
          <w:sz w:val="22"/>
          <w:szCs w:val="22"/>
          <w:lang w:val="sv-SE"/>
        </w:rPr>
        <w:t xml:space="preserve"> (</w:t>
      </w:r>
      <w:r w:rsidR="00D03DD4">
        <w:rPr>
          <w:sz w:val="22"/>
          <w:szCs w:val="22"/>
          <w:lang w:val="sv-SE"/>
        </w:rPr>
        <w:t>gärna även riggritning</w:t>
      </w:r>
      <w:r w:rsidRPr="00D03DD4">
        <w:rPr>
          <w:sz w:val="22"/>
          <w:szCs w:val="22"/>
          <w:lang w:val="sv-SE"/>
        </w:rPr>
        <w:t>).</w:t>
      </w:r>
    </w:p>
    <w:p w:rsidR="00167CC9" w:rsidRPr="00D40E9D" w:rsidRDefault="00167CC9" w:rsidP="00C82B43">
      <w:pPr>
        <w:autoSpaceDE w:val="0"/>
        <w:autoSpaceDN w:val="0"/>
        <w:adjustRightInd w:val="0"/>
        <w:ind w:right="2266"/>
        <w:jc w:val="both"/>
        <w:rPr>
          <w:sz w:val="22"/>
          <w:szCs w:val="22"/>
          <w:lang w:val="sv-SE"/>
        </w:rPr>
      </w:pPr>
    </w:p>
    <w:p w:rsidR="00167CC9" w:rsidRPr="00F97625" w:rsidRDefault="00F97625" w:rsidP="00C82B43">
      <w:pPr>
        <w:autoSpaceDE w:val="0"/>
        <w:autoSpaceDN w:val="0"/>
        <w:adjustRightInd w:val="0"/>
        <w:ind w:right="2266"/>
        <w:jc w:val="both"/>
        <w:rPr>
          <w:sz w:val="22"/>
          <w:szCs w:val="22"/>
          <w:lang w:val="sv-SE"/>
        </w:rPr>
      </w:pPr>
      <w:r w:rsidRPr="00F97625">
        <w:rPr>
          <w:sz w:val="22"/>
          <w:szCs w:val="22"/>
          <w:lang w:val="sv-SE"/>
        </w:rPr>
        <w:t>Avståndet från kölplankans överkant till överkant däck, där masten går igenom däck</w:t>
      </w:r>
      <w:r>
        <w:rPr>
          <w:sz w:val="22"/>
          <w:szCs w:val="22"/>
          <w:lang w:val="sv-SE"/>
        </w:rPr>
        <w:t>,</w:t>
      </w:r>
      <w:r w:rsidR="00EE5DDE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 xml:space="preserve">är viktigt för att vi skall </w:t>
      </w:r>
      <w:r w:rsidR="00F61F4D">
        <w:rPr>
          <w:sz w:val="22"/>
          <w:szCs w:val="22"/>
          <w:lang w:val="sv-SE"/>
        </w:rPr>
        <w:t>kunna placera in- och utvändiga tätningar och andra beslag rätt i förhållande till däck.</w:t>
      </w:r>
      <w:r w:rsidR="00C82B43">
        <w:rPr>
          <w:sz w:val="22"/>
          <w:szCs w:val="22"/>
          <w:lang w:val="sv-SE"/>
        </w:rPr>
        <w:t xml:space="preserve"> </w:t>
      </w:r>
      <w:r w:rsidR="00F61F4D" w:rsidRPr="00F61F4D">
        <w:rPr>
          <w:sz w:val="22"/>
          <w:szCs w:val="22"/>
          <w:lang w:val="sv-SE"/>
        </w:rPr>
        <w:t xml:space="preserve">Måttet (betecknat ”Q” på </w:t>
      </w:r>
      <w:r w:rsidR="00F61F4D" w:rsidRPr="000B6DED">
        <w:rPr>
          <w:b/>
          <w:sz w:val="22"/>
          <w:szCs w:val="22"/>
          <w:lang w:val="sv-SE"/>
        </w:rPr>
        <w:t>“Rigg fakta”</w:t>
      </w:r>
      <w:r w:rsidR="00F61F4D" w:rsidRPr="00F61F4D">
        <w:rPr>
          <w:sz w:val="22"/>
          <w:szCs w:val="22"/>
          <w:lang w:val="sv-SE"/>
        </w:rPr>
        <w:t>) måste därför uppges. Det är inte tillräckligt att</w:t>
      </w:r>
      <w:r w:rsidR="00C82B43">
        <w:rPr>
          <w:sz w:val="22"/>
          <w:szCs w:val="22"/>
          <w:lang w:val="sv-SE"/>
        </w:rPr>
        <w:t xml:space="preserve"> </w:t>
      </w:r>
      <w:r w:rsidR="00F61F4D" w:rsidRPr="00F61F4D">
        <w:rPr>
          <w:sz w:val="22"/>
          <w:szCs w:val="22"/>
          <w:lang w:val="sv-SE"/>
        </w:rPr>
        <w:t xml:space="preserve">mäta Q-måttet på ritningen. </w:t>
      </w:r>
      <w:r w:rsidR="00F61F4D">
        <w:rPr>
          <w:sz w:val="22"/>
          <w:szCs w:val="22"/>
          <w:lang w:val="sv-SE"/>
        </w:rPr>
        <w:t xml:space="preserve">Det har </w:t>
      </w:r>
      <w:r w:rsidR="00C82B43">
        <w:rPr>
          <w:sz w:val="22"/>
          <w:szCs w:val="22"/>
          <w:lang w:val="sv-SE"/>
        </w:rPr>
        <w:t>visat</w:t>
      </w:r>
      <w:r w:rsidR="00F61F4D">
        <w:rPr>
          <w:sz w:val="22"/>
          <w:szCs w:val="22"/>
          <w:lang w:val="sv-SE"/>
        </w:rPr>
        <w:t xml:space="preserve"> sig att det ofta </w:t>
      </w:r>
      <w:r w:rsidR="00C82B43">
        <w:rPr>
          <w:sz w:val="22"/>
          <w:szCs w:val="22"/>
          <w:lang w:val="sv-SE"/>
        </w:rPr>
        <w:t>avviker</w:t>
      </w:r>
      <w:r w:rsidR="00EE5DDE">
        <w:rPr>
          <w:sz w:val="22"/>
          <w:szCs w:val="22"/>
          <w:lang w:val="sv-SE"/>
        </w:rPr>
        <w:t xml:space="preserve"> från ritningen i verkligheten.</w:t>
      </w:r>
      <w:r w:rsidR="00C82B43">
        <w:rPr>
          <w:sz w:val="22"/>
          <w:szCs w:val="22"/>
          <w:lang w:val="sv-SE"/>
        </w:rPr>
        <w:t xml:space="preserve"> </w:t>
      </w:r>
      <w:r w:rsidR="00F61F4D">
        <w:rPr>
          <w:sz w:val="22"/>
          <w:szCs w:val="22"/>
          <w:lang w:val="sv-SE"/>
        </w:rPr>
        <w:t xml:space="preserve">Det bör också påpekas att båtar som står på kölen vid mättillfället kan få ett fel – för litet mått – jämfört med om måttet tagits med båten i vattnet. </w:t>
      </w:r>
    </w:p>
    <w:p w:rsidR="00167CC9" w:rsidRPr="00D40E9D" w:rsidRDefault="00167CC9" w:rsidP="00C82B43">
      <w:pPr>
        <w:autoSpaceDE w:val="0"/>
        <w:autoSpaceDN w:val="0"/>
        <w:adjustRightInd w:val="0"/>
        <w:ind w:right="2266"/>
        <w:jc w:val="both"/>
        <w:rPr>
          <w:b/>
          <w:bCs/>
          <w:sz w:val="22"/>
          <w:szCs w:val="22"/>
          <w:lang w:val="sv-SE"/>
        </w:rPr>
      </w:pPr>
    </w:p>
    <w:p w:rsidR="00167CC9" w:rsidRPr="00C82B43" w:rsidRDefault="00EE5DDE" w:rsidP="00C82B43">
      <w:pPr>
        <w:autoSpaceDE w:val="0"/>
        <w:autoSpaceDN w:val="0"/>
        <w:adjustRightInd w:val="0"/>
        <w:ind w:right="2266"/>
        <w:jc w:val="both"/>
        <w:rPr>
          <w:sz w:val="22"/>
          <w:szCs w:val="22"/>
          <w:lang w:val="sv-SE"/>
        </w:rPr>
      </w:pPr>
      <w:r w:rsidRPr="00C82B43">
        <w:rPr>
          <w:b/>
          <w:bCs/>
          <w:sz w:val="22"/>
          <w:szCs w:val="22"/>
          <w:lang w:val="sv-SE"/>
        </w:rPr>
        <w:t>2. Stående rigg</w:t>
      </w:r>
      <w:r w:rsidR="00167CC9" w:rsidRPr="00C82B43">
        <w:rPr>
          <w:b/>
          <w:bCs/>
          <w:sz w:val="22"/>
          <w:szCs w:val="22"/>
          <w:lang w:val="sv-SE"/>
        </w:rPr>
        <w:t xml:space="preserve">. </w:t>
      </w:r>
      <w:r w:rsidRPr="00C82B43">
        <w:rPr>
          <w:sz w:val="22"/>
          <w:szCs w:val="22"/>
          <w:lang w:val="sv-SE"/>
        </w:rPr>
        <w:t>Av erfarenhet vet vi att man sällan kan få tillräcklig mått</w:t>
      </w:r>
      <w:r w:rsidR="00C82B43" w:rsidRPr="00C82B43">
        <w:rPr>
          <w:sz w:val="22"/>
          <w:szCs w:val="22"/>
          <w:lang w:val="sv-SE"/>
        </w:rPr>
        <w:t>pr</w:t>
      </w:r>
      <w:r w:rsidR="00C82B43">
        <w:rPr>
          <w:sz w:val="22"/>
          <w:szCs w:val="22"/>
          <w:lang w:val="sv-SE"/>
        </w:rPr>
        <w:t>ecision</w:t>
      </w:r>
      <w:r w:rsidRPr="00C82B43">
        <w:rPr>
          <w:sz w:val="22"/>
          <w:szCs w:val="22"/>
          <w:lang w:val="sv-SE"/>
        </w:rPr>
        <w:t xml:space="preserve"> på </w:t>
      </w:r>
      <w:proofErr w:type="gramStart"/>
      <w:r w:rsidRPr="00C82B43">
        <w:rPr>
          <w:sz w:val="22"/>
          <w:szCs w:val="22"/>
          <w:lang w:val="sv-SE"/>
        </w:rPr>
        <w:t>den</w:t>
      </w:r>
      <w:proofErr w:type="gramEnd"/>
      <w:r w:rsidRPr="00C82B43">
        <w:rPr>
          <w:sz w:val="22"/>
          <w:szCs w:val="22"/>
          <w:lang w:val="sv-SE"/>
        </w:rPr>
        <w:t xml:space="preserve"> ståenden riggen med utgångspunkt enbart från riggritningen. En provriggning</w:t>
      </w:r>
      <w:r w:rsidR="00455594">
        <w:rPr>
          <w:sz w:val="22"/>
          <w:szCs w:val="22"/>
          <w:lang w:val="sv-SE"/>
        </w:rPr>
        <w:t xml:space="preserve"> är </w:t>
      </w:r>
      <w:r w:rsidRPr="00C82B43">
        <w:rPr>
          <w:sz w:val="22"/>
          <w:szCs w:val="22"/>
          <w:lang w:val="sv-SE"/>
        </w:rPr>
        <w:t>att föredra. Om tiden inte medger detta kan vi dock räkna fram riggen efter fakta bladet “</w:t>
      </w:r>
      <w:r w:rsidR="00455594">
        <w:rPr>
          <w:sz w:val="22"/>
          <w:szCs w:val="22"/>
          <w:lang w:val="sv-SE"/>
        </w:rPr>
        <w:t>Röstjärn</w:t>
      </w:r>
      <w:r w:rsidRPr="00C82B43">
        <w:rPr>
          <w:sz w:val="22"/>
          <w:szCs w:val="22"/>
          <w:lang w:val="sv-SE"/>
        </w:rPr>
        <w:t>” Här ställs mycket höga krav på de uppgifter vi får.</w:t>
      </w:r>
    </w:p>
    <w:p w:rsidR="00167CC9" w:rsidRPr="00C82B43" w:rsidRDefault="00167CC9" w:rsidP="00C82B43">
      <w:pPr>
        <w:autoSpaceDE w:val="0"/>
        <w:autoSpaceDN w:val="0"/>
        <w:adjustRightInd w:val="0"/>
        <w:ind w:right="2266"/>
        <w:jc w:val="both"/>
        <w:rPr>
          <w:sz w:val="22"/>
          <w:szCs w:val="22"/>
          <w:lang w:val="sv-SE"/>
        </w:rPr>
      </w:pPr>
    </w:p>
    <w:p w:rsidR="00601A7A" w:rsidRPr="00066A82" w:rsidRDefault="00066A82" w:rsidP="00601A7A">
      <w:pPr>
        <w:autoSpaceDE w:val="0"/>
        <w:autoSpaceDN w:val="0"/>
        <w:adjustRightInd w:val="0"/>
        <w:rPr>
          <w:sz w:val="22"/>
          <w:szCs w:val="22"/>
          <w:lang w:val="sv-SE"/>
        </w:rPr>
      </w:pPr>
      <w:r w:rsidRPr="00066A82">
        <w:rPr>
          <w:sz w:val="22"/>
          <w:szCs w:val="22"/>
          <w:lang w:val="sv-SE"/>
        </w:rPr>
        <w:t xml:space="preserve">Uppgifter lämnade via telefon måste bekräftas via brev, fax eller e-post för att undvika </w:t>
      </w:r>
      <w:r>
        <w:rPr>
          <w:sz w:val="22"/>
          <w:szCs w:val="22"/>
          <w:lang w:val="sv-SE"/>
        </w:rPr>
        <w:br/>
      </w:r>
      <w:r w:rsidRPr="00066A82">
        <w:rPr>
          <w:sz w:val="22"/>
          <w:szCs w:val="22"/>
          <w:lang w:val="sv-SE"/>
        </w:rPr>
        <w:t>missförstånd.</w:t>
      </w:r>
    </w:p>
    <w:p w:rsidR="00601A7A" w:rsidRPr="00D40E9D" w:rsidRDefault="00601A7A" w:rsidP="00167CC9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167CC9" w:rsidRPr="00D40E9D" w:rsidRDefault="00167CC9" w:rsidP="00167CC9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167CC9" w:rsidRDefault="00C82B43" w:rsidP="00167CC9">
      <w:pPr>
        <w:autoSpaceDE w:val="0"/>
        <w:autoSpaceDN w:val="0"/>
        <w:adjustRightInd w:val="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Vi tackar på förhand för ett g</w:t>
      </w:r>
      <w:r w:rsidR="000B6F8B">
        <w:rPr>
          <w:sz w:val="22"/>
          <w:szCs w:val="22"/>
          <w:lang w:val="sv-SE"/>
        </w:rPr>
        <w:t>o</w:t>
      </w:r>
      <w:r>
        <w:rPr>
          <w:sz w:val="22"/>
          <w:szCs w:val="22"/>
          <w:lang w:val="sv-SE"/>
        </w:rPr>
        <w:t>tt samarbete.</w:t>
      </w:r>
    </w:p>
    <w:p w:rsidR="00C82B43" w:rsidRPr="00C82B43" w:rsidRDefault="00C82B43" w:rsidP="00167CC9">
      <w:pPr>
        <w:autoSpaceDE w:val="0"/>
        <w:autoSpaceDN w:val="0"/>
        <w:adjustRightInd w:val="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Med vänlig hälsning</w:t>
      </w:r>
    </w:p>
    <w:p w:rsidR="00C82B43" w:rsidRPr="00D40E9D" w:rsidRDefault="00C82B43" w:rsidP="00167CC9">
      <w:pPr>
        <w:autoSpaceDE w:val="0"/>
        <w:autoSpaceDN w:val="0"/>
        <w:adjustRightInd w:val="0"/>
        <w:rPr>
          <w:b/>
          <w:bCs/>
          <w:sz w:val="22"/>
          <w:szCs w:val="22"/>
          <w:lang w:val="sv-SE"/>
        </w:rPr>
      </w:pPr>
    </w:p>
    <w:p w:rsidR="00167CC9" w:rsidRPr="00D40E9D" w:rsidRDefault="00167CC9" w:rsidP="00167CC9">
      <w:pPr>
        <w:autoSpaceDE w:val="0"/>
        <w:autoSpaceDN w:val="0"/>
        <w:adjustRightInd w:val="0"/>
        <w:rPr>
          <w:sz w:val="20"/>
          <w:szCs w:val="20"/>
          <w:lang w:val="sv-SE"/>
        </w:rPr>
      </w:pPr>
      <w:r w:rsidRPr="00D40E9D">
        <w:rPr>
          <w:b/>
          <w:bCs/>
          <w:sz w:val="22"/>
          <w:szCs w:val="22"/>
          <w:lang w:val="sv-SE"/>
        </w:rPr>
        <w:t>Seldén Mast AB</w:t>
      </w:r>
    </w:p>
    <w:p w:rsidR="00EE4104" w:rsidRDefault="00EE4104" w:rsidP="00EE4104">
      <w:pPr>
        <w:autoSpaceDE w:val="0"/>
        <w:autoSpaceDN w:val="0"/>
        <w:adjustRightInd w:val="0"/>
        <w:rPr>
          <w:b/>
          <w:bCs/>
          <w:sz w:val="22"/>
          <w:szCs w:val="22"/>
          <w:lang w:val="sv-SE"/>
        </w:rPr>
      </w:pPr>
    </w:p>
    <w:p w:rsidR="008B12E4" w:rsidRDefault="008B12E4" w:rsidP="00EE4104">
      <w:pPr>
        <w:autoSpaceDE w:val="0"/>
        <w:autoSpaceDN w:val="0"/>
        <w:adjustRightInd w:val="0"/>
        <w:rPr>
          <w:b/>
          <w:bCs/>
          <w:sz w:val="22"/>
          <w:szCs w:val="22"/>
          <w:lang w:val="sv-SE"/>
        </w:rPr>
      </w:pPr>
    </w:p>
    <w:p w:rsidR="008B12E4" w:rsidRPr="00D40E9D" w:rsidRDefault="008B12E4" w:rsidP="00EE4104">
      <w:pPr>
        <w:autoSpaceDE w:val="0"/>
        <w:autoSpaceDN w:val="0"/>
        <w:adjustRightInd w:val="0"/>
        <w:rPr>
          <w:b/>
          <w:bCs/>
          <w:sz w:val="22"/>
          <w:szCs w:val="22"/>
          <w:lang w:val="sv-SE"/>
        </w:rPr>
      </w:pPr>
    </w:p>
    <w:p w:rsidR="00EE4104" w:rsidRPr="00D40E9D" w:rsidRDefault="00EE4104" w:rsidP="00EE4104">
      <w:pPr>
        <w:autoSpaceDE w:val="0"/>
        <w:autoSpaceDN w:val="0"/>
        <w:adjustRightInd w:val="0"/>
        <w:rPr>
          <w:b/>
          <w:bCs/>
          <w:sz w:val="22"/>
          <w:szCs w:val="22"/>
          <w:lang w:val="sv-SE"/>
        </w:rPr>
      </w:pPr>
    </w:p>
    <w:p w:rsidR="00C82B43" w:rsidRDefault="00C82B43">
      <w:pPr>
        <w:rPr>
          <w:b/>
          <w:i/>
          <w:sz w:val="15"/>
          <w:szCs w:val="15"/>
          <w:lang w:val="sv-SE"/>
        </w:rPr>
      </w:pPr>
    </w:p>
    <w:p w:rsidR="00C82B43" w:rsidRDefault="00C82B43">
      <w:pPr>
        <w:rPr>
          <w:b/>
          <w:i/>
          <w:sz w:val="15"/>
          <w:szCs w:val="15"/>
          <w:lang w:val="sv-SE"/>
        </w:rPr>
      </w:pPr>
    </w:p>
    <w:p w:rsidR="00C82B43" w:rsidRDefault="00C82B43">
      <w:pPr>
        <w:rPr>
          <w:b/>
          <w:i/>
          <w:sz w:val="15"/>
          <w:szCs w:val="15"/>
          <w:lang w:val="sv-SE"/>
        </w:rPr>
      </w:pPr>
    </w:p>
    <w:p w:rsidR="00C82B43" w:rsidRDefault="00C82B43">
      <w:pPr>
        <w:rPr>
          <w:b/>
          <w:i/>
          <w:sz w:val="15"/>
          <w:szCs w:val="15"/>
          <w:lang w:val="sv-SE"/>
        </w:rPr>
      </w:pPr>
    </w:p>
    <w:p w:rsidR="00C82B43" w:rsidRDefault="00C82B43">
      <w:pPr>
        <w:rPr>
          <w:b/>
          <w:i/>
          <w:sz w:val="15"/>
          <w:szCs w:val="15"/>
          <w:lang w:val="sv-SE"/>
        </w:rPr>
      </w:pPr>
    </w:p>
    <w:p w:rsidR="00E20BA2" w:rsidRPr="00D40E9D" w:rsidRDefault="00E20BA2">
      <w:pPr>
        <w:rPr>
          <w:b/>
          <w:i/>
          <w:sz w:val="15"/>
          <w:szCs w:val="15"/>
          <w:lang w:val="sv-SE"/>
        </w:rPr>
      </w:pPr>
      <w:r w:rsidRPr="00D40E9D">
        <w:rPr>
          <w:b/>
          <w:i/>
          <w:noProof/>
          <w:sz w:val="15"/>
          <w:szCs w:val="15"/>
          <w:lang w:val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69" type="#_x0000_t75" style="position:absolute;margin-left:0;margin-top:1.1pt;width:122.1pt;height:28.15pt;z-index:-251664384;mso-position-horizontal:center" wrapcoords="1325 0 663 3411 -133 8526 133 18189 795 21032 928 21032 2915 21032 4903 21032 21600 18758 21600 2274 18155 568 2650 0 1325 0">
            <v:imagedata r:id="rId8" o:title="10667_selden"/>
            <w10:wrap type="tight"/>
          </v:shape>
        </w:pict>
      </w:r>
    </w:p>
    <w:p w:rsidR="00E20BA2" w:rsidRPr="00D40E9D" w:rsidRDefault="00E20BA2">
      <w:pPr>
        <w:rPr>
          <w:b/>
          <w:i/>
          <w:sz w:val="15"/>
          <w:szCs w:val="15"/>
          <w:lang w:val="sv-SE"/>
        </w:rPr>
      </w:pPr>
    </w:p>
    <w:p w:rsidR="00E20BA2" w:rsidRPr="00D40E9D" w:rsidRDefault="00E20BA2">
      <w:pPr>
        <w:rPr>
          <w:lang w:val="sv-SE"/>
        </w:rPr>
      </w:pPr>
    </w:p>
    <w:p w:rsidR="00E20BA2" w:rsidRPr="00D40E9D" w:rsidRDefault="00E20BA2" w:rsidP="00E20BA2">
      <w:pPr>
        <w:rPr>
          <w:lang w:val="sv-SE"/>
        </w:rPr>
      </w:pPr>
    </w:p>
    <w:p w:rsidR="00F77035" w:rsidRDefault="00A9593C" w:rsidP="00E20BA2">
      <w:pPr>
        <w:jc w:val="center"/>
        <w:rPr>
          <w:rFonts w:ascii="Arial" w:hAnsi="Arial" w:cs="Arial"/>
          <w:i/>
          <w:lang w:val="sv-SE"/>
        </w:rPr>
      </w:pPr>
      <w:r w:rsidRPr="00A9593C">
        <w:rPr>
          <w:rFonts w:ascii="Arial" w:hAnsi="Arial" w:cs="Arial"/>
          <w:i/>
          <w:lang w:val="sv-SE"/>
        </w:rPr>
        <w:t>www.seldenmast.com</w:t>
      </w:r>
    </w:p>
    <w:p w:rsidR="00A9593C" w:rsidRDefault="00A9593C" w:rsidP="00E20BA2">
      <w:pPr>
        <w:jc w:val="center"/>
        <w:rPr>
          <w:rFonts w:ascii="Arial" w:hAnsi="Arial" w:cs="Arial"/>
          <w:i/>
          <w:lang w:val="sv-SE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5222"/>
      </w:tblGrid>
      <w:tr w:rsidR="00A9593C" w:rsidRPr="00E91AFC" w:rsidTr="001F6E28">
        <w:tc>
          <w:tcPr>
            <w:tcW w:w="4606" w:type="dxa"/>
          </w:tcPr>
          <w:p w:rsidR="00A9593C" w:rsidRPr="00D47AF6" w:rsidRDefault="00A9593C" w:rsidP="001F6E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5"/>
                <w:szCs w:val="15"/>
                <w:lang w:val="de-DE"/>
              </w:rPr>
            </w:pPr>
            <w:r w:rsidRPr="00D47AF6">
              <w:rPr>
                <w:rFonts w:ascii="Arial" w:hAnsi="Arial" w:cs="Arial"/>
                <w:b/>
                <w:i/>
                <w:sz w:val="12"/>
                <w:szCs w:val="12"/>
                <w:lang w:val="de-DE"/>
              </w:rPr>
              <w:t>Sweden:</w:t>
            </w:r>
            <w:r w:rsidRPr="00D47AF6">
              <w:rPr>
                <w:rFonts w:ascii="Arial" w:hAnsi="Arial" w:cs="Arial"/>
                <w:i/>
                <w:sz w:val="12"/>
                <w:szCs w:val="12"/>
                <w:lang w:val="de-DE"/>
              </w:rPr>
              <w:t xml:space="preserve"> </w:t>
            </w:r>
            <w:r w:rsidRPr="00D47AF6">
              <w:rPr>
                <w:rFonts w:ascii="Arial" w:hAnsi="Arial" w:cs="Arial"/>
                <w:bCs/>
                <w:i/>
                <w:sz w:val="12"/>
                <w:szCs w:val="12"/>
                <w:lang w:val="de-DE"/>
              </w:rPr>
              <w:t xml:space="preserve">Seldén Mast AB • Tel: +46 (0)31 69 69 00 • info@seldenmast.com </w:t>
            </w:r>
            <w:r w:rsidRPr="00D47AF6">
              <w:rPr>
                <w:rFonts w:ascii="Arial" w:hAnsi="Arial" w:cs="Arial"/>
                <w:b/>
                <w:bCs/>
                <w:i/>
                <w:sz w:val="12"/>
                <w:szCs w:val="12"/>
                <w:lang w:val="de-DE"/>
              </w:rPr>
              <w:t xml:space="preserve">  </w:t>
            </w:r>
          </w:p>
        </w:tc>
        <w:tc>
          <w:tcPr>
            <w:tcW w:w="5222" w:type="dxa"/>
          </w:tcPr>
          <w:p w:rsidR="00A9593C" w:rsidRPr="00D47AF6" w:rsidRDefault="00A9593C" w:rsidP="001F6E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47AF6">
                  <w:rPr>
                    <w:rFonts w:ascii="Arial" w:hAnsi="Arial" w:cs="Arial"/>
                    <w:b/>
                    <w:i/>
                    <w:sz w:val="12"/>
                    <w:szCs w:val="12"/>
                  </w:rPr>
                  <w:t>Denmark</w:t>
                </w:r>
              </w:smartTag>
            </w:smartTag>
            <w:r w:rsidRPr="00D47AF6">
              <w:rPr>
                <w:rFonts w:ascii="Arial" w:hAnsi="Arial" w:cs="Arial"/>
                <w:b/>
                <w:i/>
                <w:sz w:val="12"/>
                <w:szCs w:val="12"/>
              </w:rPr>
              <w:t>:</w:t>
            </w:r>
            <w:r w:rsidRPr="00D47AF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D47AF6">
              <w:rPr>
                <w:rFonts w:ascii="Arial" w:hAnsi="Arial" w:cs="Arial"/>
                <w:bCs/>
                <w:i/>
                <w:sz w:val="12"/>
                <w:szCs w:val="12"/>
              </w:rPr>
              <w:t>Seldén Mast A/S • Tel: +45 39 18 44 00 • info@seldenmast.dk</w:t>
            </w:r>
          </w:p>
        </w:tc>
      </w:tr>
      <w:tr w:rsidR="00A9593C" w:rsidRPr="00E91AFC" w:rsidTr="001F6E28">
        <w:tc>
          <w:tcPr>
            <w:tcW w:w="4606" w:type="dxa"/>
          </w:tcPr>
          <w:p w:rsidR="00A9593C" w:rsidRPr="00D47AF6" w:rsidRDefault="00A9593C" w:rsidP="001F6E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5"/>
                <w:szCs w:val="15"/>
                <w:lang w:val="sv-SE"/>
              </w:rPr>
            </w:pPr>
            <w:r w:rsidRPr="00B300B1">
              <w:rPr>
                <w:rFonts w:ascii="Arial" w:hAnsi="Arial" w:cs="Arial"/>
                <w:b/>
                <w:i/>
                <w:sz w:val="12"/>
                <w:szCs w:val="12"/>
                <w:lang w:val="sv-SE"/>
              </w:rPr>
              <w:t>UK:</w:t>
            </w:r>
            <w:r w:rsidRPr="00B300B1">
              <w:rPr>
                <w:rFonts w:ascii="Arial" w:hAnsi="Arial" w:cs="Arial"/>
                <w:i/>
                <w:sz w:val="12"/>
                <w:szCs w:val="12"/>
                <w:lang w:val="sv-SE"/>
              </w:rPr>
              <w:t xml:space="preserve"> </w:t>
            </w:r>
            <w:r w:rsidRPr="00B300B1">
              <w:rPr>
                <w:rFonts w:ascii="Arial" w:hAnsi="Arial" w:cs="Arial"/>
                <w:bCs/>
                <w:i/>
                <w:sz w:val="12"/>
                <w:szCs w:val="12"/>
                <w:lang w:val="sv-SE"/>
              </w:rPr>
              <w:t>Seldén Mast Ltd. • Tel: +44 (0)1329 50 40 00 • info@seldenmast.co.uk</w:t>
            </w:r>
          </w:p>
        </w:tc>
        <w:tc>
          <w:tcPr>
            <w:tcW w:w="5222" w:type="dxa"/>
          </w:tcPr>
          <w:p w:rsidR="00A9593C" w:rsidRPr="00D47AF6" w:rsidRDefault="00A9593C" w:rsidP="001F6E28">
            <w:pPr>
              <w:autoSpaceDE w:val="0"/>
              <w:autoSpaceDN w:val="0"/>
              <w:adjustRightInd w:val="0"/>
              <w:rPr>
                <w:bCs/>
                <w:i/>
                <w:iCs/>
                <w:sz w:val="15"/>
                <w:szCs w:val="15"/>
              </w:rPr>
            </w:pPr>
            <w:r w:rsidRPr="00D47AF6">
              <w:rPr>
                <w:rFonts w:ascii="Arial" w:hAnsi="Arial" w:cs="Arial"/>
                <w:b/>
                <w:i/>
                <w:sz w:val="12"/>
                <w:szCs w:val="12"/>
              </w:rPr>
              <w:t xml:space="preserve">The </w:t>
            </w:r>
            <w:smartTag w:uri="urn:schemas-microsoft-com:office:smarttags" w:element="country-region">
              <w:r w:rsidRPr="00D47AF6">
                <w:rPr>
                  <w:rFonts w:ascii="Arial" w:hAnsi="Arial" w:cs="Arial"/>
                  <w:b/>
                  <w:i/>
                  <w:sz w:val="12"/>
                  <w:szCs w:val="12"/>
                </w:rPr>
                <w:t>Nether</w:t>
              </w:r>
              <w:r w:rsidRPr="00D47AF6">
                <w:rPr>
                  <w:rFonts w:ascii="Arial" w:hAnsi="Arial" w:cs="Arial"/>
                  <w:b/>
                  <w:i/>
                  <w:sz w:val="12"/>
                  <w:szCs w:val="12"/>
                </w:rPr>
                <w:softHyphen/>
                <w:t>lands</w:t>
              </w:r>
            </w:smartTag>
            <w:r w:rsidRPr="00D47AF6">
              <w:rPr>
                <w:rFonts w:ascii="Arial" w:hAnsi="Arial" w:cs="Arial"/>
                <w:b/>
                <w:i/>
                <w:sz w:val="12"/>
                <w:szCs w:val="12"/>
              </w:rPr>
              <w:t>:</w:t>
            </w:r>
            <w:r w:rsidRPr="00D47AF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D47AF6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Seldén Mid </w:t>
            </w:r>
            <w:smartTag w:uri="urn:schemas-microsoft-com:office:smarttags" w:element="place">
              <w:r w:rsidRPr="00D47AF6">
                <w:rPr>
                  <w:rFonts w:ascii="Arial" w:hAnsi="Arial" w:cs="Arial"/>
                  <w:bCs/>
                  <w:i/>
                  <w:sz w:val="12"/>
                  <w:szCs w:val="12"/>
                </w:rPr>
                <w:t>Europe</w:t>
              </w:r>
            </w:smartTag>
            <w:r w:rsidRPr="00D47AF6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B.V. • Tel: +31 (0)111-698 120 • </w:t>
            </w:r>
            <w:r w:rsidRPr="00F4514A">
              <w:rPr>
                <w:rFonts w:ascii="Arial" w:hAnsi="Arial" w:cs="Arial"/>
                <w:bCs/>
                <w:i/>
                <w:sz w:val="12"/>
                <w:szCs w:val="12"/>
              </w:rPr>
              <w:t>info@seldenmast.n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l</w:t>
            </w:r>
          </w:p>
        </w:tc>
      </w:tr>
      <w:tr w:rsidR="00A9593C" w:rsidRPr="00E91AFC" w:rsidTr="001F6E28">
        <w:tc>
          <w:tcPr>
            <w:tcW w:w="4606" w:type="dxa"/>
          </w:tcPr>
          <w:p w:rsidR="00A9593C" w:rsidRPr="00D47AF6" w:rsidRDefault="00A9593C" w:rsidP="001F6E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5"/>
                <w:szCs w:val="15"/>
                <w:lang w:val="sv-SE"/>
              </w:rPr>
            </w:pPr>
            <w:r w:rsidRPr="00B300B1">
              <w:rPr>
                <w:rFonts w:ascii="Arial" w:hAnsi="Arial" w:cs="Arial"/>
                <w:b/>
                <w:i/>
                <w:sz w:val="12"/>
                <w:szCs w:val="12"/>
                <w:lang w:val="sv-SE"/>
              </w:rPr>
              <w:t>USA:</w:t>
            </w:r>
            <w:r w:rsidRPr="00B300B1">
              <w:rPr>
                <w:rFonts w:ascii="Arial" w:hAnsi="Arial" w:cs="Arial"/>
                <w:b/>
                <w:bCs/>
                <w:i/>
                <w:sz w:val="12"/>
                <w:szCs w:val="12"/>
                <w:lang w:val="sv-SE"/>
              </w:rPr>
              <w:t xml:space="preserve"> </w:t>
            </w:r>
            <w:r w:rsidRPr="00B300B1">
              <w:rPr>
                <w:rFonts w:ascii="Arial" w:hAnsi="Arial" w:cs="Arial"/>
                <w:bCs/>
                <w:i/>
                <w:sz w:val="12"/>
                <w:szCs w:val="12"/>
                <w:lang w:val="sv-SE"/>
              </w:rPr>
              <w:t>Seldén Mast Inc. • Tel: +1 843-760-6278 • info@seldenus.com</w:t>
            </w:r>
          </w:p>
        </w:tc>
        <w:tc>
          <w:tcPr>
            <w:tcW w:w="5222" w:type="dxa"/>
          </w:tcPr>
          <w:p w:rsidR="00A9593C" w:rsidRPr="00D47AF6" w:rsidRDefault="00A9593C" w:rsidP="001F6E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47AF6">
                  <w:rPr>
                    <w:rFonts w:ascii="Arial" w:hAnsi="Arial" w:cs="Arial"/>
                    <w:b/>
                    <w:i/>
                    <w:sz w:val="12"/>
                    <w:szCs w:val="12"/>
                  </w:rPr>
                  <w:t>France</w:t>
                </w:r>
              </w:smartTag>
            </w:smartTag>
            <w:r w:rsidRPr="00D47AF6">
              <w:rPr>
                <w:rFonts w:ascii="Arial" w:hAnsi="Arial" w:cs="Arial"/>
                <w:b/>
                <w:i/>
                <w:sz w:val="12"/>
                <w:szCs w:val="12"/>
              </w:rPr>
              <w:t>:</w:t>
            </w:r>
            <w:r w:rsidRPr="00D47AF6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 xml:space="preserve"> </w:t>
            </w:r>
            <w:r w:rsidRPr="00D47AF6">
              <w:rPr>
                <w:rFonts w:ascii="Arial" w:hAnsi="Arial" w:cs="Arial"/>
                <w:bCs/>
                <w:i/>
                <w:sz w:val="12"/>
                <w:szCs w:val="12"/>
              </w:rPr>
              <w:t>Seldén Mast SAS • Tel: 33 (0) 251 362 110 • info@seldenmast.fr</w:t>
            </w:r>
          </w:p>
        </w:tc>
        <w:tc>
          <w:tcPr>
            <w:gridSpan w:val="0"/>
          </w:tcPr>
          <w:p w:rsidR="00A9593C" w:rsidRPr="00E91AFC" w:rsidRDefault="00A9593C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noProof/>
                <w:sz w:val="15"/>
                <w:szCs w:val="15"/>
                <w:lang w:val="sv-SE"/>
              </w:rPr>
              <w:pict>
                <v:shape id="_x0000_s1608" type="#_x0000_t202" style="position:absolute;margin-left:162.65pt;margin-top:358.85pt;width:369pt;height:9pt;z-index:251667456;mso-position-horizontal-relative:text;mso-position-vertical-relative:text">
                  <v:textbox>
                    <w:txbxContent>
                      <w:p w:rsidR="00B7749A" w:rsidRDefault="00B7749A" w:rsidP="00A9593C"/>
                    </w:txbxContent>
                  </v:textbox>
                </v:shape>
              </w:pict>
            </w:r>
          </w:p>
        </w:tc>
      </w:tr>
      <w:tr w:rsidR="00A9593C" w:rsidRPr="008B32F0" w:rsidTr="001F6E28">
        <w:tc>
          <w:tcPr>
            <w:tcW w:w="9828" w:type="dxa"/>
            <w:gridSpan w:val="2"/>
          </w:tcPr>
          <w:p w:rsidR="00A9593C" w:rsidRPr="008B32F0" w:rsidRDefault="00A9593C" w:rsidP="001F6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8B32F0">
              <w:rPr>
                <w:rFonts w:ascii="Arial" w:hAnsi="Arial" w:cs="Arial"/>
                <w:i/>
                <w:sz w:val="12"/>
                <w:szCs w:val="12"/>
              </w:rPr>
              <w:t>Seldén and Furlex are registered trademarks of Seldén Mast AB</w:t>
            </w:r>
          </w:p>
        </w:tc>
      </w:tr>
    </w:tbl>
    <w:p w:rsidR="00A9593C" w:rsidRPr="00D03918" w:rsidRDefault="00A9593C" w:rsidP="00E20BA2">
      <w:pPr>
        <w:jc w:val="center"/>
        <w:rPr>
          <w:rFonts w:ascii="Arial" w:hAnsi="Arial" w:cs="Arial"/>
          <w:i/>
        </w:rPr>
      </w:pPr>
    </w:p>
    <w:p w:rsidR="00F77035" w:rsidRPr="00D03918" w:rsidRDefault="00F770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1494"/>
      </w:tblGrid>
      <w:tr w:rsidR="00B21913" w:rsidRPr="00D40E9D" w:rsidTr="000B6DED">
        <w:trPr>
          <w:trHeight w:hRule="exact" w:val="170"/>
        </w:trPr>
        <w:tc>
          <w:tcPr>
            <w:tcW w:w="1668" w:type="dxa"/>
            <w:tcBorders>
              <w:bottom w:val="single" w:sz="4" w:space="0" w:color="auto"/>
            </w:tcBorders>
            <w:vAlign w:val="bottom"/>
          </w:tcPr>
          <w:p w:rsidR="00B21913" w:rsidRPr="00D40E9D" w:rsidRDefault="00D40E9D" w:rsidP="00034CBB">
            <w:pPr>
              <w:framePr w:w="2946" w:h="771" w:hRule="exact" w:hSpace="180" w:wrap="around" w:vAnchor="text" w:hAnchor="page" w:x="7181" w:y="-560"/>
              <w:shd w:val="solid" w:color="FFFFFF" w:fill="FFFFFF"/>
              <w:rPr>
                <w:i/>
                <w:sz w:val="16"/>
                <w:szCs w:val="16"/>
                <w:lang w:val="sv-SE"/>
              </w:rPr>
            </w:pPr>
            <w:r>
              <w:rPr>
                <w:i/>
                <w:sz w:val="16"/>
                <w:szCs w:val="16"/>
                <w:lang w:val="sv-SE"/>
              </w:rPr>
              <w:t>Seldéns ant</w:t>
            </w:r>
            <w:r w:rsidR="007B0970">
              <w:rPr>
                <w:i/>
                <w:sz w:val="16"/>
                <w:szCs w:val="16"/>
                <w:lang w:val="sv-SE"/>
              </w:rPr>
              <w:t>e</w:t>
            </w:r>
            <w:r>
              <w:rPr>
                <w:i/>
                <w:sz w:val="16"/>
                <w:szCs w:val="16"/>
                <w:lang w:val="sv-SE"/>
              </w:rPr>
              <w:t>c</w:t>
            </w:r>
            <w:r w:rsidR="000B6DED">
              <w:rPr>
                <w:i/>
                <w:sz w:val="16"/>
                <w:szCs w:val="16"/>
                <w:lang w:val="sv-SE"/>
              </w:rPr>
              <w:t>k</w:t>
            </w:r>
            <w:r>
              <w:rPr>
                <w:i/>
                <w:sz w:val="16"/>
                <w:szCs w:val="16"/>
                <w:lang w:val="sv-SE"/>
              </w:rPr>
              <w:t>ningar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B21913" w:rsidRPr="00D40E9D" w:rsidRDefault="00B21913" w:rsidP="00034CBB">
            <w:pPr>
              <w:framePr w:w="2946" w:h="771" w:hRule="exact" w:hSpace="180" w:wrap="around" w:vAnchor="text" w:hAnchor="page" w:x="7181" w:y="-560"/>
              <w:shd w:val="solid" w:color="FFFFFF" w:fill="FFFFFF"/>
              <w:rPr>
                <w:lang w:val="sv-SE"/>
              </w:rPr>
            </w:pPr>
          </w:p>
        </w:tc>
      </w:tr>
      <w:tr w:rsidR="00B21913" w:rsidRPr="00D40E9D" w:rsidTr="000B6DED">
        <w:trPr>
          <w:trHeight w:hRule="exact"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13" w:rsidRPr="00D40E9D" w:rsidRDefault="00B21913" w:rsidP="00034CBB">
            <w:pPr>
              <w:framePr w:w="2946" w:h="771" w:hRule="exact" w:hSpace="180" w:wrap="around" w:vAnchor="text" w:hAnchor="page" w:x="7181" w:y="-560"/>
              <w:shd w:val="solid" w:color="FFFFFF" w:fill="FFFFFF"/>
              <w:rPr>
                <w:sz w:val="20"/>
                <w:szCs w:val="20"/>
                <w:lang w:val="sv-SE"/>
              </w:rPr>
            </w:pPr>
            <w:r w:rsidRPr="00D40E9D">
              <w:rPr>
                <w:sz w:val="20"/>
                <w:szCs w:val="20"/>
                <w:lang w:val="sv-SE"/>
              </w:rPr>
              <w:t>Rig</w:t>
            </w:r>
            <w:r w:rsidR="00D40E9D" w:rsidRPr="00D40E9D">
              <w:rPr>
                <w:sz w:val="20"/>
                <w:szCs w:val="20"/>
                <w:lang w:val="sv-SE"/>
              </w:rPr>
              <w:t>g data nr</w:t>
            </w:r>
            <w:r w:rsidRPr="00D40E9D">
              <w:rPr>
                <w:sz w:val="20"/>
                <w:szCs w:val="20"/>
                <w:lang w:val="sv-SE"/>
              </w:rPr>
              <w:t xml:space="preserve">. </w:t>
            </w:r>
          </w:p>
        </w:tc>
        <w:bookmarkStart w:id="0" w:name="Text180"/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13" w:rsidRPr="00D40E9D" w:rsidRDefault="00B7749A" w:rsidP="00034CBB">
            <w:pPr>
              <w:framePr w:w="2946" w:h="771" w:hRule="exact" w:hSpace="180" w:wrap="around" w:vAnchor="text" w:hAnchor="page" w:x="7181" w:y="-560"/>
              <w:shd w:val="solid" w:color="FFFFFF" w:fill="FFFFFF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lang w:val="sv-SE"/>
              </w:rPr>
            </w:r>
            <w:r>
              <w:rPr>
                <w:rFonts w:ascii="Arial" w:hAnsi="Arial" w:cs="Arial"/>
                <w:lang w:val="sv-SE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bookmarkEnd w:id="1"/>
            <w:r>
              <w:rPr>
                <w:rFonts w:ascii="Arial" w:hAnsi="Arial" w:cs="Arial"/>
                <w:lang w:val="sv-SE"/>
              </w:rPr>
              <w:fldChar w:fldCharType="end"/>
            </w:r>
            <w:bookmarkEnd w:id="0"/>
          </w:p>
        </w:tc>
      </w:tr>
      <w:tr w:rsidR="00196D1A" w:rsidRPr="00D40E9D" w:rsidTr="000B6DED">
        <w:trPr>
          <w:trHeight w:hRule="exact"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1A" w:rsidRPr="00D40E9D" w:rsidRDefault="00D40E9D" w:rsidP="00034CBB">
            <w:pPr>
              <w:framePr w:w="2946" w:h="771" w:hRule="exact" w:hSpace="180" w:wrap="around" w:vAnchor="text" w:hAnchor="page" w:x="7181" w:y="-560"/>
              <w:shd w:val="solid" w:color="FFFFFF" w:fill="FFFFFF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Säljare</w:t>
            </w:r>
          </w:p>
        </w:tc>
        <w:bookmarkStart w:id="2" w:name="Text181"/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1A" w:rsidRPr="00D40E9D" w:rsidRDefault="00B728F7" w:rsidP="00034CBB">
            <w:pPr>
              <w:framePr w:w="2946" w:h="771" w:hRule="exact" w:hSpace="180" w:wrap="around" w:vAnchor="text" w:hAnchor="page" w:x="7181" w:y="-560"/>
              <w:shd w:val="solid" w:color="FFFFFF" w:fill="FFFFFF"/>
              <w:rPr>
                <w:rFonts w:ascii="Arial" w:hAnsi="Arial" w:cs="Arial"/>
                <w:lang w:val="sv-SE"/>
              </w:rPr>
            </w:pPr>
            <w:r w:rsidRPr="00D40E9D">
              <w:rPr>
                <w:rFonts w:ascii="Arial" w:hAnsi="Arial" w:cs="Arial"/>
                <w:lang w:val="sv-SE"/>
              </w:rPr>
              <w:fldChar w:fldCharType="begin">
                <w:ffData>
                  <w:name w:val="Text181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D40E9D">
              <w:rPr>
                <w:rFonts w:ascii="Arial" w:hAnsi="Arial" w:cs="Arial"/>
                <w:lang w:val="sv-SE"/>
              </w:rPr>
              <w:instrText xml:space="preserve"> FORMTEXT </w:instrText>
            </w:r>
            <w:r w:rsidR="00883113" w:rsidRPr="00D40E9D">
              <w:rPr>
                <w:rFonts w:ascii="Arial" w:hAnsi="Arial" w:cs="Arial"/>
                <w:lang w:val="sv-SE"/>
              </w:rPr>
            </w:r>
            <w:r w:rsidRPr="00D40E9D">
              <w:rPr>
                <w:rFonts w:ascii="Arial" w:hAnsi="Arial" w:cs="Arial"/>
                <w:lang w:val="sv-SE"/>
              </w:rPr>
              <w:fldChar w:fldCharType="separate"/>
            </w:r>
            <w:r w:rsidRPr="00D40E9D">
              <w:rPr>
                <w:rFonts w:ascii="Arial" w:hAnsi="Arial" w:cs="Arial"/>
                <w:noProof/>
                <w:lang w:val="sv-SE"/>
              </w:rPr>
              <w:t> </w:t>
            </w:r>
            <w:r w:rsidRPr="00D40E9D">
              <w:rPr>
                <w:rFonts w:ascii="Arial" w:hAnsi="Arial" w:cs="Arial"/>
                <w:noProof/>
                <w:lang w:val="sv-SE"/>
              </w:rPr>
              <w:t> </w:t>
            </w:r>
            <w:r w:rsidRPr="00D40E9D">
              <w:rPr>
                <w:rFonts w:ascii="Arial" w:hAnsi="Arial" w:cs="Arial"/>
                <w:noProof/>
                <w:lang w:val="sv-SE"/>
              </w:rPr>
              <w:t> </w:t>
            </w:r>
            <w:r w:rsidRPr="00D40E9D">
              <w:rPr>
                <w:rFonts w:ascii="Arial" w:hAnsi="Arial" w:cs="Arial"/>
                <w:noProof/>
                <w:lang w:val="sv-SE"/>
              </w:rPr>
              <w:t> </w:t>
            </w:r>
            <w:r w:rsidRPr="00D40E9D">
              <w:rPr>
                <w:rFonts w:ascii="Arial" w:hAnsi="Arial" w:cs="Arial"/>
                <w:noProof/>
                <w:lang w:val="sv-SE"/>
              </w:rPr>
              <w:t> </w:t>
            </w:r>
            <w:r w:rsidRPr="00D40E9D">
              <w:rPr>
                <w:rFonts w:ascii="Arial" w:hAnsi="Arial" w:cs="Arial"/>
                <w:lang w:val="sv-SE"/>
              </w:rPr>
              <w:fldChar w:fldCharType="end"/>
            </w:r>
            <w:bookmarkEnd w:id="2"/>
          </w:p>
        </w:tc>
      </w:tr>
    </w:tbl>
    <w:p w:rsidR="00B21913" w:rsidRPr="00D40E9D" w:rsidRDefault="00B21913" w:rsidP="00034CBB">
      <w:pPr>
        <w:framePr w:w="2946" w:h="771" w:hRule="exact" w:hSpace="180" w:wrap="around" w:vAnchor="text" w:hAnchor="page" w:x="7181" w:y="-560"/>
        <w:shd w:val="solid" w:color="FFFFFF" w:fill="FFFFFF"/>
        <w:rPr>
          <w:lang w:val="sv-SE"/>
        </w:rPr>
      </w:pPr>
    </w:p>
    <w:p w:rsidR="00B8743F" w:rsidRPr="00D40E9D" w:rsidRDefault="008E1B57" w:rsidP="00B8743F">
      <w:pPr>
        <w:autoSpaceDE w:val="0"/>
        <w:autoSpaceDN w:val="0"/>
        <w:adjustRightInd w:val="0"/>
        <w:rPr>
          <w:rFonts w:ascii="Arial" w:hAnsi="Arial" w:cs="Arial"/>
          <w:b/>
          <w:sz w:val="44"/>
          <w:szCs w:val="44"/>
          <w:lang w:val="sv-SE"/>
        </w:rPr>
      </w:pPr>
      <w:r w:rsidRPr="00D40E9D">
        <w:rPr>
          <w:rFonts w:ascii="Arial" w:hAnsi="Arial" w:cs="Arial"/>
          <w:b/>
          <w:noProof/>
          <w:sz w:val="44"/>
          <w:szCs w:val="44"/>
          <w:lang w:val="sv-SE" w:eastAsia="en-US"/>
        </w:rPr>
        <w:pict>
          <v:shape id="_x0000_s1425" type="#_x0000_t202" style="position:absolute;margin-left:446.1pt;margin-top:-23.55pt;width:55pt;height:39pt;z-index:251646976" stroked="f">
            <v:textbox style="mso-next-textbox:#_x0000_s1425" inset="0,0,0,0">
              <w:txbxContent>
                <w:p w:rsidR="00B7749A" w:rsidRDefault="00B7749A" w:rsidP="008E1B57">
                  <w:pPr>
                    <w:pStyle w:val="Header"/>
                    <w:jc w:val="right"/>
                  </w:pPr>
                  <w:r>
                    <w:t>595-543-S</w:t>
                  </w:r>
                </w:p>
                <w:p w:rsidR="00B7749A" w:rsidRDefault="00B7749A" w:rsidP="008E1B57">
                  <w:pPr>
                    <w:jc w:val="right"/>
                  </w:pPr>
                  <w:r>
                    <w:t>12-0</w:t>
                  </w:r>
                  <w:r w:rsidR="00AE1AF3">
                    <w:t>7</w:t>
                  </w:r>
                  <w:r>
                    <w:t>-</w:t>
                  </w:r>
                  <w:r w:rsidR="00AE1AF3">
                    <w:t>02</w:t>
                  </w:r>
                </w:p>
                <w:p w:rsidR="00B7749A" w:rsidRDefault="00B7749A" w:rsidP="000D5D33">
                  <w:pPr>
                    <w:jc w:val="right"/>
                  </w:pPr>
                  <w:r>
                    <w:t>2(3)</w:t>
                  </w:r>
                </w:p>
                <w:p w:rsidR="00B7749A" w:rsidRDefault="00B7749A" w:rsidP="008E1B57">
                  <w:pPr>
                    <w:jc w:val="right"/>
                  </w:pPr>
                </w:p>
              </w:txbxContent>
            </v:textbox>
          </v:shape>
        </w:pict>
      </w:r>
      <w:r w:rsidR="00B8743F" w:rsidRPr="00D40E9D">
        <w:rPr>
          <w:rFonts w:ascii="Arial" w:hAnsi="Arial" w:cs="Arial"/>
          <w:b/>
          <w:sz w:val="44"/>
          <w:szCs w:val="44"/>
          <w:lang w:val="sv-SE"/>
        </w:rPr>
        <w:t>Rig</w:t>
      </w:r>
      <w:r w:rsidR="00D40E9D">
        <w:rPr>
          <w:rFonts w:ascii="Arial" w:hAnsi="Arial" w:cs="Arial"/>
          <w:b/>
          <w:sz w:val="44"/>
          <w:szCs w:val="44"/>
          <w:lang w:val="sv-SE"/>
        </w:rPr>
        <w:t>g</w:t>
      </w:r>
      <w:r w:rsidR="00B8743F" w:rsidRPr="00D40E9D">
        <w:rPr>
          <w:rFonts w:ascii="Arial" w:hAnsi="Arial" w:cs="Arial"/>
          <w:b/>
          <w:sz w:val="44"/>
          <w:szCs w:val="44"/>
          <w:lang w:val="sv-SE"/>
        </w:rPr>
        <w:t xml:space="preserve"> f</w:t>
      </w:r>
      <w:r w:rsidR="00D40E9D">
        <w:rPr>
          <w:rFonts w:ascii="Arial" w:hAnsi="Arial" w:cs="Arial"/>
          <w:b/>
          <w:sz w:val="44"/>
          <w:szCs w:val="44"/>
          <w:lang w:val="sv-SE"/>
        </w:rPr>
        <w:t>akta</w:t>
      </w:r>
    </w:p>
    <w:p w:rsidR="00B8743F" w:rsidRPr="00D40E9D" w:rsidRDefault="00D40E9D" w:rsidP="00B8743F">
      <w:pPr>
        <w:autoSpaceDE w:val="0"/>
        <w:autoSpaceDN w:val="0"/>
        <w:adjustRightInd w:val="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Uppgifter för beräkning av mast, bom och stående rigg</w:t>
      </w:r>
      <w:r w:rsidR="00B8743F" w:rsidRPr="00D40E9D">
        <w:rPr>
          <w:rFonts w:ascii="Arial" w:hAnsi="Arial" w:cs="Arial"/>
          <w:b/>
          <w:lang w:val="sv-SE"/>
        </w:rPr>
        <w:t>.</w:t>
      </w:r>
    </w:p>
    <w:tbl>
      <w:tblPr>
        <w:tblStyle w:val="TableGrid"/>
        <w:tblW w:w="10812" w:type="dxa"/>
        <w:tblInd w:w="-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3"/>
        <w:gridCol w:w="567"/>
        <w:gridCol w:w="5812"/>
      </w:tblGrid>
      <w:tr w:rsidR="008A6327" w:rsidRPr="00D40E9D" w:rsidTr="004D1E32">
        <w:trPr>
          <w:trHeight w:val="1487"/>
        </w:trPr>
        <w:tc>
          <w:tcPr>
            <w:tcW w:w="10812" w:type="dxa"/>
            <w:gridSpan w:val="3"/>
            <w:tcMar>
              <w:left w:w="0" w:type="dxa"/>
              <w:right w:w="0" w:type="dxa"/>
            </w:tcMar>
          </w:tcPr>
          <w:p w:rsidR="008A6327" w:rsidRPr="007B1990" w:rsidRDefault="008A6327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10"/>
                <w:szCs w:val="10"/>
                <w:lang w:val="sv-SE"/>
              </w:rPr>
            </w:pPr>
          </w:p>
          <w:tbl>
            <w:tblPr>
              <w:tblStyle w:val="TableGrid"/>
              <w:tblW w:w="10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9"/>
              <w:gridCol w:w="1116"/>
              <w:gridCol w:w="1578"/>
              <w:gridCol w:w="572"/>
              <w:gridCol w:w="1370"/>
              <w:gridCol w:w="367"/>
              <w:gridCol w:w="767"/>
              <w:gridCol w:w="118"/>
              <w:gridCol w:w="4135"/>
            </w:tblGrid>
            <w:tr w:rsidR="008A6327" w:rsidRPr="00D40E9D" w:rsidTr="00927E72">
              <w:trPr>
                <w:trHeight w:hRule="exact" w:val="340"/>
              </w:trPr>
              <w:tc>
                <w:tcPr>
                  <w:tcW w:w="789" w:type="dxa"/>
                  <w:vMerge w:val="restart"/>
                </w:tcPr>
                <w:p w:rsidR="008A6327" w:rsidRPr="00D40E9D" w:rsidRDefault="00A335B3" w:rsidP="00697DB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b/>
                      <w:noProof/>
                      <w:lang w:val="sv-SE" w:eastAsia="en-US"/>
                    </w:rPr>
                    <w:pict>
                      <v:shape id="_x0000_s1439" type="#_x0000_t202" style="position:absolute;margin-left:1.55pt;margin-top:3.2pt;width:12pt;height:14.5pt;z-index:251661312" filled="f" stroked="f">
                        <v:textbox style="mso-next-textbox:#_x0000_s1439" inset="0,0,0,0">
                          <w:txbxContent>
                            <w:p w:rsidR="00B7749A" w:rsidRDefault="00B7749A">
                              <w:r w:rsidRPr="00C86230">
                                <w:rPr>
                                  <w:rFonts w:ascii="Arial" w:hAnsi="Arial" w:cs="Arial"/>
                                  <w:b/>
                                </w:rPr>
                                <w:t>A.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1116" w:type="dxa"/>
                  <w:vAlign w:val="bottom"/>
                </w:tcPr>
                <w:p w:rsidR="008A6327" w:rsidRPr="00D40E9D" w:rsidRDefault="00D40E9D" w:rsidP="002F0EB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Båt</w:t>
                  </w:r>
                  <w:r w:rsidR="008A6327" w:rsidRPr="00D40E9D">
                    <w:rPr>
                      <w:sz w:val="20"/>
                      <w:szCs w:val="20"/>
                      <w:lang w:val="sv-SE"/>
                    </w:rPr>
                    <w:t>:</w:t>
                  </w:r>
                </w:p>
              </w:tc>
              <w:bookmarkStart w:id="3" w:name="Text92"/>
              <w:tc>
                <w:tcPr>
                  <w:tcW w:w="3520" w:type="dxa"/>
                  <w:gridSpan w:val="3"/>
                  <w:tcBorders>
                    <w:bottom w:val="dotted" w:sz="4" w:space="0" w:color="auto"/>
                  </w:tcBorders>
                  <w:vAlign w:val="bottom"/>
                </w:tcPr>
                <w:p w:rsidR="008A6327" w:rsidRPr="00D40E9D" w:rsidRDefault="00560CD2" w:rsidP="002F0E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>
                          <w:maxLength w:val="29"/>
                          <w:format w:val="VERSALER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20"/>
                      <w:szCs w:val="20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20"/>
                      <w:szCs w:val="20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20"/>
                      <w:szCs w:val="20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20"/>
                      <w:szCs w:val="20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20"/>
                      <w:szCs w:val="20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fldChar w:fldCharType="end"/>
                  </w:r>
                  <w:bookmarkEnd w:id="3"/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8A6327" w:rsidRPr="00D40E9D" w:rsidRDefault="00D40E9D" w:rsidP="002F0EB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Kund</w:t>
                  </w:r>
                  <w:r w:rsidR="008A6327" w:rsidRPr="00D40E9D">
                    <w:rPr>
                      <w:sz w:val="20"/>
                      <w:szCs w:val="20"/>
                      <w:lang w:val="sv-SE"/>
                    </w:rPr>
                    <w:t>:</w:t>
                  </w:r>
                </w:p>
              </w:tc>
              <w:bookmarkStart w:id="4" w:name="Text93"/>
              <w:tc>
                <w:tcPr>
                  <w:tcW w:w="4253" w:type="dxa"/>
                  <w:gridSpan w:val="2"/>
                  <w:tcBorders>
                    <w:bottom w:val="dotted" w:sz="4" w:space="0" w:color="auto"/>
                  </w:tcBorders>
                  <w:vAlign w:val="bottom"/>
                </w:tcPr>
                <w:p w:rsidR="008A6327" w:rsidRPr="00D40E9D" w:rsidRDefault="00560CD2" w:rsidP="002F0E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>
                          <w:maxLength w:val="35"/>
                          <w:format w:val="VERSALER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20"/>
                      <w:szCs w:val="20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20"/>
                      <w:szCs w:val="20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20"/>
                      <w:szCs w:val="20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20"/>
                      <w:szCs w:val="20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20"/>
                      <w:szCs w:val="20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fldChar w:fldCharType="end"/>
                  </w:r>
                  <w:bookmarkEnd w:id="4"/>
                </w:p>
              </w:tc>
            </w:tr>
            <w:tr w:rsidR="008A6327" w:rsidRPr="00D40E9D" w:rsidTr="004D1E32">
              <w:trPr>
                <w:trHeight w:hRule="exact" w:val="340"/>
              </w:trPr>
              <w:tc>
                <w:tcPr>
                  <w:tcW w:w="789" w:type="dxa"/>
                  <w:vMerge/>
                </w:tcPr>
                <w:p w:rsidR="008A6327" w:rsidRPr="00D40E9D" w:rsidRDefault="008A6327" w:rsidP="00697DB8">
                  <w:pPr>
                    <w:autoSpaceDE w:val="0"/>
                    <w:autoSpaceDN w:val="0"/>
                    <w:adjustRightInd w:val="0"/>
                    <w:rPr>
                      <w:rFonts w:ascii="FranklinGothic-Roman" w:hAnsi="FranklinGothic-Roman" w:cs="FranklinGothic-Roman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116" w:type="dxa"/>
                  <w:vAlign w:val="bottom"/>
                </w:tcPr>
                <w:p w:rsidR="008A6327" w:rsidRPr="00D40E9D" w:rsidRDefault="00D40E9D" w:rsidP="002F0EB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Ad</w:t>
                  </w:r>
                  <w:r w:rsidR="008A6327" w:rsidRPr="00D40E9D">
                    <w:rPr>
                      <w:sz w:val="20"/>
                      <w:szCs w:val="20"/>
                      <w:lang w:val="sv-SE"/>
                    </w:rPr>
                    <w:t>ress:</w:t>
                  </w:r>
                </w:p>
              </w:tc>
              <w:bookmarkStart w:id="5" w:name="Text94"/>
              <w:tc>
                <w:tcPr>
                  <w:tcW w:w="8907" w:type="dxa"/>
                  <w:gridSpan w:val="7"/>
                  <w:tcBorders>
                    <w:bottom w:val="dotted" w:sz="4" w:space="0" w:color="auto"/>
                  </w:tcBorders>
                  <w:vAlign w:val="bottom"/>
                </w:tcPr>
                <w:p w:rsidR="008A6327" w:rsidRPr="00D40E9D" w:rsidRDefault="00871C80" w:rsidP="002F0E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>
                          <w:maxLength w:val="75"/>
                          <w:format w:val="VERSALER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20"/>
                      <w:szCs w:val="20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20"/>
                      <w:szCs w:val="20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20"/>
                      <w:szCs w:val="20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20"/>
                      <w:szCs w:val="20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20"/>
                      <w:szCs w:val="20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fldChar w:fldCharType="end"/>
                  </w:r>
                  <w:bookmarkEnd w:id="5"/>
                </w:p>
              </w:tc>
            </w:tr>
            <w:tr w:rsidR="008A6327" w:rsidRPr="00D40E9D" w:rsidTr="004D1E32">
              <w:trPr>
                <w:trHeight w:hRule="exact" w:val="340"/>
              </w:trPr>
              <w:tc>
                <w:tcPr>
                  <w:tcW w:w="789" w:type="dxa"/>
                  <w:vMerge/>
                </w:tcPr>
                <w:p w:rsidR="008A6327" w:rsidRPr="00D40E9D" w:rsidRDefault="008A6327" w:rsidP="00697DB8">
                  <w:pPr>
                    <w:autoSpaceDE w:val="0"/>
                    <w:autoSpaceDN w:val="0"/>
                    <w:adjustRightInd w:val="0"/>
                    <w:rPr>
                      <w:rFonts w:ascii="FranklinGothic-Roman" w:hAnsi="FranklinGothic-Roman" w:cs="FranklinGothic-Roman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116" w:type="dxa"/>
                  <w:vAlign w:val="bottom"/>
                </w:tcPr>
                <w:p w:rsidR="008A6327" w:rsidRPr="00D40E9D" w:rsidRDefault="008A6327" w:rsidP="002F0EB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sv-SE"/>
                    </w:rPr>
                  </w:pPr>
                  <w:r w:rsidRPr="00D40E9D">
                    <w:rPr>
                      <w:sz w:val="20"/>
                      <w:szCs w:val="20"/>
                      <w:lang w:val="sv-SE"/>
                    </w:rPr>
                    <w:t>Tele</w:t>
                  </w:r>
                  <w:r w:rsidR="00D40E9D">
                    <w:rPr>
                      <w:sz w:val="20"/>
                      <w:szCs w:val="20"/>
                      <w:lang w:val="sv-SE"/>
                    </w:rPr>
                    <w:t>f</w:t>
                  </w:r>
                  <w:r w:rsidRPr="00D40E9D">
                    <w:rPr>
                      <w:sz w:val="20"/>
                      <w:szCs w:val="20"/>
                      <w:lang w:val="sv-SE"/>
                    </w:rPr>
                    <w:t>on:</w:t>
                  </w:r>
                </w:p>
              </w:tc>
              <w:bookmarkStart w:id="6" w:name="Text95"/>
              <w:tc>
                <w:tcPr>
                  <w:tcW w:w="157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A6327" w:rsidRPr="00D40E9D" w:rsidRDefault="00871C80" w:rsidP="002F0E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20"/>
                      <w:szCs w:val="20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20"/>
                      <w:szCs w:val="20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20"/>
                      <w:szCs w:val="20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20"/>
                      <w:szCs w:val="20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20"/>
                      <w:szCs w:val="20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fldChar w:fldCharType="end"/>
                  </w:r>
                  <w:bookmarkEnd w:id="6"/>
                </w:p>
              </w:tc>
              <w:tc>
                <w:tcPr>
                  <w:tcW w:w="572" w:type="dxa"/>
                  <w:tcBorders>
                    <w:top w:val="dotted" w:sz="4" w:space="0" w:color="auto"/>
                  </w:tcBorders>
                  <w:vAlign w:val="bottom"/>
                </w:tcPr>
                <w:p w:rsidR="008A6327" w:rsidRPr="00D40E9D" w:rsidRDefault="008A6327" w:rsidP="002F0EB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sv-SE"/>
                    </w:rPr>
                  </w:pPr>
                  <w:r w:rsidRPr="00D40E9D">
                    <w:rPr>
                      <w:sz w:val="20"/>
                      <w:szCs w:val="20"/>
                      <w:lang w:val="sv-SE"/>
                    </w:rPr>
                    <w:t>Fax:</w:t>
                  </w:r>
                </w:p>
              </w:tc>
              <w:bookmarkStart w:id="7" w:name="Text96"/>
              <w:tc>
                <w:tcPr>
                  <w:tcW w:w="1737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A6327" w:rsidRPr="00D40E9D" w:rsidRDefault="00871C80" w:rsidP="002F0E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20"/>
                      <w:szCs w:val="20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20"/>
                      <w:szCs w:val="20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20"/>
                      <w:szCs w:val="20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20"/>
                      <w:szCs w:val="20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20"/>
                      <w:szCs w:val="20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fldChar w:fldCharType="end"/>
                  </w:r>
                  <w:bookmarkEnd w:id="7"/>
                </w:p>
              </w:tc>
              <w:tc>
                <w:tcPr>
                  <w:tcW w:w="885" w:type="dxa"/>
                  <w:gridSpan w:val="2"/>
                  <w:tcBorders>
                    <w:top w:val="dotted" w:sz="4" w:space="0" w:color="auto"/>
                  </w:tcBorders>
                  <w:vAlign w:val="bottom"/>
                </w:tcPr>
                <w:p w:rsidR="008A6327" w:rsidRPr="00D40E9D" w:rsidRDefault="008A6327" w:rsidP="002F0EB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sv-SE"/>
                    </w:rPr>
                  </w:pPr>
                  <w:r w:rsidRPr="00D40E9D">
                    <w:rPr>
                      <w:sz w:val="20"/>
                      <w:szCs w:val="20"/>
                      <w:lang w:val="sv-SE"/>
                    </w:rPr>
                    <w:t>E-mail:</w:t>
                  </w:r>
                </w:p>
              </w:tc>
              <w:bookmarkStart w:id="8" w:name="Text97"/>
              <w:tc>
                <w:tcPr>
                  <w:tcW w:w="413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A6327" w:rsidRPr="00D40E9D" w:rsidRDefault="00871C80" w:rsidP="002F0E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20"/>
                      <w:szCs w:val="20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20"/>
                      <w:szCs w:val="20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20"/>
                      <w:szCs w:val="20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20"/>
                      <w:szCs w:val="20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20"/>
                      <w:szCs w:val="20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fldChar w:fldCharType="end"/>
                  </w:r>
                  <w:bookmarkEnd w:id="8"/>
                </w:p>
              </w:tc>
            </w:tr>
          </w:tbl>
          <w:p w:rsidR="00066A82" w:rsidRPr="007B1990" w:rsidRDefault="00066A82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10"/>
                <w:szCs w:val="10"/>
                <w:lang w:val="sv-SE"/>
              </w:rPr>
            </w:pPr>
          </w:p>
          <w:p w:rsidR="00C305BE" w:rsidRPr="00D40E9D" w:rsidRDefault="00066A82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  <w:r w:rsidRPr="00066A82">
              <w:rPr>
                <w:sz w:val="20"/>
                <w:szCs w:val="20"/>
                <w:lang w:val="sv-SE"/>
              </w:rPr>
              <w:t xml:space="preserve">För </w:t>
            </w:r>
            <w:r w:rsidR="00484D36" w:rsidRPr="00066A82">
              <w:rPr>
                <w:sz w:val="20"/>
                <w:szCs w:val="20"/>
                <w:lang w:val="sv-SE"/>
              </w:rPr>
              <w:t>definitioner</w:t>
            </w:r>
            <w:r w:rsidRPr="00066A82">
              <w:rPr>
                <w:sz w:val="20"/>
                <w:szCs w:val="20"/>
                <w:lang w:val="sv-SE"/>
              </w:rPr>
              <w:t xml:space="preserve"> av mått, var god se “Seldén Definitions – Rig Fact Measures”, 595-566</w:t>
            </w:r>
            <w:r w:rsidR="004D1E32" w:rsidRPr="00D40E9D">
              <w:rPr>
                <w:rFonts w:ascii="Arial" w:hAnsi="Arial" w:cs="Arial"/>
                <w:b/>
                <w:noProof/>
                <w:lang w:val="sv-SE" w:eastAsia="en-US"/>
              </w:rPr>
              <w:pict>
                <v:line id="_x0000_s1432" style="position:absolute;z-index:251660288;mso-position-horizontal-relative:text;mso-position-vertical-relative:text" from="-.5pt,12.05pt" to="540.5pt,12.05pt" strokeweight=".25pt"/>
              </w:pict>
            </w:r>
            <w:r w:rsidR="00A81998">
              <w:rPr>
                <w:sz w:val="20"/>
                <w:szCs w:val="20"/>
                <w:lang w:val="sv-SE"/>
              </w:rPr>
              <w:t>.</w:t>
            </w:r>
          </w:p>
        </w:tc>
      </w:tr>
      <w:tr w:rsidR="00112AB1" w:rsidRPr="00D40E9D" w:rsidTr="004D1E32">
        <w:trPr>
          <w:trHeight w:val="2274"/>
        </w:trPr>
        <w:tc>
          <w:tcPr>
            <w:tcW w:w="4433" w:type="dxa"/>
            <w:vMerge w:val="restart"/>
          </w:tcPr>
          <w:p w:rsidR="00112AB1" w:rsidRPr="00D40E9D" w:rsidRDefault="007728F2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  <w:r w:rsidRPr="00D40E9D">
              <w:rPr>
                <w:rFonts w:ascii="Arial" w:hAnsi="Arial" w:cs="Arial"/>
                <w:b/>
                <w:noProof/>
                <w:sz w:val="44"/>
                <w:szCs w:val="44"/>
                <w:lang w:val="sv-SE" w:eastAsia="en-US"/>
              </w:rPr>
              <w:pict>
                <v:shape id="_x0000_s1440" type="#_x0000_t202" style="position:absolute;margin-left:.35pt;margin-top:1.65pt;width:43pt;height:14.5pt;z-index:251662336;mso-position-horizontal-relative:text;mso-position-vertical-relative:text" filled="f" stroked="f">
                  <v:textbox style="mso-next-textbox:#_x0000_s1440" inset="0,0,0,0">
                    <w:txbxContent>
                      <w:p w:rsidR="00B7749A" w:rsidRPr="00C86230" w:rsidRDefault="00B7749A" w:rsidP="007728F2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 w:rsidRPr="00C86230">
                          <w:rPr>
                            <w:rFonts w:ascii="Arial" w:hAnsi="Arial" w:cs="Arial"/>
                            <w:b/>
                          </w:rPr>
                          <w:t>B. Rig</w:t>
                        </w:r>
                      </w:p>
                      <w:p w:rsidR="00B7749A" w:rsidRDefault="00B7749A" w:rsidP="007728F2"/>
                    </w:txbxContent>
                  </v:textbox>
                </v:shape>
              </w:pict>
            </w:r>
          </w:p>
          <w:p w:rsidR="00112AB1" w:rsidRPr="00D40E9D" w:rsidRDefault="007728F2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  <w:r w:rsidRPr="00D40E9D">
              <w:rPr>
                <w:noProof/>
                <w:lang w:val="sv-SE" w:eastAsia="en-US"/>
              </w:rPr>
              <w:pict>
                <v:group id="_x0000_s1193" style="position:absolute;margin-left:-4.75pt;margin-top:12.5pt;width:196.9pt;height:241.1pt;z-index:-251671552" coordorigin="1167,4163" coordsize="4103,5024" o:regroupid="27">
                  <v:shape id="_x0000_s1063" type="#_x0000_t75" style="position:absolute;left:1167;top:4163;width:4103;height:5024" wrapcoords="-46 0 -46 21562 21600 21562 21600 0 -46 0" o:regroupid="7">
                    <v:imagedata r:id="rId9" o:title="Sailplan"/>
                  </v:shape>
                  <v:line id="_x0000_s1167" style="position:absolute" from="3577,8362" to="4657,8362" o:regroupid="7"/>
                  <v:rect id="_x0000_s1189" style="position:absolute;left:4104;top:8578;width:547;height:180" o:regroupid="6" stroked="f"/>
                  <v:shape id="_x0000_s1190" type="#_x0000_t202" style="position:absolute;left:4255;top:8574;width:222;height:244" o:regroupid="6" stroked="f">
                    <v:textbox style="mso-next-textbox:#_x0000_s1190" inset=".5mm,.2mm,.5mm,.5mm">
                      <w:txbxContent>
                        <w:p w:rsidR="00B7749A" w:rsidRPr="0086548C" w:rsidRDefault="00B7749A" w:rsidP="0086548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548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J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112AB1" w:rsidRPr="00D40E9D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112AB1" w:rsidRPr="00D40E9D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7728F2" w:rsidRPr="00D40E9D" w:rsidRDefault="007728F2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112AB1" w:rsidRPr="00D40E9D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112AB1" w:rsidRPr="00D40E9D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112AB1" w:rsidRPr="00D40E9D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112AB1" w:rsidRPr="00D40E9D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112AB1" w:rsidRPr="00D40E9D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112AB1" w:rsidRPr="00D40E9D" w:rsidRDefault="00112AB1" w:rsidP="002776A1">
            <w:pPr>
              <w:tabs>
                <w:tab w:val="left" w:pos="1490"/>
              </w:tabs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112AB1" w:rsidRPr="00D40E9D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112AB1" w:rsidRPr="00D40E9D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112AB1" w:rsidRPr="00D40E9D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112AB1" w:rsidRPr="00D40E9D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112AB1" w:rsidRPr="00D40E9D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112AB1" w:rsidRPr="00D40E9D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112AB1" w:rsidRPr="00D40E9D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112AB1" w:rsidRPr="00D40E9D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112AB1" w:rsidRPr="00D40E9D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A056DB" w:rsidRPr="00D40E9D" w:rsidRDefault="00616582" w:rsidP="008D285B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  <w:r w:rsidRPr="00D40E9D">
              <w:rPr>
                <w:noProof/>
                <w:lang w:val="sv-SE" w:eastAsia="en-US"/>
              </w:rPr>
              <w:pict>
                <v:line id="_x0000_s1431" style="position:absolute;z-index:251659264" from="-5.35pt,167.4pt" to="535.65pt,167.4pt" strokeweight=".25pt"/>
              </w:pict>
            </w:r>
            <w:r w:rsidR="00067780" w:rsidRPr="00D40E9D">
              <w:rPr>
                <w:rFonts w:ascii="FranklinGothic-Roman" w:hAnsi="FranklinGothic-Roman" w:cs="FranklinGothic-Roman"/>
                <w:noProof/>
                <w:sz w:val="22"/>
                <w:szCs w:val="22"/>
                <w:lang w:val="sv-SE" w:eastAsia="en-US"/>
              </w:rPr>
              <w:pict>
                <v:group id="_x0000_s1406" style="position:absolute;margin-left:1.45pt;margin-top:31.15pt;width:214.5pt;height:116.25pt;z-index:251645952" coordorigin="1800,3930" coordsize="4290,2325" o:regroupid="27">
                  <v:shape id="_x0000_s1407" type="#_x0000_t75" style="position:absolute;left:1800;top:3930;width:4290;height:2325">
                    <v:imagedata r:id="rId10" o:title="Chainplate location ny (kopia)"/>
                  </v:shape>
                  <v:rect id="_x0000_s1408" style="position:absolute;left:3898;top:5423;width:727;height:180" stroked="f"/>
                  <v:shape id="_x0000_s1409" type="#_x0000_t202" style="position:absolute;left:3061;top:5383;width:967;height:380" filled="f" stroked="f">
                    <v:textbox style="mso-next-textbox:#_x0000_s1409" inset=".5mm,.5mm,.5mm,.5mm">
                      <w:txbxContent>
                        <w:p w:rsidR="00B7749A" w:rsidRPr="006C42F7" w:rsidRDefault="00B7749A" w:rsidP="009B06E2">
                          <w:pPr>
                            <w:jc w:val="center"/>
                            <w:rPr>
                              <w:sz w:val="13"/>
                              <w:szCs w:val="13"/>
                              <w:lang w:val="sv-SE"/>
                            </w:rPr>
                          </w:pPr>
                          <w:r>
                            <w:rPr>
                              <w:sz w:val="13"/>
                              <w:szCs w:val="13"/>
                              <w:lang w:val="sv-SE"/>
                            </w:rPr>
                            <w:t>Toppvant</w:t>
                          </w:r>
                          <w:r w:rsidRPr="006C42F7">
                            <w:rPr>
                              <w:sz w:val="13"/>
                              <w:szCs w:val="13"/>
                              <w:lang w:val="sv-SE"/>
                            </w:rPr>
                            <w:t xml:space="preserve"> </w:t>
                          </w:r>
                          <w:r w:rsidRPr="006C42F7">
                            <w:rPr>
                              <w:sz w:val="13"/>
                              <w:szCs w:val="13"/>
                              <w:lang w:val="sv-SE"/>
                            </w:rPr>
                            <w:br/>
                            <w:t>(V1)</w:t>
                          </w:r>
                        </w:p>
                      </w:txbxContent>
                    </v:textbox>
                  </v:shape>
                  <v:shape id="_x0000_s1410" type="#_x0000_t202" style="position:absolute;left:4633;top:5113;width:1440;height:360" stroked="f">
                    <v:textbox style="mso-next-textbox:#_x0000_s1410" inset=".5mm,.5mm,.5mm,.5mm">
                      <w:txbxContent>
                        <w:p w:rsidR="00B7749A" w:rsidRPr="006C42F7" w:rsidRDefault="00B7749A" w:rsidP="009B06E2">
                          <w:pPr>
                            <w:rPr>
                              <w:sz w:val="13"/>
                              <w:szCs w:val="13"/>
                              <w:lang w:val="sv-SE"/>
                            </w:rPr>
                          </w:pPr>
                          <w:r>
                            <w:rPr>
                              <w:sz w:val="13"/>
                              <w:szCs w:val="13"/>
                              <w:lang w:val="sv-SE"/>
                            </w:rPr>
                            <w:t>Främre undervant</w:t>
                          </w:r>
                        </w:p>
                        <w:p w:rsidR="00B7749A" w:rsidRPr="006C42F7" w:rsidRDefault="00B7749A" w:rsidP="009B06E2">
                          <w:pPr>
                            <w:rPr>
                              <w:sz w:val="13"/>
                              <w:szCs w:val="13"/>
                              <w:lang w:val="sv-SE"/>
                            </w:rPr>
                          </w:pPr>
                          <w:r>
                            <w:rPr>
                              <w:sz w:val="13"/>
                              <w:szCs w:val="13"/>
                              <w:lang w:val="sv-SE"/>
                            </w:rPr>
                            <w:t xml:space="preserve">         </w:t>
                          </w:r>
                          <w:r w:rsidRPr="006C42F7">
                            <w:rPr>
                              <w:sz w:val="13"/>
                              <w:szCs w:val="13"/>
                              <w:lang w:val="sv-SE"/>
                            </w:rPr>
                            <w:t>(D1F)</w:t>
                          </w:r>
                        </w:p>
                      </w:txbxContent>
                    </v:textbox>
                  </v:shape>
                  <v:shape id="_x0000_s1411" type="#_x0000_t202" style="position:absolute;left:2263;top:5898;width:1260;height:345" stroked="f">
                    <v:textbox style="mso-next-textbox:#_x0000_s1411" inset=".5mm,.5mm,.5mm,.5mm">
                      <w:txbxContent>
                        <w:p w:rsidR="00B7749A" w:rsidRPr="006C42F7" w:rsidRDefault="00B7749A" w:rsidP="009B06E2">
                          <w:pPr>
                            <w:jc w:val="center"/>
                            <w:rPr>
                              <w:sz w:val="13"/>
                              <w:szCs w:val="13"/>
                              <w:lang w:val="sv-SE"/>
                            </w:rPr>
                          </w:pPr>
                          <w:r>
                            <w:rPr>
                              <w:sz w:val="13"/>
                              <w:szCs w:val="13"/>
                              <w:lang w:val="sv-SE"/>
                            </w:rPr>
                            <w:t>Aktre undervant</w:t>
                          </w:r>
                        </w:p>
                        <w:p w:rsidR="00B7749A" w:rsidRPr="006C42F7" w:rsidRDefault="00B7749A" w:rsidP="009B06E2">
                          <w:pPr>
                            <w:jc w:val="center"/>
                            <w:rPr>
                              <w:sz w:val="13"/>
                              <w:szCs w:val="13"/>
                              <w:lang w:val="sv-SE"/>
                            </w:rPr>
                          </w:pPr>
                          <w:r w:rsidRPr="006C42F7">
                            <w:rPr>
                              <w:sz w:val="13"/>
                              <w:szCs w:val="13"/>
                              <w:lang w:val="sv-SE"/>
                            </w:rPr>
                            <w:t>(D1A)</w:t>
                          </w:r>
                        </w:p>
                      </w:txbxContent>
                    </v:textbox>
                  </v:shape>
                  <v:shape id="_x0000_s1412" type="#_x0000_t202" style="position:absolute;left:5373;top:3953;width:690;height:475" stroked="f">
                    <v:textbox style="mso-next-textbox:#_x0000_s1412" inset=".5mm,.5mm,.5mm,.5mm">
                      <w:txbxContent>
                        <w:p w:rsidR="00B7749A" w:rsidRPr="00661D37" w:rsidRDefault="00B7749A" w:rsidP="009B06E2">
                          <w:pPr>
                            <w:jc w:val="center"/>
                            <w:rPr>
                              <w:sz w:val="13"/>
                              <w:szCs w:val="13"/>
                              <w:lang w:val="sv-SE"/>
                            </w:rPr>
                          </w:pPr>
                          <w:r w:rsidRPr="00661D37">
                            <w:rPr>
                              <w:sz w:val="13"/>
                              <w:szCs w:val="13"/>
                              <w:lang w:val="sv-SE"/>
                            </w:rPr>
                            <w:t>K</w:t>
                          </w:r>
                          <w:r>
                            <w:rPr>
                              <w:sz w:val="13"/>
                              <w:szCs w:val="13"/>
                              <w:lang w:val="sv-SE"/>
                            </w:rPr>
                            <w:t>utterstag</w:t>
                          </w:r>
                        </w:p>
                        <w:p w:rsidR="00B7749A" w:rsidRPr="00661D37" w:rsidRDefault="00B7749A" w:rsidP="009B06E2">
                          <w:pPr>
                            <w:jc w:val="center"/>
                            <w:rPr>
                              <w:sz w:val="13"/>
                              <w:szCs w:val="13"/>
                              <w:lang w:val="sv-SE"/>
                            </w:rPr>
                          </w:pPr>
                          <w:r w:rsidRPr="00661D37">
                            <w:rPr>
                              <w:sz w:val="13"/>
                              <w:szCs w:val="13"/>
                              <w:lang w:val="sv-SE"/>
                            </w:rPr>
                            <w:t>(CS)</w:t>
                          </w:r>
                        </w:p>
                      </w:txbxContent>
                    </v:textbox>
                  </v:shape>
                  <v:shape id="_x0000_s1413" type="#_x0000_t202" style="position:absolute;left:4603;top:4693;width:1210;height:360" stroked="f">
                    <v:textbox style="mso-next-textbox:#_x0000_s1413" inset=".5mm,.5mm,.5mm,.5mm">
                      <w:txbxContent>
                        <w:p w:rsidR="00B7749A" w:rsidRPr="00661D37" w:rsidRDefault="00B7749A" w:rsidP="009B06E2">
                          <w:pPr>
                            <w:jc w:val="center"/>
                            <w:rPr>
                              <w:sz w:val="13"/>
                              <w:szCs w:val="13"/>
                              <w:lang w:val="sma-SE"/>
                            </w:rPr>
                          </w:pPr>
                          <w:r w:rsidRPr="00661D37">
                            <w:rPr>
                              <w:sz w:val="13"/>
                              <w:szCs w:val="13"/>
                              <w:lang w:val="sma-SE"/>
                            </w:rPr>
                            <w:t>Baby/inreförstag</w:t>
                          </w:r>
                        </w:p>
                        <w:p w:rsidR="00B7749A" w:rsidRPr="00661D37" w:rsidRDefault="00B7749A" w:rsidP="009B06E2">
                          <w:pPr>
                            <w:jc w:val="center"/>
                            <w:rPr>
                              <w:sz w:val="13"/>
                              <w:szCs w:val="13"/>
                              <w:lang w:val="sma-SE"/>
                            </w:rPr>
                          </w:pPr>
                          <w:r w:rsidRPr="00661D37">
                            <w:rPr>
                              <w:sz w:val="13"/>
                              <w:szCs w:val="13"/>
                              <w:lang w:val="sma-SE"/>
                            </w:rPr>
                            <w:t>(BS/IF)</w:t>
                          </w:r>
                        </w:p>
                      </w:txbxContent>
                    </v:textbox>
                  </v:shape>
                  <v:shape id="_x0000_s1414" type="#_x0000_t202" style="position:absolute;left:2518;top:5048;width:360;height:180" stroked="f">
                    <v:textbox style="mso-next-textbox:#_x0000_s1414" inset="0,0,0,0">
                      <w:txbxContent>
                        <w:p w:rsidR="00B7749A" w:rsidRPr="00AA6CA3" w:rsidRDefault="00B7749A" w:rsidP="009B06E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La</w:t>
                          </w:r>
                          <w:r w:rsidRPr="00AA6CA3">
                            <w:rPr>
                              <w:sz w:val="16"/>
                              <w:szCs w:val="16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415" type="#_x0000_t202" style="position:absolute;left:4551;top:6019;width:360;height:180" stroked="f">
                    <v:textbox style="mso-next-textbox:#_x0000_s1415" inset="0,0,0,0">
                      <w:txbxContent>
                        <w:p w:rsidR="00B7749A" w:rsidRPr="00AA6CA3" w:rsidRDefault="00B7749A" w:rsidP="009B06E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Long</w:t>
                          </w:r>
                        </w:p>
                      </w:txbxContent>
                    </v:textbox>
                  </v:shape>
                  <v:shape id="_x0000_s1416" type="#_x0000_t202" style="position:absolute;left:3391;top:4286;width:342;height:171" stroked="f">
                    <v:textbox style="mso-next-textbox:#_x0000_s1416" inset="0,0,0,0">
                      <w:txbxContent>
                        <w:p w:rsidR="00B7749A" w:rsidRPr="00922457" w:rsidRDefault="00B7749A" w:rsidP="009B06E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22457">
                            <w:rPr>
                              <w:sz w:val="16"/>
                              <w:szCs w:val="16"/>
                            </w:rPr>
                            <w:t>Mast</w:t>
                          </w:r>
                        </w:p>
                      </w:txbxContent>
                    </v:textbox>
                  </v:shape>
                  <v:shape id="_x0000_s1417" type="#_x0000_t202" style="position:absolute;left:2085;top:4470;width:495;height:240" stroked="f">
                    <v:textbox style="mso-next-textbox:#_x0000_s1417" inset="0,0,0,0">
                      <w:txbxContent>
                        <w:p w:rsidR="00B7749A" w:rsidRPr="00B918DC" w:rsidRDefault="00B7749A" w:rsidP="009B06E2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Yacht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379" w:type="dxa"/>
            <w:gridSpan w:val="2"/>
          </w:tcPr>
          <w:tbl>
            <w:tblPr>
              <w:tblStyle w:val="TableGrid"/>
              <w:tblW w:w="64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7"/>
              <w:gridCol w:w="1015"/>
              <w:gridCol w:w="708"/>
              <w:gridCol w:w="425"/>
              <w:gridCol w:w="709"/>
              <w:gridCol w:w="567"/>
              <w:gridCol w:w="567"/>
              <w:gridCol w:w="1560"/>
              <w:gridCol w:w="424"/>
              <w:gridCol w:w="76"/>
            </w:tblGrid>
            <w:tr w:rsidR="00112AB1" w:rsidRPr="00D40E9D" w:rsidTr="00B7749A">
              <w:trPr>
                <w:trHeight w:hRule="exact" w:val="340"/>
              </w:trPr>
              <w:tc>
                <w:tcPr>
                  <w:tcW w:w="437" w:type="dxa"/>
                  <w:vAlign w:val="bottom"/>
                </w:tcPr>
                <w:p w:rsidR="00112AB1" w:rsidRPr="00D40E9D" w:rsidRDefault="00B47F74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Kryss1"/>
                  <w:r w:rsidRPr="00D40E9D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C572D9" w:rsidRPr="00D40E9D">
                    <w:rPr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bookmarkEnd w:id="9"/>
                </w:p>
              </w:tc>
              <w:tc>
                <w:tcPr>
                  <w:tcW w:w="1723" w:type="dxa"/>
                  <w:gridSpan w:val="2"/>
                  <w:vAlign w:val="bottom"/>
                </w:tcPr>
                <w:p w:rsidR="00112AB1" w:rsidRPr="00D40E9D" w:rsidRDefault="00D40E9D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>
                    <w:rPr>
                      <w:sz w:val="18"/>
                      <w:szCs w:val="18"/>
                      <w:lang w:val="sv-SE"/>
                    </w:rPr>
                    <w:t>Masttop</w:t>
                  </w:r>
                  <w:r w:rsidR="000B6DED">
                    <w:rPr>
                      <w:sz w:val="18"/>
                      <w:szCs w:val="18"/>
                      <w:lang w:val="sv-SE"/>
                    </w:rPr>
                    <w:t>p</w:t>
                  </w:r>
                  <w:r>
                    <w:rPr>
                      <w:sz w:val="18"/>
                      <w:szCs w:val="18"/>
                      <w:lang w:val="sv-SE"/>
                    </w:rPr>
                    <w:t>srigg</w:t>
                  </w:r>
                </w:p>
              </w:tc>
              <w:tc>
                <w:tcPr>
                  <w:tcW w:w="425" w:type="dxa"/>
                  <w:vAlign w:val="bottom"/>
                </w:tcPr>
                <w:p w:rsidR="00112AB1" w:rsidRPr="00D40E9D" w:rsidRDefault="00B47F74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0" w:name="Kryss2"/>
                  <w:r w:rsidRPr="00D40E9D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4861CA" w:rsidRPr="00D40E9D">
                    <w:rPr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bookmarkEnd w:id="10"/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12AB1" w:rsidRPr="00D40E9D" w:rsidRDefault="00B7749A" w:rsidP="00B7749A">
                  <w:pPr>
                    <w:rPr>
                      <w:sz w:val="18"/>
                      <w:szCs w:val="18"/>
                      <w:lang w:val="sv-SE"/>
                    </w:rPr>
                  </w:pPr>
                  <w:r>
                    <w:rPr>
                      <w:sz w:val="18"/>
                      <w:szCs w:val="18"/>
                      <w:lang w:val="sv-SE"/>
                    </w:rPr>
                    <w:t>Kolfibermast</w:t>
                  </w:r>
                </w:p>
              </w:tc>
              <w:bookmarkStart w:id="11" w:name="Text98"/>
              <w:tc>
                <w:tcPr>
                  <w:tcW w:w="567" w:type="dxa"/>
                  <w:tcBorders>
                    <w:bottom w:val="dotted" w:sz="4" w:space="0" w:color="auto"/>
                  </w:tcBorders>
                  <w:vAlign w:val="bottom"/>
                </w:tcPr>
                <w:p w:rsidR="00112AB1" w:rsidRPr="00D40E9D" w:rsidRDefault="00B728F7" w:rsidP="002F0EB0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11"/>
                </w:p>
              </w:tc>
              <w:tc>
                <w:tcPr>
                  <w:tcW w:w="2060" w:type="dxa"/>
                  <w:gridSpan w:val="3"/>
                  <w:vAlign w:val="bottom"/>
                </w:tcPr>
                <w:p w:rsidR="00112AB1" w:rsidRPr="00D40E9D" w:rsidRDefault="00D40E9D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>
                    <w:rPr>
                      <w:sz w:val="18"/>
                      <w:szCs w:val="18"/>
                      <w:lang w:val="sv-SE"/>
                    </w:rPr>
                    <w:t>Antal spridare</w:t>
                  </w:r>
                  <w:r w:rsidR="00112AB1" w:rsidRPr="00D40E9D">
                    <w:rPr>
                      <w:sz w:val="18"/>
                      <w:szCs w:val="18"/>
                      <w:lang w:val="sv-SE"/>
                    </w:rPr>
                    <w:t xml:space="preserve"> 1, 2, 3</w:t>
                  </w:r>
                </w:p>
              </w:tc>
            </w:tr>
            <w:tr w:rsidR="00112AB1" w:rsidRPr="00D40E9D" w:rsidTr="00B7749A">
              <w:trPr>
                <w:trHeight w:hRule="exact" w:val="340"/>
              </w:trPr>
              <w:tc>
                <w:tcPr>
                  <w:tcW w:w="437" w:type="dxa"/>
                  <w:vAlign w:val="bottom"/>
                </w:tcPr>
                <w:p w:rsidR="00112AB1" w:rsidRPr="00D40E9D" w:rsidRDefault="00B47F74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Kryss3"/>
                  <w:r w:rsidRPr="00D40E9D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C572D9" w:rsidRPr="00D40E9D">
                    <w:rPr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bookmarkEnd w:id="12"/>
                </w:p>
              </w:tc>
              <w:tc>
                <w:tcPr>
                  <w:tcW w:w="1723" w:type="dxa"/>
                  <w:gridSpan w:val="2"/>
                  <w:vAlign w:val="bottom"/>
                </w:tcPr>
                <w:p w:rsidR="00112AB1" w:rsidRPr="00D40E9D" w:rsidRDefault="00D40E9D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>
                    <w:rPr>
                      <w:sz w:val="18"/>
                      <w:szCs w:val="18"/>
                      <w:lang w:val="sv-SE"/>
                    </w:rPr>
                    <w:t>Partialrigg</w:t>
                  </w:r>
                </w:p>
              </w:tc>
              <w:tc>
                <w:tcPr>
                  <w:tcW w:w="425" w:type="dxa"/>
                  <w:vAlign w:val="bottom"/>
                </w:tcPr>
                <w:p w:rsidR="00112AB1" w:rsidRPr="00D40E9D" w:rsidRDefault="00B47F74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3" w:name="Kryss4"/>
                  <w:r w:rsidRPr="00D40E9D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0B59B3" w:rsidRPr="00D40E9D">
                    <w:rPr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bookmarkEnd w:id="13"/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12AB1" w:rsidRPr="00D40E9D" w:rsidRDefault="00B7749A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>
                    <w:rPr>
                      <w:sz w:val="18"/>
                      <w:szCs w:val="18"/>
                      <w:lang w:val="sv-SE"/>
                    </w:rPr>
                    <w:t>Standardmast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</w:tcBorders>
                  <w:vAlign w:val="bottom"/>
                </w:tcPr>
                <w:p w:rsidR="00112AB1" w:rsidRPr="00D40E9D" w:rsidRDefault="00B47F74" w:rsidP="00AE1AF3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Kryss5"/>
                  <w:r w:rsidRPr="00D40E9D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C572D9" w:rsidRPr="00D40E9D">
                    <w:rPr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bookmarkEnd w:id="14"/>
                </w:p>
              </w:tc>
              <w:tc>
                <w:tcPr>
                  <w:tcW w:w="2060" w:type="dxa"/>
                  <w:gridSpan w:val="3"/>
                  <w:vAlign w:val="bottom"/>
                </w:tcPr>
                <w:p w:rsidR="00C61E9F" w:rsidRPr="00D40E9D" w:rsidRDefault="00112AB1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 xml:space="preserve">Furlex </w:t>
                  </w:r>
                  <w:r w:rsidR="00661D37">
                    <w:rPr>
                      <w:sz w:val="18"/>
                      <w:szCs w:val="18"/>
                      <w:lang w:val="sv-SE"/>
                    </w:rPr>
                    <w:t>rullfock</w:t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t>system</w:t>
                  </w:r>
                </w:p>
              </w:tc>
            </w:tr>
            <w:tr w:rsidR="00067780" w:rsidRPr="00D40E9D" w:rsidTr="00B7749A">
              <w:trPr>
                <w:trHeight w:hRule="exact" w:val="340"/>
              </w:trPr>
              <w:tc>
                <w:tcPr>
                  <w:tcW w:w="437" w:type="dxa"/>
                  <w:vAlign w:val="bottom"/>
                </w:tcPr>
                <w:p w:rsidR="00067780" w:rsidRPr="00D40E9D" w:rsidRDefault="00342122" w:rsidP="00342122">
                  <w:pPr>
                    <w:jc w:val="center"/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D40E9D">
                    <w:rPr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</w:p>
              </w:tc>
              <w:tc>
                <w:tcPr>
                  <w:tcW w:w="1723" w:type="dxa"/>
                  <w:gridSpan w:val="2"/>
                  <w:vAlign w:val="bottom"/>
                </w:tcPr>
                <w:p w:rsidR="00067780" w:rsidRPr="00D40E9D" w:rsidRDefault="00B7749A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>
                    <w:rPr>
                      <w:sz w:val="18"/>
                      <w:szCs w:val="18"/>
                      <w:lang w:val="sv-SE"/>
                    </w:rPr>
                    <w:t>Mast på däck</w:t>
                  </w:r>
                </w:p>
              </w:tc>
              <w:tc>
                <w:tcPr>
                  <w:tcW w:w="425" w:type="dxa"/>
                  <w:vAlign w:val="bottom"/>
                </w:tcPr>
                <w:p w:rsidR="00067780" w:rsidRPr="00D40E9D" w:rsidRDefault="00067780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5" w:name="Kryss8"/>
                  <w:r w:rsidRPr="00D40E9D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0B59B3" w:rsidRPr="00D40E9D">
                    <w:rPr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bookmarkEnd w:id="15"/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067780" w:rsidRPr="00D40E9D" w:rsidRDefault="00B7749A" w:rsidP="00067780">
                  <w:pPr>
                    <w:rPr>
                      <w:sz w:val="18"/>
                      <w:szCs w:val="18"/>
                      <w:lang w:val="sv-SE"/>
                    </w:rPr>
                  </w:pPr>
                  <w:r>
                    <w:rPr>
                      <w:sz w:val="18"/>
                      <w:szCs w:val="18"/>
                      <w:lang w:val="sv-SE"/>
                    </w:rPr>
                    <w:t>Rullmast</w:t>
                  </w:r>
                </w:p>
              </w:tc>
              <w:tc>
                <w:tcPr>
                  <w:tcW w:w="567" w:type="dxa"/>
                  <w:vAlign w:val="bottom"/>
                </w:tcPr>
                <w:p w:rsidR="00067780" w:rsidRPr="00D40E9D" w:rsidRDefault="00067780" w:rsidP="00AE1AF3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D40E9D">
                    <w:rPr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</w:p>
              </w:tc>
              <w:tc>
                <w:tcPr>
                  <w:tcW w:w="2060" w:type="dxa"/>
                  <w:gridSpan w:val="3"/>
                  <w:vAlign w:val="bottom"/>
                </w:tcPr>
                <w:p w:rsidR="00B7749A" w:rsidRPr="00D40E9D" w:rsidRDefault="00661D37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>
                    <w:rPr>
                      <w:sz w:val="18"/>
                      <w:szCs w:val="18"/>
                      <w:lang w:val="sv-SE"/>
                    </w:rPr>
                    <w:t>Topphissad</w:t>
                  </w:r>
                  <w:r w:rsidR="00067780" w:rsidRPr="00D40E9D">
                    <w:rPr>
                      <w:sz w:val="18"/>
                      <w:szCs w:val="18"/>
                      <w:lang w:val="sv-SE"/>
                    </w:rPr>
                    <w:t xml:space="preserve"> spin</w:t>
                  </w:r>
                  <w:r>
                    <w:rPr>
                      <w:sz w:val="18"/>
                      <w:szCs w:val="18"/>
                      <w:lang w:val="sv-SE"/>
                    </w:rPr>
                    <w:t>naker</w:t>
                  </w:r>
                </w:p>
              </w:tc>
            </w:tr>
            <w:tr w:rsidR="00B7749A" w:rsidRPr="00D40E9D" w:rsidTr="00B7749A">
              <w:trPr>
                <w:trHeight w:hRule="exact" w:val="340"/>
              </w:trPr>
              <w:tc>
                <w:tcPr>
                  <w:tcW w:w="437" w:type="dxa"/>
                  <w:vAlign w:val="bottom"/>
                </w:tcPr>
                <w:p w:rsidR="00B7749A" w:rsidRPr="00D40E9D" w:rsidRDefault="00B7749A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Kryss7"/>
                  <w:r w:rsidRPr="00D40E9D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D40E9D">
                    <w:rPr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bookmarkEnd w:id="16"/>
                </w:p>
              </w:tc>
              <w:tc>
                <w:tcPr>
                  <w:tcW w:w="1723" w:type="dxa"/>
                  <w:gridSpan w:val="2"/>
                  <w:vAlign w:val="bottom"/>
                </w:tcPr>
                <w:p w:rsidR="00B7749A" w:rsidRPr="00D40E9D" w:rsidRDefault="00B7749A" w:rsidP="003D4B15">
                  <w:pPr>
                    <w:rPr>
                      <w:sz w:val="18"/>
                      <w:szCs w:val="18"/>
                      <w:lang w:val="sv-SE"/>
                    </w:rPr>
                  </w:pPr>
                  <w:r>
                    <w:rPr>
                      <w:sz w:val="18"/>
                      <w:szCs w:val="18"/>
                      <w:lang w:val="sv-SE"/>
                    </w:rPr>
                    <w:t>Genomgående</w:t>
                  </w:r>
                  <w:r w:rsidR="003D4B15">
                    <w:rPr>
                      <w:sz w:val="18"/>
                      <w:szCs w:val="18"/>
                      <w:lang w:val="sv-SE"/>
                    </w:rPr>
                    <w:t xml:space="preserve"> mast</w:t>
                  </w:r>
                </w:p>
              </w:tc>
              <w:tc>
                <w:tcPr>
                  <w:tcW w:w="425" w:type="dxa"/>
                  <w:vAlign w:val="bottom"/>
                </w:tcPr>
                <w:p w:rsidR="00B7749A" w:rsidRPr="00D40E9D" w:rsidRDefault="00B7749A" w:rsidP="00B7749A">
                  <w:pPr>
                    <w:rPr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B7749A" w:rsidRPr="00D40E9D" w:rsidRDefault="00B7749A" w:rsidP="00B7749A">
                  <w:pPr>
                    <w:rPr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B7749A" w:rsidRPr="00D40E9D" w:rsidRDefault="00AE1AF3" w:rsidP="00B7749A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D40E9D">
                    <w:rPr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</w:p>
              </w:tc>
              <w:tc>
                <w:tcPr>
                  <w:tcW w:w="2060" w:type="dxa"/>
                  <w:gridSpan w:val="3"/>
                  <w:vAlign w:val="bottom"/>
                </w:tcPr>
                <w:p w:rsidR="00B7749A" w:rsidRPr="00D40E9D" w:rsidRDefault="00B7749A" w:rsidP="00B7749A">
                  <w:pPr>
                    <w:rPr>
                      <w:sz w:val="18"/>
                      <w:szCs w:val="18"/>
                      <w:lang w:val="sv-SE"/>
                    </w:rPr>
                  </w:pPr>
                  <w:r>
                    <w:rPr>
                      <w:sz w:val="18"/>
                      <w:szCs w:val="18"/>
                      <w:lang w:val="sv-SE"/>
                    </w:rPr>
                    <w:t>Konad</w:t>
                  </w:r>
                  <w:r w:rsidR="00AE1AF3"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v-SE"/>
                    </w:rPr>
                    <w:t>mast</w:t>
                  </w:r>
                </w:p>
              </w:tc>
            </w:tr>
            <w:tr w:rsidR="00B7749A" w:rsidRPr="00D40E9D" w:rsidTr="00B7749A">
              <w:trPr>
                <w:gridAfter w:val="2"/>
                <w:wAfter w:w="500" w:type="dxa"/>
                <w:trHeight w:hRule="exact" w:val="70"/>
              </w:trPr>
              <w:tc>
                <w:tcPr>
                  <w:tcW w:w="1452" w:type="dxa"/>
                  <w:gridSpan w:val="2"/>
                  <w:vAlign w:val="center"/>
                </w:tcPr>
                <w:p w:rsidR="00B7749A" w:rsidRPr="00D40E9D" w:rsidRDefault="00B7749A" w:rsidP="00C61E9F">
                  <w:pPr>
                    <w:rPr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1842" w:type="dxa"/>
                  <w:gridSpan w:val="3"/>
                  <w:vAlign w:val="center"/>
                </w:tcPr>
                <w:p w:rsidR="00B7749A" w:rsidRPr="00D40E9D" w:rsidRDefault="00B7749A" w:rsidP="00C61E9F">
                  <w:pPr>
                    <w:rPr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7749A" w:rsidRPr="00D40E9D" w:rsidRDefault="00B7749A" w:rsidP="00C61E9F">
                  <w:pPr>
                    <w:jc w:val="center"/>
                    <w:rPr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2127" w:type="dxa"/>
                  <w:gridSpan w:val="2"/>
                  <w:vAlign w:val="center"/>
                </w:tcPr>
                <w:p w:rsidR="00B7749A" w:rsidRPr="00D40E9D" w:rsidRDefault="00B7749A" w:rsidP="00C61E9F">
                  <w:pPr>
                    <w:rPr>
                      <w:sz w:val="18"/>
                      <w:szCs w:val="18"/>
                      <w:lang w:val="sv-SE"/>
                    </w:rPr>
                  </w:pPr>
                </w:p>
              </w:tc>
            </w:tr>
            <w:tr w:rsidR="00B7749A" w:rsidRPr="00D40E9D" w:rsidTr="00B7749A">
              <w:trPr>
                <w:gridAfter w:val="1"/>
                <w:wAfter w:w="76" w:type="dxa"/>
                <w:trHeight w:hRule="exact" w:val="255"/>
              </w:trPr>
              <w:tc>
                <w:tcPr>
                  <w:tcW w:w="6412" w:type="dxa"/>
                  <w:gridSpan w:val="9"/>
                  <w:shd w:val="clear" w:color="auto" w:fill="auto"/>
                  <w:tcMar>
                    <w:top w:w="28" w:type="dxa"/>
                  </w:tcMar>
                  <w:vAlign w:val="center"/>
                </w:tcPr>
                <w:p w:rsidR="00B7749A" w:rsidRPr="00D40E9D" w:rsidRDefault="00B7749A" w:rsidP="00E679AC">
                  <w:pPr>
                    <w:rPr>
                      <w:sz w:val="18"/>
                      <w:szCs w:val="18"/>
                      <w:lang w:val="sv-SE"/>
                    </w:rPr>
                  </w:pPr>
                  <w:r>
                    <w:rPr>
                      <w:sz w:val="18"/>
                      <w:szCs w:val="18"/>
                      <w:lang w:val="sv-SE"/>
                    </w:rPr>
                    <w:t>Övriga riggarrangemang</w:t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t>:</w:t>
                  </w:r>
                </w:p>
                <w:p w:rsidR="00B7749A" w:rsidRPr="00D40E9D" w:rsidRDefault="00B7749A" w:rsidP="00E679AC">
                  <w:pPr>
                    <w:rPr>
                      <w:sz w:val="18"/>
                      <w:szCs w:val="18"/>
                      <w:lang w:val="sv-SE"/>
                    </w:rPr>
                  </w:pPr>
                </w:p>
                <w:p w:rsidR="00B7749A" w:rsidRPr="00D40E9D" w:rsidRDefault="00B7749A" w:rsidP="00E679AC">
                  <w:pPr>
                    <w:rPr>
                      <w:sz w:val="18"/>
                      <w:szCs w:val="18"/>
                      <w:lang w:val="sv-SE"/>
                    </w:rPr>
                  </w:pPr>
                </w:p>
                <w:p w:rsidR="00B7749A" w:rsidRPr="00D40E9D" w:rsidRDefault="00B7749A" w:rsidP="00E679AC">
                  <w:pPr>
                    <w:rPr>
                      <w:sz w:val="18"/>
                      <w:szCs w:val="18"/>
                      <w:lang w:val="sv-SE"/>
                    </w:rPr>
                  </w:pPr>
                </w:p>
              </w:tc>
            </w:tr>
            <w:tr w:rsidR="00B7749A" w:rsidRPr="00D40E9D" w:rsidTr="00B7749A">
              <w:trPr>
                <w:gridAfter w:val="1"/>
                <w:wAfter w:w="76" w:type="dxa"/>
                <w:trHeight w:hRule="exact" w:val="498"/>
              </w:trPr>
              <w:tc>
                <w:tcPr>
                  <w:tcW w:w="6412" w:type="dxa"/>
                  <w:gridSpan w:val="9"/>
                  <w:shd w:val="clear" w:color="auto" w:fill="auto"/>
                </w:tcPr>
                <w:p w:rsidR="00B7749A" w:rsidRPr="00D40E9D" w:rsidRDefault="00B7749A" w:rsidP="00697DB8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b/>
                      <w:noProof/>
                      <w:sz w:val="18"/>
                      <w:szCs w:val="18"/>
                      <w:lang w:val="sv-SE"/>
                    </w:rPr>
                    <w:pict>
                      <v:shape id="_x0000_s1642" type="#_x0000_t202" style="position:absolute;margin-left:.1pt;margin-top:1.1pt;width:314.9pt;height:26.8pt;z-index:251674624;mso-position-horizontal-relative:text;mso-position-vertical-relative:text" filled="f" stroked="f">
                        <v:textbox style="mso-next-textbox:#_x0000_s1642" inset="0,0,0,0">
                          <w:txbxContent>
                            <w:p w:rsidR="00B7749A" w:rsidRPr="00295260" w:rsidRDefault="00B7749A" w:rsidP="00525C6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95260">
                                <w:rPr>
                                  <w:sz w:val="18"/>
                                  <w:szCs w:val="18"/>
                                </w:rPr>
                                <w:t>……………………………………………………………………………………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95260">
                                <w:rPr>
                                  <w:sz w:val="18"/>
                                  <w:szCs w:val="18"/>
                                </w:rPr>
                                <w:t>……………………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………………………………………………………………….………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37"/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17"/>
                </w:p>
              </w:tc>
            </w:tr>
          </w:tbl>
          <w:p w:rsidR="00112AB1" w:rsidRPr="00D40E9D" w:rsidRDefault="00112AB1" w:rsidP="00B8743F">
            <w:pPr>
              <w:autoSpaceDE w:val="0"/>
              <w:autoSpaceDN w:val="0"/>
              <w:adjustRightInd w:val="0"/>
              <w:rPr>
                <w:sz w:val="18"/>
                <w:szCs w:val="18"/>
                <w:lang w:val="sv-SE"/>
              </w:rPr>
            </w:pPr>
          </w:p>
        </w:tc>
      </w:tr>
      <w:tr w:rsidR="00112AB1" w:rsidRPr="00D40E9D" w:rsidTr="004D1E32">
        <w:trPr>
          <w:trHeight w:val="4106"/>
        </w:trPr>
        <w:tc>
          <w:tcPr>
            <w:tcW w:w="4433" w:type="dxa"/>
            <w:vMerge/>
          </w:tcPr>
          <w:p w:rsidR="00112AB1" w:rsidRPr="00D40E9D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</w:tc>
        <w:tc>
          <w:tcPr>
            <w:tcW w:w="6379" w:type="dxa"/>
            <w:gridSpan w:val="2"/>
          </w:tcPr>
          <w:tbl>
            <w:tblPr>
              <w:tblStyle w:val="TableGrid"/>
              <w:tblW w:w="62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6"/>
              <w:gridCol w:w="709"/>
              <w:gridCol w:w="283"/>
              <w:gridCol w:w="993"/>
              <w:gridCol w:w="850"/>
            </w:tblGrid>
            <w:tr w:rsidR="00185CBF" w:rsidRPr="00D40E9D" w:rsidTr="004D1E32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0A103B" w:rsidRPr="00D40E9D" w:rsidRDefault="000A103B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F</w:t>
                  </w:r>
                  <w:r w:rsidR="00661D37">
                    <w:rPr>
                      <w:sz w:val="18"/>
                      <w:szCs w:val="18"/>
                      <w:lang w:val="sv-SE"/>
                    </w:rPr>
                    <w:t>örstagshöjd</w:t>
                  </w:r>
                </w:p>
              </w:tc>
              <w:tc>
                <w:tcPr>
                  <w:tcW w:w="709" w:type="dxa"/>
                  <w:vAlign w:val="bottom"/>
                </w:tcPr>
                <w:p w:rsidR="000A103B" w:rsidRPr="00D40E9D" w:rsidRDefault="000A103B" w:rsidP="005F503E">
                  <w:pPr>
                    <w:jc w:val="right"/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FH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0A103B" w:rsidRPr="00D40E9D" w:rsidRDefault="000A103B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=</w:t>
                  </w:r>
                </w:p>
              </w:tc>
              <w:bookmarkStart w:id="18" w:name="Text99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A103B" w:rsidRPr="00D40E9D" w:rsidRDefault="00927E72" w:rsidP="002F0EB0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="00EF181D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t> </w:t>
                  </w:r>
                  <w:r w:rsidR="00EF181D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t> </w:t>
                  </w:r>
                  <w:r w:rsidR="00EF181D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t> </w:t>
                  </w:r>
                  <w:r w:rsidR="00EF181D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t> </w:t>
                  </w:r>
                  <w:r w:rsidR="00EF181D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18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0A103B" w:rsidRPr="00D40E9D" w:rsidRDefault="00B053E5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mm</w:t>
                  </w:r>
                </w:p>
              </w:tc>
            </w:tr>
            <w:tr w:rsidR="00185CBF" w:rsidRPr="00D40E9D" w:rsidTr="004D1E32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0A103B" w:rsidRPr="00D40E9D" w:rsidRDefault="00661D37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>
                    <w:rPr>
                      <w:sz w:val="18"/>
                      <w:szCs w:val="18"/>
                      <w:lang w:val="sv-SE"/>
                    </w:rPr>
                    <w:t>K</w:t>
                  </w:r>
                  <w:r w:rsidR="000A103B" w:rsidRPr="00D40E9D">
                    <w:rPr>
                      <w:sz w:val="18"/>
                      <w:szCs w:val="18"/>
                      <w:lang w:val="sv-SE"/>
                    </w:rPr>
                    <w:t>utter</w:t>
                  </w:r>
                  <w:r>
                    <w:rPr>
                      <w:sz w:val="18"/>
                      <w:szCs w:val="18"/>
                      <w:lang w:val="sv-SE"/>
                    </w:rPr>
                    <w:t>stagshöjd</w:t>
                  </w:r>
                </w:p>
              </w:tc>
              <w:tc>
                <w:tcPr>
                  <w:tcW w:w="709" w:type="dxa"/>
                  <w:vAlign w:val="bottom"/>
                </w:tcPr>
                <w:p w:rsidR="000A103B" w:rsidRPr="00D40E9D" w:rsidRDefault="000A103B" w:rsidP="005F503E">
                  <w:pPr>
                    <w:jc w:val="right"/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CSH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0A103B" w:rsidRPr="00D40E9D" w:rsidRDefault="000A103B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=</w:t>
                  </w:r>
                </w:p>
              </w:tc>
              <w:bookmarkStart w:id="19" w:name="Text100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A103B" w:rsidRPr="00D40E9D" w:rsidRDefault="00927E72" w:rsidP="002F0EB0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="00EF181D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t> </w:t>
                  </w:r>
                  <w:r w:rsidR="00EF181D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t> </w:t>
                  </w:r>
                  <w:r w:rsidR="00EF181D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t> </w:t>
                  </w:r>
                  <w:r w:rsidR="00EF181D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t> </w:t>
                  </w:r>
                  <w:r w:rsidR="00EF181D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19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0A103B" w:rsidRPr="00D40E9D" w:rsidRDefault="00B053E5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mm</w:t>
                  </w:r>
                </w:p>
              </w:tc>
            </w:tr>
            <w:tr w:rsidR="00185CBF" w:rsidRPr="00D40E9D" w:rsidTr="004D1E32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0A103B" w:rsidRPr="00D40E9D" w:rsidRDefault="00661D37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>
                    <w:rPr>
                      <w:sz w:val="18"/>
                      <w:szCs w:val="18"/>
                      <w:lang w:val="sv-SE"/>
                    </w:rPr>
                    <w:t>Storsegl</w:t>
                  </w:r>
                  <w:r w:rsidR="00D62029">
                    <w:rPr>
                      <w:sz w:val="18"/>
                      <w:szCs w:val="18"/>
                      <w:lang w:val="sv-SE"/>
                    </w:rPr>
                    <w:t>ets</w:t>
                  </w:r>
                  <w:r>
                    <w:rPr>
                      <w:sz w:val="18"/>
                      <w:szCs w:val="18"/>
                      <w:lang w:val="sv-SE"/>
                    </w:rPr>
                    <w:t xml:space="preserve"> förlikslängd</w:t>
                  </w:r>
                </w:p>
              </w:tc>
              <w:tc>
                <w:tcPr>
                  <w:tcW w:w="709" w:type="dxa"/>
                  <w:vAlign w:val="bottom"/>
                </w:tcPr>
                <w:p w:rsidR="000A103B" w:rsidRPr="00D40E9D" w:rsidRDefault="000A103B" w:rsidP="005F503E">
                  <w:pPr>
                    <w:jc w:val="right"/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P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0A103B" w:rsidRPr="00D40E9D" w:rsidRDefault="000A103B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=</w:t>
                  </w:r>
                </w:p>
              </w:tc>
              <w:bookmarkStart w:id="20" w:name="Text101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A103B" w:rsidRPr="00D40E9D" w:rsidRDefault="00927E72" w:rsidP="002F0EB0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20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0A103B" w:rsidRPr="00D40E9D" w:rsidRDefault="00B053E5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mm</w:t>
                  </w:r>
                </w:p>
              </w:tc>
            </w:tr>
            <w:tr w:rsidR="00185CBF" w:rsidRPr="00D40E9D" w:rsidTr="004D1E32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0A103B" w:rsidRPr="00D40E9D" w:rsidRDefault="000A103B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Bom</w:t>
                  </w:r>
                  <w:r w:rsidR="00661D37">
                    <w:rPr>
                      <w:sz w:val="18"/>
                      <w:szCs w:val="18"/>
                      <w:lang w:val="sv-SE"/>
                    </w:rPr>
                    <w:t>höjd</w:t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t xml:space="preserve"> (</w:t>
                  </w:r>
                  <w:r w:rsidR="00661D37">
                    <w:rPr>
                      <w:sz w:val="18"/>
                      <w:szCs w:val="18"/>
                      <w:lang w:val="sv-SE"/>
                    </w:rPr>
                    <w:t>överkant bom</w:t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t>)</w:t>
                  </w:r>
                </w:p>
              </w:tc>
              <w:tc>
                <w:tcPr>
                  <w:tcW w:w="709" w:type="dxa"/>
                  <w:vAlign w:val="bottom"/>
                </w:tcPr>
                <w:p w:rsidR="000A103B" w:rsidRPr="00D40E9D" w:rsidRDefault="000A103B" w:rsidP="005F503E">
                  <w:pPr>
                    <w:jc w:val="right"/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BH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0A103B" w:rsidRPr="00D40E9D" w:rsidRDefault="000A103B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=</w:t>
                  </w:r>
                </w:p>
              </w:tc>
              <w:bookmarkStart w:id="21" w:name="Text102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A103B" w:rsidRPr="00D40E9D" w:rsidRDefault="00927E72" w:rsidP="002F0EB0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21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0A103B" w:rsidRPr="00D40E9D" w:rsidRDefault="00B053E5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mm</w:t>
                  </w:r>
                </w:p>
              </w:tc>
            </w:tr>
            <w:tr w:rsidR="00185CBF" w:rsidRPr="00D40E9D" w:rsidTr="004D1E32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0A103B" w:rsidRPr="00D40E9D" w:rsidRDefault="007B0970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>
                    <w:rPr>
                      <w:sz w:val="18"/>
                      <w:szCs w:val="18"/>
                      <w:lang w:val="sv-SE"/>
                    </w:rPr>
                    <w:t>Kölplanka till överkant</w:t>
                  </w:r>
                  <w:r w:rsidR="00661D37"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v-SE"/>
                    </w:rPr>
                    <w:t>däck/</w:t>
                  </w:r>
                  <w:r w:rsidR="00661D37">
                    <w:rPr>
                      <w:sz w:val="18"/>
                      <w:szCs w:val="18"/>
                      <w:lang w:val="sv-SE"/>
                    </w:rPr>
                    <w:t>rufftak</w:t>
                  </w:r>
                </w:p>
              </w:tc>
              <w:tc>
                <w:tcPr>
                  <w:tcW w:w="709" w:type="dxa"/>
                  <w:vAlign w:val="bottom"/>
                </w:tcPr>
                <w:p w:rsidR="000A103B" w:rsidRPr="00D40E9D" w:rsidRDefault="000A103B" w:rsidP="005F503E">
                  <w:pPr>
                    <w:jc w:val="right"/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Q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0A103B" w:rsidRPr="00D40E9D" w:rsidRDefault="000A103B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=</w:t>
                  </w:r>
                </w:p>
              </w:tc>
              <w:bookmarkStart w:id="22" w:name="Text103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A103B" w:rsidRPr="00D40E9D" w:rsidRDefault="00927E72" w:rsidP="002F0EB0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22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0A103B" w:rsidRPr="00D40E9D" w:rsidRDefault="00B053E5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mm</w:t>
                  </w:r>
                </w:p>
              </w:tc>
            </w:tr>
            <w:tr w:rsidR="00185CBF" w:rsidRPr="00D40E9D" w:rsidTr="004D1E32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0A103B" w:rsidRPr="00D40E9D" w:rsidRDefault="00661D37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>
                    <w:rPr>
                      <w:sz w:val="18"/>
                      <w:szCs w:val="18"/>
                      <w:lang w:val="sv-SE"/>
                    </w:rPr>
                    <w:t>Storsegl</w:t>
                  </w:r>
                  <w:r w:rsidR="00D62029">
                    <w:rPr>
                      <w:sz w:val="18"/>
                      <w:szCs w:val="18"/>
                      <w:lang w:val="sv-SE"/>
                    </w:rPr>
                    <w:t>ets</w:t>
                  </w:r>
                  <w:r>
                    <w:rPr>
                      <w:sz w:val="18"/>
                      <w:szCs w:val="18"/>
                      <w:lang w:val="sv-SE"/>
                    </w:rPr>
                    <w:t xml:space="preserve"> bomlikslängd</w:t>
                  </w:r>
                </w:p>
              </w:tc>
              <w:tc>
                <w:tcPr>
                  <w:tcW w:w="709" w:type="dxa"/>
                  <w:vAlign w:val="bottom"/>
                </w:tcPr>
                <w:p w:rsidR="000A103B" w:rsidRPr="00D40E9D" w:rsidRDefault="000A103B" w:rsidP="005F503E">
                  <w:pPr>
                    <w:jc w:val="right"/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E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0A103B" w:rsidRPr="00D40E9D" w:rsidRDefault="000A103B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=</w:t>
                  </w:r>
                </w:p>
              </w:tc>
              <w:bookmarkStart w:id="23" w:name="Text104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A103B" w:rsidRPr="00D40E9D" w:rsidRDefault="00927E72" w:rsidP="002F0EB0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23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0A103B" w:rsidRPr="00D40E9D" w:rsidRDefault="00B053E5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mm</w:t>
                  </w:r>
                </w:p>
              </w:tc>
            </w:tr>
            <w:tr w:rsidR="00185CBF" w:rsidRPr="00D40E9D" w:rsidTr="004D1E32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0A103B" w:rsidRPr="00D40E9D" w:rsidRDefault="007B0970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>
                    <w:rPr>
                      <w:sz w:val="18"/>
                      <w:szCs w:val="18"/>
                      <w:lang w:val="sv-SE"/>
                    </w:rPr>
                    <w:t>Storskot</w:t>
                  </w:r>
                  <w:r w:rsidR="00D62029">
                    <w:rPr>
                      <w:sz w:val="18"/>
                      <w:szCs w:val="18"/>
                      <w:lang w:val="sv-SE"/>
                    </w:rPr>
                    <w:t>fäste</w:t>
                  </w:r>
                  <w:r w:rsidR="00661D37">
                    <w:rPr>
                      <w:sz w:val="18"/>
                      <w:szCs w:val="18"/>
                      <w:lang w:val="sv-SE"/>
                    </w:rPr>
                    <w:t xml:space="preserve"> avstånd från akterkant</w:t>
                  </w:r>
                  <w:r w:rsidR="00B47F74" w:rsidRPr="00D40E9D">
                    <w:rPr>
                      <w:sz w:val="18"/>
                      <w:szCs w:val="18"/>
                      <w:lang w:val="sv-SE"/>
                    </w:rPr>
                    <w:t xml:space="preserve"> mast</w:t>
                  </w:r>
                </w:p>
              </w:tc>
              <w:tc>
                <w:tcPr>
                  <w:tcW w:w="709" w:type="dxa"/>
                  <w:vAlign w:val="bottom"/>
                </w:tcPr>
                <w:p w:rsidR="000A103B" w:rsidRPr="00D40E9D" w:rsidRDefault="000A103B" w:rsidP="005F503E">
                  <w:pPr>
                    <w:jc w:val="right"/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S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0A103B" w:rsidRPr="00D40E9D" w:rsidRDefault="000A103B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=</w:t>
                  </w:r>
                </w:p>
              </w:tc>
              <w:bookmarkStart w:id="24" w:name="Text105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A103B" w:rsidRPr="00D40E9D" w:rsidRDefault="00927E72" w:rsidP="002F0EB0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24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0A103B" w:rsidRPr="00D40E9D" w:rsidRDefault="00B053E5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mm</w:t>
                  </w:r>
                </w:p>
              </w:tc>
            </w:tr>
            <w:tr w:rsidR="00185CBF" w:rsidRPr="00D40E9D" w:rsidTr="004D1E32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AE5C7E" w:rsidRPr="00D40E9D" w:rsidRDefault="00661D37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>
                    <w:rPr>
                      <w:sz w:val="18"/>
                      <w:szCs w:val="18"/>
                      <w:lang w:val="sv-SE"/>
                    </w:rPr>
                    <w:t>Förstag</w:t>
                  </w:r>
                  <w:r w:rsidR="007C5CA7">
                    <w:rPr>
                      <w:sz w:val="18"/>
                      <w:szCs w:val="18"/>
                      <w:lang w:val="sv-SE"/>
                    </w:rPr>
                    <w:t>sröstjärn till framkant mast</w:t>
                  </w:r>
                </w:p>
              </w:tc>
              <w:tc>
                <w:tcPr>
                  <w:tcW w:w="709" w:type="dxa"/>
                  <w:vAlign w:val="bottom"/>
                </w:tcPr>
                <w:p w:rsidR="00AE5C7E" w:rsidRPr="00D40E9D" w:rsidRDefault="00AE5C7E" w:rsidP="005F503E">
                  <w:pPr>
                    <w:jc w:val="right"/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J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AE5C7E" w:rsidRPr="00D40E9D" w:rsidRDefault="00AE5C7E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=</w:t>
                  </w:r>
                </w:p>
              </w:tc>
              <w:bookmarkStart w:id="25" w:name="Text106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5C7E" w:rsidRPr="00D40E9D" w:rsidRDefault="00927E72" w:rsidP="002F0EB0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25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AE5C7E" w:rsidRPr="00D40E9D" w:rsidRDefault="00B053E5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mm</w:t>
                  </w:r>
                </w:p>
              </w:tc>
            </w:tr>
            <w:tr w:rsidR="00185CBF" w:rsidRPr="00D40E9D" w:rsidTr="004D1E32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B47F74" w:rsidRPr="00D40E9D" w:rsidRDefault="00B47F74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Spinnaker</w:t>
                  </w:r>
                  <w:r w:rsidR="00661D37">
                    <w:rPr>
                      <w:sz w:val="18"/>
                      <w:szCs w:val="18"/>
                      <w:lang w:val="sv-SE"/>
                    </w:rPr>
                    <w:t>bomslängd</w:t>
                  </w:r>
                </w:p>
              </w:tc>
              <w:tc>
                <w:tcPr>
                  <w:tcW w:w="709" w:type="dxa"/>
                  <w:vAlign w:val="bottom"/>
                </w:tcPr>
                <w:p w:rsidR="00B47F74" w:rsidRPr="00D40E9D" w:rsidRDefault="00B47F74" w:rsidP="005F503E">
                  <w:pPr>
                    <w:jc w:val="right"/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SPL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B47F74" w:rsidRPr="00D40E9D" w:rsidRDefault="00B47F74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=</w:t>
                  </w:r>
                </w:p>
              </w:tc>
              <w:bookmarkStart w:id="26" w:name="Text107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7F74" w:rsidRPr="00D40E9D" w:rsidRDefault="00927E72" w:rsidP="002F0EB0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26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B47F74" w:rsidRPr="00D40E9D" w:rsidRDefault="00B053E5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mm</w:t>
                  </w:r>
                </w:p>
              </w:tc>
            </w:tr>
            <w:tr w:rsidR="00185CBF" w:rsidRPr="00D40E9D" w:rsidTr="004D1E32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B47F74" w:rsidRPr="00D40E9D" w:rsidRDefault="00661D37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>
                    <w:rPr>
                      <w:sz w:val="18"/>
                      <w:szCs w:val="18"/>
                      <w:lang w:val="sv-SE"/>
                    </w:rPr>
                    <w:t xml:space="preserve">Däck/Rufftakshöjd över </w:t>
                  </w:r>
                  <w:r w:rsidR="00F20708">
                    <w:rPr>
                      <w:sz w:val="18"/>
                      <w:szCs w:val="18"/>
                      <w:lang w:val="sv-SE"/>
                    </w:rPr>
                    <w:t>top</w:t>
                  </w:r>
                  <w:r w:rsidR="00D03918">
                    <w:rPr>
                      <w:sz w:val="18"/>
                      <w:szCs w:val="18"/>
                      <w:lang w:val="sv-SE"/>
                    </w:rPr>
                    <w:t>p</w:t>
                  </w:r>
                  <w:r w:rsidR="00F20708">
                    <w:rPr>
                      <w:sz w:val="18"/>
                      <w:szCs w:val="18"/>
                      <w:lang w:val="sv-SE"/>
                    </w:rPr>
                    <w:t>vant</w:t>
                  </w:r>
                  <w:r>
                    <w:rPr>
                      <w:sz w:val="18"/>
                      <w:szCs w:val="18"/>
                      <w:lang w:val="sv-SE"/>
                    </w:rPr>
                    <w:t xml:space="preserve"> röstjärn</w:t>
                  </w:r>
                </w:p>
              </w:tc>
              <w:tc>
                <w:tcPr>
                  <w:tcW w:w="709" w:type="dxa"/>
                  <w:vAlign w:val="bottom"/>
                </w:tcPr>
                <w:p w:rsidR="00B47F74" w:rsidRPr="00D40E9D" w:rsidRDefault="00B47F74" w:rsidP="005F503E">
                  <w:pPr>
                    <w:jc w:val="right"/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DH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B47F74" w:rsidRPr="00D40E9D" w:rsidRDefault="00B47F74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=</w:t>
                  </w:r>
                </w:p>
              </w:tc>
              <w:bookmarkStart w:id="27" w:name="Text108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7F74" w:rsidRPr="00D40E9D" w:rsidRDefault="00927E72" w:rsidP="002F0EB0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27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B47F74" w:rsidRPr="00D40E9D" w:rsidRDefault="00B053E5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mm</w:t>
                  </w:r>
                </w:p>
              </w:tc>
            </w:tr>
            <w:tr w:rsidR="00185CBF" w:rsidRPr="00D40E9D" w:rsidTr="004D1E32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B47F74" w:rsidRPr="00D40E9D" w:rsidRDefault="00661D37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>
                    <w:rPr>
                      <w:sz w:val="18"/>
                      <w:szCs w:val="18"/>
                      <w:lang w:val="sv-SE"/>
                    </w:rPr>
                    <w:t>Däck/Rufftakshöjd över vattenlinje</w:t>
                  </w:r>
                </w:p>
              </w:tc>
              <w:tc>
                <w:tcPr>
                  <w:tcW w:w="709" w:type="dxa"/>
                  <w:vAlign w:val="bottom"/>
                </w:tcPr>
                <w:p w:rsidR="00B47F74" w:rsidRPr="00D40E9D" w:rsidRDefault="00B47F74" w:rsidP="005F503E">
                  <w:pPr>
                    <w:jc w:val="right"/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WLH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B47F74" w:rsidRPr="00D40E9D" w:rsidRDefault="00B47F74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=</w:t>
                  </w:r>
                </w:p>
              </w:tc>
              <w:bookmarkStart w:id="28" w:name="Text109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7F74" w:rsidRPr="00D40E9D" w:rsidRDefault="00927E72" w:rsidP="002F0EB0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28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B47F74" w:rsidRPr="00D40E9D" w:rsidRDefault="00B053E5" w:rsidP="002F0EB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mm</w:t>
                  </w:r>
                </w:p>
              </w:tc>
            </w:tr>
          </w:tbl>
          <w:p w:rsidR="00295260" w:rsidRPr="00D40E9D" w:rsidRDefault="00295260" w:rsidP="0034653C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  <w:lang w:val="sv-SE"/>
              </w:rPr>
            </w:pPr>
          </w:p>
        </w:tc>
      </w:tr>
      <w:tr w:rsidR="00112AB1" w:rsidRPr="00D40E9D" w:rsidTr="004D1E32">
        <w:trPr>
          <w:trHeight w:val="2123"/>
        </w:trPr>
        <w:tc>
          <w:tcPr>
            <w:tcW w:w="4433" w:type="dxa"/>
            <w:vMerge/>
          </w:tcPr>
          <w:p w:rsidR="00112AB1" w:rsidRPr="00D40E9D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</w:tc>
        <w:tc>
          <w:tcPr>
            <w:tcW w:w="6379" w:type="dxa"/>
            <w:gridSpan w:val="2"/>
          </w:tcPr>
          <w:p w:rsidR="007E7DC6" w:rsidRPr="00D62029" w:rsidRDefault="007E7DC6">
            <w:pPr>
              <w:rPr>
                <w:sz w:val="18"/>
                <w:szCs w:val="18"/>
                <w:u w:val="single"/>
                <w:lang w:val="sv-SE"/>
              </w:rPr>
            </w:pPr>
            <w:r w:rsidRPr="00D40E9D">
              <w:rPr>
                <w:sz w:val="18"/>
                <w:szCs w:val="18"/>
                <w:lang w:val="sv-SE"/>
              </w:rPr>
              <w:t xml:space="preserve">   </w:t>
            </w:r>
            <w:r w:rsidR="00661D37" w:rsidRPr="00D62029">
              <w:rPr>
                <w:sz w:val="18"/>
                <w:szCs w:val="18"/>
                <w:u w:val="single"/>
                <w:lang w:val="sv-SE"/>
              </w:rPr>
              <w:t>Röstjärnens placering</w:t>
            </w:r>
          </w:p>
          <w:tbl>
            <w:tblPr>
              <w:tblStyle w:val="TableGrid"/>
              <w:tblW w:w="33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8"/>
              <w:gridCol w:w="995"/>
              <w:gridCol w:w="995"/>
              <w:gridCol w:w="664"/>
            </w:tblGrid>
            <w:tr w:rsidR="00D80690" w:rsidRPr="00D40E9D" w:rsidTr="00D80690">
              <w:trPr>
                <w:trHeight w:hRule="exact" w:val="284"/>
              </w:trPr>
              <w:tc>
                <w:tcPr>
                  <w:tcW w:w="698" w:type="dxa"/>
                  <w:vAlign w:val="center"/>
                </w:tcPr>
                <w:p w:rsidR="00D80690" w:rsidRPr="00D40E9D" w:rsidRDefault="00D80690" w:rsidP="00E0591E">
                  <w:pPr>
                    <w:rPr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995" w:type="dxa"/>
                  <w:tcBorders>
                    <w:bottom w:val="single" w:sz="4" w:space="0" w:color="auto"/>
                  </w:tcBorders>
                  <w:vAlign w:val="center"/>
                </w:tcPr>
                <w:p w:rsidR="00D80690" w:rsidRPr="00D40E9D" w:rsidRDefault="00D80690" w:rsidP="00E0591E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Lat</w:t>
                  </w:r>
                </w:p>
              </w:tc>
              <w:tc>
                <w:tcPr>
                  <w:tcW w:w="995" w:type="dxa"/>
                  <w:tcBorders>
                    <w:bottom w:val="single" w:sz="4" w:space="0" w:color="auto"/>
                  </w:tcBorders>
                  <w:vAlign w:val="center"/>
                </w:tcPr>
                <w:p w:rsidR="00D80690" w:rsidRPr="00D40E9D" w:rsidRDefault="00D80690" w:rsidP="00E0591E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Long</w:t>
                  </w:r>
                </w:p>
              </w:tc>
              <w:tc>
                <w:tcPr>
                  <w:tcW w:w="664" w:type="dxa"/>
                  <w:vAlign w:val="center"/>
                </w:tcPr>
                <w:p w:rsidR="00D80690" w:rsidRPr="00D40E9D" w:rsidRDefault="00D80690" w:rsidP="00E0591E">
                  <w:pPr>
                    <w:rPr>
                      <w:sz w:val="18"/>
                      <w:szCs w:val="18"/>
                      <w:lang w:val="sv-SE"/>
                    </w:rPr>
                  </w:pPr>
                </w:p>
              </w:tc>
            </w:tr>
            <w:tr w:rsidR="00D80690" w:rsidRPr="00D40E9D" w:rsidTr="00D80690">
              <w:trPr>
                <w:trHeight w:hRule="exact" w:val="284"/>
              </w:trPr>
              <w:tc>
                <w:tcPr>
                  <w:tcW w:w="698" w:type="dxa"/>
                  <w:tcBorders>
                    <w:right w:val="single" w:sz="4" w:space="0" w:color="auto"/>
                  </w:tcBorders>
                  <w:vAlign w:val="center"/>
                </w:tcPr>
                <w:p w:rsidR="00D80690" w:rsidRPr="00D40E9D" w:rsidRDefault="00D80690" w:rsidP="00E0591E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V1</w:t>
                  </w:r>
                </w:p>
              </w:tc>
              <w:bookmarkStart w:id="29" w:name="Text110"/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0690" w:rsidRPr="00D40E9D" w:rsidRDefault="00684090" w:rsidP="00006E8A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29"/>
                </w:p>
              </w:tc>
              <w:bookmarkStart w:id="30" w:name="Text111"/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0690" w:rsidRPr="00D40E9D" w:rsidRDefault="00927E72" w:rsidP="00006E8A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30"/>
                </w:p>
              </w:tc>
              <w:tc>
                <w:tcPr>
                  <w:tcW w:w="664" w:type="dxa"/>
                  <w:tcBorders>
                    <w:left w:val="single" w:sz="4" w:space="0" w:color="auto"/>
                  </w:tcBorders>
                  <w:vAlign w:val="center"/>
                </w:tcPr>
                <w:p w:rsidR="00D80690" w:rsidRPr="00D40E9D" w:rsidRDefault="00D80690" w:rsidP="00E0591E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mm</w:t>
                  </w:r>
                </w:p>
              </w:tc>
            </w:tr>
            <w:tr w:rsidR="00D80690" w:rsidRPr="00D40E9D" w:rsidTr="00D80690">
              <w:trPr>
                <w:trHeight w:hRule="exact" w:val="284"/>
              </w:trPr>
              <w:tc>
                <w:tcPr>
                  <w:tcW w:w="698" w:type="dxa"/>
                  <w:tcBorders>
                    <w:right w:val="single" w:sz="4" w:space="0" w:color="auto"/>
                  </w:tcBorders>
                  <w:vAlign w:val="center"/>
                </w:tcPr>
                <w:p w:rsidR="00D80690" w:rsidRPr="00D40E9D" w:rsidRDefault="00D80690" w:rsidP="00E0591E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D1A</w:t>
                  </w:r>
                </w:p>
              </w:tc>
              <w:bookmarkStart w:id="31" w:name="Text112"/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0690" w:rsidRPr="00D40E9D" w:rsidRDefault="00927E72" w:rsidP="00006E8A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31"/>
                </w:p>
              </w:tc>
              <w:bookmarkStart w:id="32" w:name="Text113"/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0690" w:rsidRPr="00D40E9D" w:rsidRDefault="00927E72" w:rsidP="00006E8A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32"/>
                </w:p>
              </w:tc>
              <w:tc>
                <w:tcPr>
                  <w:tcW w:w="664" w:type="dxa"/>
                  <w:tcBorders>
                    <w:left w:val="single" w:sz="4" w:space="0" w:color="auto"/>
                  </w:tcBorders>
                  <w:vAlign w:val="center"/>
                </w:tcPr>
                <w:p w:rsidR="00D80690" w:rsidRPr="00D40E9D" w:rsidRDefault="00D80690" w:rsidP="00E0591E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mm</w:t>
                  </w:r>
                </w:p>
              </w:tc>
            </w:tr>
            <w:tr w:rsidR="00D80690" w:rsidRPr="00D40E9D" w:rsidTr="00D80690">
              <w:trPr>
                <w:trHeight w:hRule="exact" w:val="284"/>
              </w:trPr>
              <w:tc>
                <w:tcPr>
                  <w:tcW w:w="698" w:type="dxa"/>
                  <w:tcBorders>
                    <w:right w:val="single" w:sz="4" w:space="0" w:color="auto"/>
                  </w:tcBorders>
                  <w:vAlign w:val="center"/>
                </w:tcPr>
                <w:p w:rsidR="00D80690" w:rsidRPr="00D40E9D" w:rsidRDefault="00D80690" w:rsidP="00E0591E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D1F</w:t>
                  </w:r>
                </w:p>
              </w:tc>
              <w:bookmarkStart w:id="33" w:name="Text114"/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0690" w:rsidRPr="00D40E9D" w:rsidRDefault="00927E72" w:rsidP="00006E8A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33"/>
                </w:p>
              </w:tc>
              <w:bookmarkStart w:id="34" w:name="Text115"/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0690" w:rsidRPr="00D40E9D" w:rsidRDefault="00927E72" w:rsidP="00006E8A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34"/>
                </w:p>
              </w:tc>
              <w:tc>
                <w:tcPr>
                  <w:tcW w:w="664" w:type="dxa"/>
                  <w:tcBorders>
                    <w:left w:val="single" w:sz="4" w:space="0" w:color="auto"/>
                  </w:tcBorders>
                  <w:vAlign w:val="center"/>
                </w:tcPr>
                <w:p w:rsidR="00D80690" w:rsidRPr="00D40E9D" w:rsidRDefault="00D80690" w:rsidP="00E0591E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mm</w:t>
                  </w:r>
                </w:p>
              </w:tc>
            </w:tr>
            <w:tr w:rsidR="00D80690" w:rsidRPr="00D40E9D" w:rsidTr="00D80690">
              <w:trPr>
                <w:trHeight w:hRule="exact" w:val="284"/>
              </w:trPr>
              <w:tc>
                <w:tcPr>
                  <w:tcW w:w="698" w:type="dxa"/>
                  <w:vAlign w:val="center"/>
                </w:tcPr>
                <w:p w:rsidR="00D80690" w:rsidRPr="00D40E9D" w:rsidRDefault="00D80690" w:rsidP="00E0591E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BS/IF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</w:tcBorders>
                  <w:vAlign w:val="center"/>
                </w:tcPr>
                <w:p w:rsidR="00D80690" w:rsidRPr="00D40E9D" w:rsidRDefault="00D80690" w:rsidP="00AC049B">
                  <w:pPr>
                    <w:rPr>
                      <w:sz w:val="18"/>
                      <w:szCs w:val="18"/>
                      <w:lang w:val="sv-SE"/>
                    </w:rPr>
                  </w:pPr>
                </w:p>
              </w:tc>
              <w:bookmarkStart w:id="35" w:name="Text116"/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0690" w:rsidRPr="00D40E9D" w:rsidRDefault="00927E72" w:rsidP="00006E8A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35"/>
                </w:p>
              </w:tc>
              <w:tc>
                <w:tcPr>
                  <w:tcW w:w="664" w:type="dxa"/>
                  <w:tcBorders>
                    <w:left w:val="single" w:sz="4" w:space="0" w:color="auto"/>
                  </w:tcBorders>
                  <w:vAlign w:val="center"/>
                </w:tcPr>
                <w:p w:rsidR="00D80690" w:rsidRPr="00D40E9D" w:rsidRDefault="00D80690" w:rsidP="00E0591E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mm</w:t>
                  </w:r>
                </w:p>
              </w:tc>
            </w:tr>
            <w:tr w:rsidR="00D80690" w:rsidRPr="00D40E9D" w:rsidTr="00D80690">
              <w:trPr>
                <w:trHeight w:hRule="exact" w:val="284"/>
              </w:trPr>
              <w:tc>
                <w:tcPr>
                  <w:tcW w:w="698" w:type="dxa"/>
                  <w:vAlign w:val="center"/>
                </w:tcPr>
                <w:p w:rsidR="00D80690" w:rsidRPr="00D40E9D" w:rsidRDefault="00D80690" w:rsidP="00E0591E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CS</w:t>
                  </w:r>
                </w:p>
              </w:tc>
              <w:tc>
                <w:tcPr>
                  <w:tcW w:w="995" w:type="dxa"/>
                  <w:vAlign w:val="center"/>
                </w:tcPr>
                <w:p w:rsidR="00D80690" w:rsidRPr="00D40E9D" w:rsidRDefault="00D80690" w:rsidP="00AC049B">
                  <w:pPr>
                    <w:rPr>
                      <w:sz w:val="18"/>
                      <w:szCs w:val="18"/>
                      <w:lang w:val="sv-SE"/>
                    </w:rPr>
                  </w:pPr>
                </w:p>
              </w:tc>
              <w:bookmarkStart w:id="36" w:name="Text117"/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0690" w:rsidRPr="00D40E9D" w:rsidRDefault="00927E72" w:rsidP="00006E8A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36"/>
                </w:p>
              </w:tc>
              <w:tc>
                <w:tcPr>
                  <w:tcW w:w="664" w:type="dxa"/>
                  <w:tcBorders>
                    <w:left w:val="single" w:sz="4" w:space="0" w:color="auto"/>
                  </w:tcBorders>
                  <w:vAlign w:val="center"/>
                </w:tcPr>
                <w:p w:rsidR="00D80690" w:rsidRPr="00D40E9D" w:rsidRDefault="00D80690" w:rsidP="00E0591E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mm</w:t>
                  </w:r>
                </w:p>
              </w:tc>
            </w:tr>
          </w:tbl>
          <w:p w:rsidR="003A1EB0" w:rsidRPr="00D40E9D" w:rsidRDefault="003A1EB0" w:rsidP="00196D1A">
            <w:pPr>
              <w:spacing w:line="360" w:lineRule="auto"/>
              <w:rPr>
                <w:sz w:val="18"/>
                <w:szCs w:val="18"/>
                <w:lang w:val="sv-SE"/>
              </w:rPr>
            </w:pPr>
          </w:p>
        </w:tc>
      </w:tr>
      <w:tr w:rsidR="00616582" w:rsidRPr="00D40E9D" w:rsidTr="004D1E32">
        <w:trPr>
          <w:trHeight w:val="1938"/>
        </w:trPr>
        <w:tc>
          <w:tcPr>
            <w:tcW w:w="5000" w:type="dxa"/>
            <w:gridSpan w:val="2"/>
          </w:tcPr>
          <w:tbl>
            <w:tblPr>
              <w:tblStyle w:val="TableGrid"/>
              <w:tblW w:w="5655" w:type="dxa"/>
              <w:tblLayout w:type="fixed"/>
              <w:tblLook w:val="01E0" w:firstRow="1" w:lastRow="1" w:firstColumn="1" w:lastColumn="1" w:noHBand="0" w:noVBand="0"/>
            </w:tblPr>
            <w:tblGrid>
              <w:gridCol w:w="400"/>
              <w:gridCol w:w="1232"/>
              <w:gridCol w:w="283"/>
              <w:gridCol w:w="284"/>
              <w:gridCol w:w="425"/>
              <w:gridCol w:w="709"/>
              <w:gridCol w:w="708"/>
              <w:gridCol w:w="1614"/>
            </w:tblGrid>
            <w:tr w:rsidR="0086093E" w:rsidRPr="00D40E9D" w:rsidTr="007728F2">
              <w:trPr>
                <w:trHeight w:hRule="exact" w:val="340"/>
              </w:trPr>
              <w:tc>
                <w:tcPr>
                  <w:tcW w:w="56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D40E9D" w:rsidRDefault="0086093E" w:rsidP="0081681F">
                  <w:pPr>
                    <w:spacing w:line="360" w:lineRule="auto"/>
                    <w:rPr>
                      <w:rFonts w:ascii="Arial" w:hAnsi="Arial" w:cs="Arial"/>
                      <w:b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b/>
                      <w:lang w:val="sv-SE"/>
                    </w:rPr>
                    <w:t xml:space="preserve">C. </w:t>
                  </w:r>
                  <w:r w:rsidR="00244FDF">
                    <w:rPr>
                      <w:rFonts w:ascii="Arial" w:hAnsi="Arial" w:cs="Arial"/>
                      <w:b/>
                      <w:lang w:val="sv-SE"/>
                    </w:rPr>
                    <w:t>Rätande mo</w:t>
                  </w:r>
                  <w:r w:rsidRPr="00D40E9D">
                    <w:rPr>
                      <w:rFonts w:ascii="Arial" w:hAnsi="Arial" w:cs="Arial"/>
                      <w:b/>
                      <w:lang w:val="sv-SE"/>
                    </w:rPr>
                    <w:t>ment (RM)</w:t>
                  </w:r>
                </w:p>
                <w:p w:rsidR="0086093E" w:rsidRPr="00D40E9D" w:rsidRDefault="0086093E" w:rsidP="0081681F">
                  <w:pPr>
                    <w:rPr>
                      <w:sz w:val="18"/>
                      <w:szCs w:val="18"/>
                      <w:lang w:val="sv-SE"/>
                    </w:rPr>
                  </w:pPr>
                </w:p>
              </w:tc>
            </w:tr>
            <w:tr w:rsidR="0086093E" w:rsidRPr="00D40E9D" w:rsidTr="001577C8">
              <w:trPr>
                <w:trHeight w:hRule="exact" w:val="284"/>
              </w:trPr>
              <w:tc>
                <w:tcPr>
                  <w:tcW w:w="33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7838FF" w:rsidRDefault="0086093E" w:rsidP="0081681F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40E9D">
                    <w:rPr>
                      <w:b/>
                      <w:sz w:val="18"/>
                      <w:szCs w:val="18"/>
                      <w:lang w:val="sv-SE"/>
                    </w:rPr>
                    <w:t xml:space="preserve">Alt. </w:t>
                  </w:r>
                  <w:proofErr w:type="gramStart"/>
                  <w:r w:rsidRPr="00D40E9D">
                    <w:rPr>
                      <w:b/>
                      <w:sz w:val="18"/>
                      <w:szCs w:val="18"/>
                      <w:lang w:val="sv-SE"/>
                    </w:rPr>
                    <w:t>1</w:t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t xml:space="preserve">  RM</w:t>
                  </w:r>
                  <w:proofErr w:type="gramEnd"/>
                  <w:r w:rsidRPr="00D40E9D"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="007838FF">
                    <w:rPr>
                      <w:sz w:val="18"/>
                      <w:szCs w:val="18"/>
                      <w:lang w:val="sv-SE"/>
                    </w:rPr>
                    <w:t>enl</w:t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t xml:space="preserve">. </w:t>
                  </w:r>
                  <w:r w:rsidRPr="007838FF">
                    <w:rPr>
                      <w:sz w:val="18"/>
                      <w:szCs w:val="18"/>
                      <w:lang w:val="en-US"/>
                    </w:rPr>
                    <w:t>IMS 1º/20º/40º (IORº)</w:t>
                  </w:r>
                </w:p>
              </w:tc>
              <w:bookmarkStart w:id="37" w:name="Text134"/>
              <w:tc>
                <w:tcPr>
                  <w:tcW w:w="70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6093E" w:rsidRPr="00D40E9D" w:rsidRDefault="00927E72" w:rsidP="0081681F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37"/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D40E9D" w:rsidRDefault="0086093E" w:rsidP="0081681F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kNm</w:t>
                  </w:r>
                </w:p>
              </w:tc>
            </w:tr>
            <w:tr w:rsidR="0086093E" w:rsidRPr="00D40E9D" w:rsidTr="001577C8">
              <w:trPr>
                <w:trHeight w:hRule="exact" w:val="90"/>
              </w:trPr>
              <w:tc>
                <w:tcPr>
                  <w:tcW w:w="33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D40E9D" w:rsidRDefault="0086093E" w:rsidP="0081681F">
                  <w:pPr>
                    <w:rPr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D40E9D" w:rsidRDefault="0086093E" w:rsidP="0081681F">
                  <w:pPr>
                    <w:rPr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D40E9D" w:rsidRDefault="0086093E" w:rsidP="0081681F">
                  <w:pPr>
                    <w:rPr>
                      <w:sz w:val="18"/>
                      <w:szCs w:val="18"/>
                      <w:lang w:val="sv-SE"/>
                    </w:rPr>
                  </w:pPr>
                </w:p>
              </w:tc>
            </w:tr>
            <w:tr w:rsidR="0086093E" w:rsidRPr="00D40E9D" w:rsidTr="007838FF">
              <w:trPr>
                <w:trHeight w:hRule="exact" w:val="284"/>
              </w:trPr>
              <w:tc>
                <w:tcPr>
                  <w:tcW w:w="1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D40E9D" w:rsidRDefault="0086093E" w:rsidP="0081681F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b/>
                      <w:sz w:val="18"/>
                      <w:szCs w:val="18"/>
                      <w:lang w:val="sv-SE"/>
                    </w:rPr>
                    <w:t xml:space="preserve">Alt. </w:t>
                  </w:r>
                  <w:proofErr w:type="gramStart"/>
                  <w:r w:rsidRPr="00D40E9D">
                    <w:rPr>
                      <w:b/>
                      <w:sz w:val="18"/>
                      <w:szCs w:val="18"/>
                      <w:lang w:val="sv-SE"/>
                    </w:rPr>
                    <w:t>2</w:t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t xml:space="preserve">  RM</w:t>
                  </w:r>
                  <w:proofErr w:type="gramEnd"/>
                  <w:r w:rsidRPr="00D40E9D"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="007838FF">
                    <w:rPr>
                      <w:sz w:val="18"/>
                      <w:szCs w:val="18"/>
                      <w:lang w:val="sv-SE"/>
                    </w:rPr>
                    <w:t>vid</w:t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t xml:space="preserve"> 3</w:t>
                  </w:r>
                  <w:r w:rsidRPr="000B4523">
                    <w:rPr>
                      <w:sz w:val="18"/>
                      <w:szCs w:val="18"/>
                      <w:lang w:val="sv-SE"/>
                    </w:rPr>
                    <w:t>0º</w:t>
                  </w:r>
                </w:p>
              </w:tc>
              <w:bookmarkStart w:id="38" w:name="Text135"/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6093E" w:rsidRPr="00D40E9D" w:rsidRDefault="00927E72" w:rsidP="0081681F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38"/>
                </w:p>
              </w:tc>
              <w:tc>
                <w:tcPr>
                  <w:tcW w:w="34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D40E9D" w:rsidRDefault="0086093E" w:rsidP="0081681F">
                  <w:pPr>
                    <w:rPr>
                      <w:sz w:val="18"/>
                      <w:szCs w:val="18"/>
                      <w:lang w:val="sv-SE"/>
                    </w:rPr>
                  </w:pPr>
                  <w:proofErr w:type="gramStart"/>
                  <w:r w:rsidRPr="00D40E9D">
                    <w:rPr>
                      <w:sz w:val="18"/>
                      <w:szCs w:val="18"/>
                      <w:lang w:val="sv-SE"/>
                    </w:rPr>
                    <w:t xml:space="preserve">kNm ( </w:t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proofErr w:type="gramEnd"/>
                  <w:r w:rsidRPr="00D40E9D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D40E9D">
                    <w:rPr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t xml:space="preserve"> Seldén </w:t>
                  </w:r>
                  <w:r w:rsidR="00244FDF">
                    <w:rPr>
                      <w:sz w:val="18"/>
                      <w:szCs w:val="18"/>
                      <w:lang w:val="sv-SE"/>
                    </w:rPr>
                    <w:t>krängprov</w:t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t xml:space="preserve"> /</w:t>
                  </w:r>
                </w:p>
              </w:tc>
            </w:tr>
            <w:tr w:rsidR="0086093E" w:rsidRPr="00D40E9D" w:rsidTr="007838FF">
              <w:trPr>
                <w:trHeight w:hRule="exact" w:val="284"/>
              </w:trPr>
              <w:tc>
                <w:tcPr>
                  <w:tcW w:w="1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D40E9D" w:rsidRDefault="0086093E" w:rsidP="0081681F">
                  <w:pPr>
                    <w:rPr>
                      <w:b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D40E9D" w:rsidRDefault="0086093E" w:rsidP="0081681F">
                  <w:pPr>
                    <w:rPr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34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D40E9D" w:rsidRDefault="0086093E" w:rsidP="0081681F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 xml:space="preserve">           </w:t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D40E9D">
                    <w:rPr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t xml:space="preserve"> designers</w:t>
                  </w:r>
                  <w:r w:rsidR="00006336">
                    <w:rPr>
                      <w:sz w:val="18"/>
                      <w:szCs w:val="18"/>
                      <w:lang w:val="sv-SE"/>
                    </w:rPr>
                    <w:t xml:space="preserve"> RM</w:t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t>)</w:t>
                  </w:r>
                </w:p>
              </w:tc>
            </w:tr>
            <w:tr w:rsidR="0086093E" w:rsidRPr="00D40E9D" w:rsidTr="0081681F">
              <w:trPr>
                <w:trHeight w:hRule="exact" w:val="284"/>
              </w:trPr>
              <w:tc>
                <w:tcPr>
                  <w:tcW w:w="56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D40E9D" w:rsidRDefault="00244FDF" w:rsidP="0081681F">
                  <w:pPr>
                    <w:rPr>
                      <w:sz w:val="18"/>
                      <w:szCs w:val="18"/>
                      <w:lang w:val="sv-SE"/>
                    </w:rPr>
                  </w:pPr>
                  <w:r>
                    <w:rPr>
                      <w:sz w:val="18"/>
                      <w:szCs w:val="18"/>
                      <w:lang w:val="sv-SE"/>
                    </w:rPr>
                    <w:t>Givet RM inkluderar</w:t>
                  </w:r>
                </w:p>
              </w:tc>
            </w:tr>
            <w:tr w:rsidR="0086093E" w:rsidRPr="00D40E9D" w:rsidTr="0081681F">
              <w:trPr>
                <w:trHeight w:hRule="exact" w:val="284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D40E9D" w:rsidRDefault="0086093E" w:rsidP="0081681F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D40E9D">
                    <w:rPr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</w:p>
              </w:tc>
              <w:tc>
                <w:tcPr>
                  <w:tcW w:w="1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D40E9D" w:rsidRDefault="00244FDF" w:rsidP="0081681F">
                  <w:pPr>
                    <w:rPr>
                      <w:sz w:val="18"/>
                      <w:szCs w:val="18"/>
                      <w:lang w:val="sv-SE"/>
                    </w:rPr>
                  </w:pPr>
                  <w:r>
                    <w:rPr>
                      <w:sz w:val="18"/>
                      <w:szCs w:val="18"/>
                      <w:lang w:val="sv-SE"/>
                    </w:rPr>
                    <w:t>Tom båt</w:t>
                  </w:r>
                </w:p>
              </w:tc>
              <w:bookmarkStart w:id="39" w:name="Text136"/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6093E" w:rsidRPr="00D40E9D" w:rsidRDefault="00927E72" w:rsidP="0081681F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39"/>
                </w:p>
              </w:tc>
              <w:tc>
                <w:tcPr>
                  <w:tcW w:w="30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D40E9D" w:rsidRDefault="00244FDF" w:rsidP="0081681F">
                  <w:pPr>
                    <w:rPr>
                      <w:sz w:val="18"/>
                      <w:szCs w:val="18"/>
                      <w:lang w:val="sv-SE"/>
                    </w:rPr>
                  </w:pPr>
                  <w:r>
                    <w:rPr>
                      <w:sz w:val="18"/>
                      <w:szCs w:val="18"/>
                      <w:lang w:val="sv-SE"/>
                    </w:rPr>
                    <w:t xml:space="preserve">Antal </w:t>
                  </w:r>
                  <w:r w:rsidR="00F20708">
                    <w:rPr>
                      <w:sz w:val="18"/>
                      <w:szCs w:val="18"/>
                      <w:lang w:val="sv-SE"/>
                    </w:rPr>
                    <w:t>persone</w:t>
                  </w:r>
                  <w:r w:rsidR="00006336">
                    <w:rPr>
                      <w:sz w:val="18"/>
                      <w:szCs w:val="18"/>
                      <w:lang w:val="sv-SE"/>
                    </w:rPr>
                    <w:t>r</w:t>
                  </w:r>
                  <w:r w:rsidR="007838FF">
                    <w:rPr>
                      <w:sz w:val="18"/>
                      <w:szCs w:val="18"/>
                      <w:lang w:val="sv-SE"/>
                    </w:rPr>
                    <w:t xml:space="preserve"> på relingen</w:t>
                  </w:r>
                  <w:r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</w:p>
              </w:tc>
            </w:tr>
            <w:tr w:rsidR="0086093E" w:rsidRPr="00D40E9D" w:rsidTr="0081681F">
              <w:trPr>
                <w:trHeight w:hRule="exact" w:val="284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D40E9D" w:rsidRDefault="0086093E" w:rsidP="0081681F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D40E9D">
                    <w:rPr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</w:p>
              </w:tc>
              <w:tc>
                <w:tcPr>
                  <w:tcW w:w="1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D40E9D" w:rsidRDefault="007838FF" w:rsidP="0081681F">
                  <w:pPr>
                    <w:rPr>
                      <w:sz w:val="18"/>
                      <w:szCs w:val="18"/>
                      <w:lang w:val="sv-SE"/>
                    </w:rPr>
                  </w:pPr>
                  <w:r>
                    <w:rPr>
                      <w:sz w:val="18"/>
                      <w:szCs w:val="18"/>
                      <w:lang w:val="sv-SE"/>
                    </w:rPr>
                    <w:t>Utru</w:t>
                  </w:r>
                  <w:r w:rsidR="00244FDF">
                    <w:rPr>
                      <w:sz w:val="18"/>
                      <w:szCs w:val="18"/>
                      <w:lang w:val="sv-SE"/>
                    </w:rPr>
                    <w:t>stad båt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D40E9D" w:rsidRDefault="0086093E" w:rsidP="0081681F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30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D40E9D" w:rsidRDefault="0086093E" w:rsidP="0081681F">
                  <w:pPr>
                    <w:rPr>
                      <w:sz w:val="18"/>
                      <w:szCs w:val="18"/>
                      <w:lang w:val="sv-SE"/>
                    </w:rPr>
                  </w:pPr>
                </w:p>
              </w:tc>
            </w:tr>
          </w:tbl>
          <w:p w:rsidR="00616582" w:rsidRPr="00D40E9D" w:rsidRDefault="00616582" w:rsidP="0086093E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5812" w:type="dxa"/>
          </w:tcPr>
          <w:tbl>
            <w:tblPr>
              <w:tblStyle w:val="TableGrid"/>
              <w:tblW w:w="5704" w:type="dxa"/>
              <w:tblLayout w:type="fixed"/>
              <w:tblLook w:val="01E0" w:firstRow="1" w:lastRow="1" w:firstColumn="1" w:lastColumn="1" w:noHBand="0" w:noVBand="0"/>
            </w:tblPr>
            <w:tblGrid>
              <w:gridCol w:w="400"/>
              <w:gridCol w:w="1052"/>
              <w:gridCol w:w="283"/>
              <w:gridCol w:w="425"/>
              <w:gridCol w:w="142"/>
              <w:gridCol w:w="567"/>
              <w:gridCol w:w="340"/>
              <w:gridCol w:w="935"/>
              <w:gridCol w:w="851"/>
              <w:gridCol w:w="709"/>
            </w:tblGrid>
            <w:tr w:rsidR="00616582" w:rsidRPr="00D40E9D" w:rsidTr="007728F2">
              <w:trPr>
                <w:trHeight w:hRule="exact" w:val="369"/>
              </w:trPr>
              <w:tc>
                <w:tcPr>
                  <w:tcW w:w="570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D40E9D" w:rsidRDefault="00616582" w:rsidP="00DB00AE">
                  <w:pPr>
                    <w:rPr>
                      <w:sz w:val="18"/>
                      <w:szCs w:val="18"/>
                      <w:lang w:val="sv-SE"/>
                    </w:rPr>
                  </w:pPr>
                </w:p>
              </w:tc>
            </w:tr>
            <w:tr w:rsidR="0086093E" w:rsidRPr="00D40E9D" w:rsidTr="004D1E32">
              <w:trPr>
                <w:trHeight w:hRule="exact" w:val="451"/>
              </w:trPr>
              <w:tc>
                <w:tcPr>
                  <w:tcW w:w="570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D40E9D" w:rsidRDefault="0086093E" w:rsidP="00DB00AE">
                  <w:pPr>
                    <w:rPr>
                      <w:b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b/>
                      <w:sz w:val="18"/>
                      <w:szCs w:val="18"/>
                      <w:lang w:val="sv-SE"/>
                    </w:rPr>
                    <w:t>Alt. 3</w:t>
                  </w:r>
                  <w:r w:rsidR="00006336"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="00F20708">
                    <w:rPr>
                      <w:sz w:val="18"/>
                      <w:szCs w:val="18"/>
                      <w:lang w:val="sv-SE"/>
                    </w:rPr>
                    <w:t>De</w:t>
                  </w:r>
                  <w:r w:rsidR="00D03918">
                    <w:rPr>
                      <w:sz w:val="18"/>
                      <w:szCs w:val="18"/>
                      <w:lang w:val="sv-SE"/>
                    </w:rPr>
                    <w:t>t</w:t>
                  </w:r>
                  <w:r w:rsidR="00006336">
                    <w:rPr>
                      <w:sz w:val="18"/>
                      <w:szCs w:val="18"/>
                      <w:lang w:val="sv-SE"/>
                    </w:rPr>
                    <w:t xml:space="preserve"> rätande momentet </w:t>
                  </w:r>
                  <w:r w:rsidR="00F20708">
                    <w:rPr>
                      <w:sz w:val="18"/>
                      <w:szCs w:val="18"/>
                      <w:lang w:val="sv-SE"/>
                    </w:rPr>
                    <w:t xml:space="preserve">kan </w:t>
                  </w:r>
                  <w:r w:rsidR="00006336">
                    <w:rPr>
                      <w:sz w:val="18"/>
                      <w:szCs w:val="18"/>
                      <w:lang w:val="sv-SE"/>
                    </w:rPr>
                    <w:t>överslagsmässigt beräknas om nedanstående uppgifter lämnas</w:t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t>:</w:t>
                  </w:r>
                </w:p>
              </w:tc>
            </w:tr>
            <w:tr w:rsidR="00616582" w:rsidRPr="00D40E9D" w:rsidTr="004D1E32">
              <w:trPr>
                <w:trHeight w:hRule="exact" w:val="284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D40E9D" w:rsidRDefault="00616582" w:rsidP="00DB00AE">
                  <w:pPr>
                    <w:rPr>
                      <w:sz w:val="20"/>
                      <w:szCs w:val="20"/>
                      <w:lang w:val="sv-SE"/>
                    </w:rPr>
                  </w:pPr>
                  <w:r w:rsidRPr="00D40E9D">
                    <w:rPr>
                      <w:sz w:val="20"/>
                      <w:szCs w:val="20"/>
                      <w:lang w:val="sv-SE"/>
                    </w:rPr>
                    <w:fldChar w:fldCharType="begin">
                      <w:ffData>
                        <w:name w:val="Kryss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0E9D">
                    <w:rPr>
                      <w:sz w:val="20"/>
                      <w:szCs w:val="20"/>
                      <w:lang w:val="sv-SE"/>
                    </w:rPr>
                    <w:instrText xml:space="preserve"> FORMCHECKBOX </w:instrText>
                  </w:r>
                  <w:r w:rsidRPr="00D40E9D">
                    <w:rPr>
                      <w:sz w:val="20"/>
                      <w:szCs w:val="20"/>
                      <w:lang w:val="sv-SE"/>
                    </w:rPr>
                  </w:r>
                  <w:r w:rsidRPr="00D40E9D">
                    <w:rPr>
                      <w:sz w:val="20"/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D40E9D" w:rsidRDefault="00006336" w:rsidP="00DB00AE">
                  <w:pPr>
                    <w:rPr>
                      <w:sz w:val="18"/>
                      <w:szCs w:val="18"/>
                      <w:lang w:val="sv-SE"/>
                    </w:rPr>
                  </w:pPr>
                  <w:r>
                    <w:rPr>
                      <w:sz w:val="18"/>
                      <w:szCs w:val="18"/>
                      <w:lang w:val="sv-SE"/>
                    </w:rPr>
                    <w:t>Tom båt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D40E9D" w:rsidRDefault="00616582" w:rsidP="00DB00AE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D40E9D">
                    <w:rPr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</w:p>
              </w:tc>
              <w:tc>
                <w:tcPr>
                  <w:tcW w:w="35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D40E9D" w:rsidRDefault="00006336" w:rsidP="00DB00AE">
                  <w:pPr>
                    <w:rPr>
                      <w:sz w:val="18"/>
                      <w:szCs w:val="18"/>
                      <w:lang w:val="sv-SE"/>
                    </w:rPr>
                  </w:pPr>
                  <w:r>
                    <w:rPr>
                      <w:sz w:val="18"/>
                      <w:szCs w:val="18"/>
                      <w:lang w:val="sv-SE"/>
                    </w:rPr>
                    <w:t>Utrustad båt</w:t>
                  </w:r>
                </w:p>
              </w:tc>
            </w:tr>
            <w:tr w:rsidR="00616582" w:rsidRPr="00D40E9D" w:rsidTr="004D1E32">
              <w:trPr>
                <w:trHeight w:hRule="exact" w:val="284"/>
              </w:trPr>
              <w:tc>
                <w:tcPr>
                  <w:tcW w:w="14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D40E9D" w:rsidRDefault="00616582" w:rsidP="00DB00AE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L</w:t>
                  </w:r>
                  <w:r w:rsidR="00006336">
                    <w:rPr>
                      <w:sz w:val="18"/>
                      <w:szCs w:val="18"/>
                      <w:lang w:val="sv-SE"/>
                    </w:rPr>
                    <w:t>ängd över al</w:t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t>l</w:t>
                  </w:r>
                  <w:r w:rsidR="00006336">
                    <w:rPr>
                      <w:sz w:val="18"/>
                      <w:szCs w:val="18"/>
                      <w:lang w:val="sv-SE"/>
                    </w:rPr>
                    <w:t>t</w:t>
                  </w:r>
                </w:p>
              </w:tc>
              <w:bookmarkStart w:id="40" w:name="Text122"/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616582" w:rsidRPr="00D40E9D" w:rsidRDefault="00927E72" w:rsidP="00DB00AE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40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D40E9D" w:rsidRDefault="00616582" w:rsidP="00DB00AE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mm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D40E9D" w:rsidRDefault="00006336" w:rsidP="00DB00AE">
                  <w:pPr>
                    <w:rPr>
                      <w:sz w:val="18"/>
                      <w:szCs w:val="18"/>
                      <w:lang w:val="sv-SE"/>
                    </w:rPr>
                  </w:pPr>
                  <w:r>
                    <w:rPr>
                      <w:sz w:val="18"/>
                      <w:szCs w:val="18"/>
                      <w:lang w:val="sv-SE"/>
                    </w:rPr>
                    <w:t>De</w:t>
                  </w:r>
                  <w:r w:rsidR="00616582" w:rsidRPr="00D40E9D">
                    <w:rPr>
                      <w:sz w:val="18"/>
                      <w:szCs w:val="18"/>
                      <w:lang w:val="sv-SE"/>
                    </w:rPr>
                    <w:t>placement</w:t>
                  </w:r>
                </w:p>
              </w:tc>
              <w:bookmarkStart w:id="41" w:name="Text123"/>
              <w:tc>
                <w:tcPr>
                  <w:tcW w:w="85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616582" w:rsidRPr="00D40E9D" w:rsidRDefault="00927E72" w:rsidP="00DB00AE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41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D40E9D" w:rsidRDefault="00616582" w:rsidP="00DB00AE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kg</w:t>
                  </w:r>
                </w:p>
              </w:tc>
            </w:tr>
            <w:tr w:rsidR="00616582" w:rsidRPr="00D40E9D" w:rsidTr="004D1E32">
              <w:trPr>
                <w:trHeight w:hRule="exact" w:val="284"/>
              </w:trPr>
              <w:tc>
                <w:tcPr>
                  <w:tcW w:w="14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D40E9D" w:rsidRDefault="00006336" w:rsidP="00DB00AE">
                  <w:pPr>
                    <w:rPr>
                      <w:sz w:val="18"/>
                      <w:szCs w:val="18"/>
                      <w:lang w:val="sv-SE"/>
                    </w:rPr>
                  </w:pPr>
                  <w:r>
                    <w:rPr>
                      <w:sz w:val="18"/>
                      <w:szCs w:val="18"/>
                      <w:lang w:val="sv-SE"/>
                    </w:rPr>
                    <w:t>Största bredd</w:t>
                  </w:r>
                </w:p>
              </w:tc>
              <w:bookmarkStart w:id="42" w:name="Text124"/>
              <w:tc>
                <w:tcPr>
                  <w:tcW w:w="850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616582" w:rsidRPr="00D40E9D" w:rsidRDefault="00927E72" w:rsidP="00DB00AE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42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D40E9D" w:rsidRDefault="00616582" w:rsidP="00DB00AE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mm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D40E9D" w:rsidRDefault="00006336" w:rsidP="00DB00AE">
                  <w:pPr>
                    <w:rPr>
                      <w:sz w:val="18"/>
                      <w:szCs w:val="18"/>
                      <w:lang w:val="sv-SE"/>
                    </w:rPr>
                  </w:pPr>
                  <w:r>
                    <w:rPr>
                      <w:sz w:val="18"/>
                      <w:szCs w:val="18"/>
                      <w:lang w:val="sv-SE"/>
                    </w:rPr>
                    <w:t>Kölvikt</w:t>
                  </w:r>
                </w:p>
              </w:tc>
              <w:bookmarkStart w:id="43" w:name="Text125"/>
              <w:tc>
                <w:tcPr>
                  <w:tcW w:w="85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616582" w:rsidRPr="00D40E9D" w:rsidRDefault="00927E72" w:rsidP="00DB00AE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43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D40E9D" w:rsidRDefault="00616582" w:rsidP="00DB00AE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kg</w:t>
                  </w:r>
                </w:p>
              </w:tc>
            </w:tr>
            <w:tr w:rsidR="00616582" w:rsidRPr="00D40E9D" w:rsidTr="004D1E32">
              <w:trPr>
                <w:trHeight w:hRule="exact" w:val="284"/>
              </w:trPr>
              <w:tc>
                <w:tcPr>
                  <w:tcW w:w="14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D40E9D" w:rsidRDefault="00006336" w:rsidP="00DB00AE">
                  <w:pPr>
                    <w:rPr>
                      <w:sz w:val="18"/>
                      <w:szCs w:val="18"/>
                      <w:lang w:val="sv-SE"/>
                    </w:rPr>
                  </w:pPr>
                  <w:r>
                    <w:rPr>
                      <w:sz w:val="18"/>
                      <w:szCs w:val="18"/>
                      <w:lang w:val="sv-SE"/>
                    </w:rPr>
                    <w:t>Djupgående</w:t>
                  </w:r>
                </w:p>
              </w:tc>
              <w:bookmarkStart w:id="44" w:name="Text126"/>
              <w:tc>
                <w:tcPr>
                  <w:tcW w:w="850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616582" w:rsidRPr="00D40E9D" w:rsidRDefault="00927E72" w:rsidP="00DB00AE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44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D40E9D" w:rsidRDefault="00616582" w:rsidP="00DB00AE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mm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D40E9D" w:rsidRDefault="00616582" w:rsidP="00DB00AE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D40E9D">
                    <w:rPr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</w:p>
              </w:tc>
              <w:tc>
                <w:tcPr>
                  <w:tcW w:w="24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D40E9D" w:rsidRDefault="00616582" w:rsidP="00DB00AE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Bulb/</w:t>
                  </w:r>
                  <w:r w:rsidR="00006336">
                    <w:rPr>
                      <w:sz w:val="18"/>
                      <w:szCs w:val="18"/>
                      <w:lang w:val="sv-SE"/>
                    </w:rPr>
                    <w:t>V</w:t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t>ing k</w:t>
                  </w:r>
                  <w:r w:rsidR="00006336">
                    <w:rPr>
                      <w:sz w:val="18"/>
                      <w:szCs w:val="18"/>
                      <w:lang w:val="sv-SE"/>
                    </w:rPr>
                    <w:t>ö</w:t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t>l</w:t>
                  </w:r>
                </w:p>
              </w:tc>
            </w:tr>
            <w:tr w:rsidR="00616582" w:rsidRPr="00D40E9D" w:rsidTr="004D1E32">
              <w:trPr>
                <w:trHeight w:hRule="exact" w:val="284"/>
              </w:trPr>
              <w:tc>
                <w:tcPr>
                  <w:tcW w:w="28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D40E9D" w:rsidRDefault="00616582" w:rsidP="00DB00AE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 xml:space="preserve">Centerbord </w:t>
                  </w:r>
                  <w:r w:rsidR="00006336" w:rsidRPr="00D40E9D">
                    <w:rPr>
                      <w:sz w:val="18"/>
                      <w:szCs w:val="18"/>
                      <w:lang w:val="sv-SE"/>
                    </w:rPr>
                    <w:t>d</w:t>
                  </w:r>
                  <w:r w:rsidR="00006336">
                    <w:rPr>
                      <w:sz w:val="18"/>
                      <w:szCs w:val="18"/>
                      <w:lang w:val="sv-SE"/>
                    </w:rPr>
                    <w:t>jupgående, nere</w:t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t>/</w:t>
                  </w:r>
                  <w:r w:rsidR="00006336">
                    <w:rPr>
                      <w:sz w:val="18"/>
                      <w:szCs w:val="18"/>
                      <w:lang w:val="sv-SE"/>
                    </w:rPr>
                    <w:t>uppe</w:t>
                  </w:r>
                </w:p>
              </w:tc>
              <w:bookmarkStart w:id="45" w:name="Text127"/>
              <w:tc>
                <w:tcPr>
                  <w:tcW w:w="2835" w:type="dxa"/>
                  <w:gridSpan w:val="4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616582" w:rsidRPr="00D40E9D" w:rsidRDefault="00927E72" w:rsidP="00DB00A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45"/>
                  <w:r w:rsidR="00616582" w:rsidRPr="00D40E9D">
                    <w:rPr>
                      <w:sz w:val="18"/>
                      <w:szCs w:val="18"/>
                      <w:lang w:val="sv-SE"/>
                    </w:rPr>
                    <w:t xml:space="preserve">  /  </w:t>
                  </w:r>
                  <w:bookmarkStart w:id="46" w:name="Text128"/>
                  <w:r w:rsidR="00684090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684090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="00684090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="00684090"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="00684090"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="00684090"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="00684090"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="00684090"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="00684090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46"/>
                </w:p>
              </w:tc>
            </w:tr>
            <w:tr w:rsidR="00616582" w:rsidRPr="00D40E9D" w:rsidTr="004D1E32">
              <w:trPr>
                <w:trHeight w:hRule="exact" w:val="284"/>
              </w:trPr>
              <w:tc>
                <w:tcPr>
                  <w:tcW w:w="28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D40E9D" w:rsidRDefault="00616582" w:rsidP="00DB00AE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 xml:space="preserve">Ballast </w:t>
                  </w:r>
                  <w:r w:rsidR="00006336">
                    <w:rPr>
                      <w:sz w:val="18"/>
                      <w:szCs w:val="18"/>
                      <w:lang w:val="sv-SE"/>
                    </w:rPr>
                    <w:t>center</w:t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t>bord/</w:t>
                  </w:r>
                  <w:r w:rsidR="00006336">
                    <w:rPr>
                      <w:sz w:val="18"/>
                      <w:szCs w:val="18"/>
                      <w:lang w:val="sv-SE"/>
                    </w:rPr>
                    <w:t>övrig</w:t>
                  </w:r>
                  <w:r w:rsidR="00D62029">
                    <w:rPr>
                      <w:sz w:val="18"/>
                      <w:szCs w:val="18"/>
                      <w:lang w:val="sv-SE"/>
                    </w:rPr>
                    <w:t>t</w:t>
                  </w:r>
                </w:p>
              </w:tc>
              <w:bookmarkStart w:id="47" w:name="Text129"/>
              <w:tc>
                <w:tcPr>
                  <w:tcW w:w="2835" w:type="dxa"/>
                  <w:gridSpan w:val="4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616582" w:rsidRPr="00D40E9D" w:rsidRDefault="00927E72" w:rsidP="00DB00A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47"/>
                  <w:r w:rsidR="00616582" w:rsidRPr="00D40E9D">
                    <w:rPr>
                      <w:sz w:val="18"/>
                      <w:szCs w:val="18"/>
                      <w:lang w:val="sv-SE"/>
                    </w:rPr>
                    <w:t xml:space="preserve">  /  </w:t>
                  </w:r>
                  <w:bookmarkStart w:id="48" w:name="Text130"/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48"/>
                </w:p>
              </w:tc>
            </w:tr>
          </w:tbl>
          <w:p w:rsidR="00616582" w:rsidRPr="00D40E9D" w:rsidRDefault="00616582" w:rsidP="003A6A91">
            <w:pPr>
              <w:rPr>
                <w:b/>
                <w:caps/>
                <w:sz w:val="16"/>
                <w:szCs w:val="16"/>
                <w:lang w:val="sv-SE"/>
              </w:rPr>
            </w:pPr>
          </w:p>
        </w:tc>
      </w:tr>
      <w:tr w:rsidR="00936099" w:rsidRPr="00D40E9D" w:rsidTr="004D1E32">
        <w:trPr>
          <w:trHeight w:hRule="exact" w:val="263"/>
        </w:trPr>
        <w:tc>
          <w:tcPr>
            <w:tcW w:w="4433" w:type="dxa"/>
          </w:tcPr>
          <w:p w:rsidR="00936099" w:rsidRPr="00D40E9D" w:rsidRDefault="00936099" w:rsidP="003A6A91">
            <w:pPr>
              <w:spacing w:line="360" w:lineRule="auto"/>
              <w:rPr>
                <w:rFonts w:ascii="Arial" w:hAnsi="Arial" w:cs="Arial"/>
                <w:b/>
                <w:lang w:val="sv-SE"/>
              </w:rPr>
            </w:pPr>
            <w:r w:rsidRPr="00D40E9D">
              <w:rPr>
                <w:rFonts w:ascii="FrnkGothITC Bk BT" w:hAnsi="FrnkGothITC Bk BT" w:cs="FranklinGothic-Roman"/>
                <w:b/>
                <w:noProof/>
                <w:sz w:val="22"/>
                <w:szCs w:val="22"/>
                <w:lang w:val="sv-SE" w:eastAsia="en-US"/>
              </w:rPr>
              <w:pict>
                <v:line id="_x0000_s1402" style="position:absolute;z-index:251657216;mso-position-horizontal-relative:text;mso-position-vertical-relative:text" from="-5.4pt,6.65pt" to="535.6pt,6.65pt" strokeweight=".25pt"/>
              </w:pict>
            </w:r>
          </w:p>
        </w:tc>
        <w:tc>
          <w:tcPr>
            <w:tcW w:w="6379" w:type="dxa"/>
            <w:gridSpan w:val="2"/>
          </w:tcPr>
          <w:p w:rsidR="00936099" w:rsidRPr="00D40E9D" w:rsidRDefault="00936099" w:rsidP="00E0591E">
            <w:pPr>
              <w:rPr>
                <w:sz w:val="16"/>
                <w:szCs w:val="16"/>
                <w:lang w:val="sv-SE"/>
              </w:rPr>
            </w:pPr>
          </w:p>
        </w:tc>
      </w:tr>
      <w:tr w:rsidR="008D285B" w:rsidRPr="00D40E9D" w:rsidTr="004D1E32">
        <w:trPr>
          <w:trHeight w:val="979"/>
        </w:trPr>
        <w:tc>
          <w:tcPr>
            <w:tcW w:w="10812" w:type="dxa"/>
            <w:gridSpan w:val="3"/>
          </w:tcPr>
          <w:tbl>
            <w:tblPr>
              <w:tblStyle w:val="TableGrid"/>
              <w:tblpPr w:leftFromText="141" w:rightFromText="141" w:vertAnchor="text" w:horzAnchor="margin" w:tblpXSpec="center" w:tblpY="-327"/>
              <w:tblOverlap w:val="never"/>
              <w:tblW w:w="9468" w:type="dxa"/>
              <w:tblLayout w:type="fixed"/>
              <w:tblLook w:val="01E0" w:firstRow="1" w:lastRow="1" w:firstColumn="1" w:lastColumn="1" w:noHBand="0" w:noVBand="0"/>
            </w:tblPr>
            <w:tblGrid>
              <w:gridCol w:w="4320"/>
              <w:gridCol w:w="3240"/>
              <w:gridCol w:w="1908"/>
            </w:tblGrid>
            <w:tr w:rsidR="008D285B" w:rsidRPr="00B91734" w:rsidTr="00353B52">
              <w:trPr>
                <w:trHeight w:hRule="exact" w:val="227"/>
              </w:trPr>
              <w:tc>
                <w:tcPr>
                  <w:tcW w:w="9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285B" w:rsidRPr="00B91734" w:rsidRDefault="00006336" w:rsidP="008D285B">
                  <w:pPr>
                    <w:rPr>
                      <w:b/>
                      <w:sz w:val="18"/>
                      <w:szCs w:val="18"/>
                      <w:lang w:val="sv-SE"/>
                    </w:rPr>
                  </w:pPr>
                  <w:r>
                    <w:rPr>
                      <w:b/>
                      <w:sz w:val="18"/>
                      <w:szCs w:val="18"/>
                      <w:lang w:val="sv-SE"/>
                    </w:rPr>
                    <w:t xml:space="preserve">Vänligen </w:t>
                  </w:r>
                  <w:r w:rsidR="00B91734">
                    <w:rPr>
                      <w:b/>
                      <w:sz w:val="18"/>
                      <w:szCs w:val="18"/>
                      <w:lang w:val="sv-SE"/>
                    </w:rPr>
                    <w:t xml:space="preserve">kontrollera och signera formuläret innan det </w:t>
                  </w:r>
                  <w:r w:rsidR="002402EB">
                    <w:rPr>
                      <w:b/>
                      <w:sz w:val="18"/>
                      <w:szCs w:val="18"/>
                      <w:lang w:val="sv-SE"/>
                    </w:rPr>
                    <w:t>returneras</w:t>
                  </w:r>
                  <w:r w:rsidR="00B91734">
                    <w:rPr>
                      <w:b/>
                      <w:sz w:val="18"/>
                      <w:szCs w:val="18"/>
                      <w:lang w:val="sv-SE"/>
                    </w:rPr>
                    <w:t xml:space="preserve"> till </w:t>
                  </w:r>
                  <w:r w:rsidR="008D285B" w:rsidRPr="00B91734">
                    <w:rPr>
                      <w:b/>
                      <w:sz w:val="18"/>
                      <w:szCs w:val="18"/>
                      <w:lang w:val="sv-SE"/>
                    </w:rPr>
                    <w:t>Seldén</w:t>
                  </w:r>
                  <w:r w:rsidR="00B91734" w:rsidRPr="00B91734">
                    <w:rPr>
                      <w:b/>
                      <w:sz w:val="18"/>
                      <w:szCs w:val="18"/>
                      <w:lang w:val="sv-SE"/>
                    </w:rPr>
                    <w:t xml:space="preserve"> Mast</w:t>
                  </w:r>
                  <w:r w:rsidR="008D285B" w:rsidRPr="00B91734">
                    <w:rPr>
                      <w:b/>
                      <w:sz w:val="18"/>
                      <w:szCs w:val="18"/>
                      <w:lang w:val="sv-SE"/>
                    </w:rPr>
                    <w:t>.</w:t>
                  </w:r>
                </w:p>
              </w:tc>
            </w:tr>
            <w:bookmarkStart w:id="49" w:name="Text131"/>
            <w:tr w:rsidR="008D285B" w:rsidRPr="00D40E9D" w:rsidTr="00353B52">
              <w:trPr>
                <w:trHeight w:hRule="exact" w:val="397"/>
              </w:trPr>
              <w:tc>
                <w:tcPr>
                  <w:tcW w:w="432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8D285B" w:rsidRPr="00D40E9D" w:rsidRDefault="00684090" w:rsidP="008D285B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49"/>
                </w:p>
              </w:tc>
              <w:bookmarkStart w:id="50" w:name="Text132"/>
              <w:tc>
                <w:tcPr>
                  <w:tcW w:w="324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8D285B" w:rsidRPr="00D40E9D" w:rsidRDefault="00871C80" w:rsidP="008D285B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50"/>
                </w:p>
              </w:tc>
              <w:bookmarkStart w:id="51" w:name="Text133"/>
              <w:tc>
                <w:tcPr>
                  <w:tcW w:w="190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8D285B" w:rsidRPr="00D40E9D" w:rsidRDefault="00871C80" w:rsidP="008D285B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>
                          <w:maxLength w:val="16"/>
                        </w:textInput>
                      </w:ffData>
                    </w:fldCha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883113"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40E9D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fldChar w:fldCharType="end"/>
                  </w:r>
                  <w:bookmarkEnd w:id="51"/>
                </w:p>
              </w:tc>
            </w:tr>
            <w:tr w:rsidR="008D285B" w:rsidRPr="00D40E9D" w:rsidTr="000A36FD">
              <w:trPr>
                <w:trHeight w:hRule="exact" w:val="284"/>
              </w:trPr>
              <w:tc>
                <w:tcPr>
                  <w:tcW w:w="432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D285B" w:rsidRPr="00D40E9D" w:rsidRDefault="008D285B" w:rsidP="008D285B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 xml:space="preserve">Signatur, </w:t>
                  </w:r>
                  <w:r w:rsidR="00B91734">
                    <w:rPr>
                      <w:sz w:val="18"/>
                      <w:szCs w:val="18"/>
                      <w:lang w:val="sv-SE"/>
                    </w:rPr>
                    <w:t xml:space="preserve">endast vid </w:t>
                  </w:r>
                  <w:r w:rsidRPr="00D40E9D">
                    <w:rPr>
                      <w:sz w:val="18"/>
                      <w:szCs w:val="18"/>
                      <w:lang w:val="sv-SE"/>
                    </w:rPr>
                    <w:t>order</w:t>
                  </w:r>
                </w:p>
              </w:tc>
              <w:tc>
                <w:tcPr>
                  <w:tcW w:w="324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D285B" w:rsidRPr="00D40E9D" w:rsidRDefault="00D62029" w:rsidP="008D285B">
                  <w:pPr>
                    <w:rPr>
                      <w:sz w:val="18"/>
                      <w:szCs w:val="18"/>
                      <w:lang w:val="sv-SE"/>
                    </w:rPr>
                  </w:pPr>
                  <w:r>
                    <w:rPr>
                      <w:sz w:val="18"/>
                      <w:szCs w:val="18"/>
                      <w:lang w:val="sv-SE"/>
                    </w:rPr>
                    <w:t>Namn</w:t>
                  </w:r>
                  <w:r w:rsidR="00B91734">
                    <w:rPr>
                      <w:sz w:val="18"/>
                      <w:szCs w:val="18"/>
                      <w:lang w:val="sv-SE"/>
                    </w:rPr>
                    <w:t>förtydligande</w:t>
                  </w:r>
                </w:p>
              </w:tc>
              <w:tc>
                <w:tcPr>
                  <w:tcW w:w="190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D285B" w:rsidRPr="00D40E9D" w:rsidRDefault="008D285B" w:rsidP="008D285B">
                  <w:pPr>
                    <w:rPr>
                      <w:sz w:val="18"/>
                      <w:szCs w:val="18"/>
                      <w:lang w:val="sv-SE"/>
                    </w:rPr>
                  </w:pPr>
                  <w:r w:rsidRPr="00D40E9D">
                    <w:rPr>
                      <w:sz w:val="18"/>
                      <w:szCs w:val="18"/>
                      <w:lang w:val="sv-SE"/>
                    </w:rPr>
                    <w:t>Date</w:t>
                  </w:r>
                </w:p>
              </w:tc>
            </w:tr>
            <w:tr w:rsidR="008D285B" w:rsidRPr="00D40E9D" w:rsidTr="009F412C">
              <w:trPr>
                <w:trHeight w:hRule="exact" w:val="284"/>
              </w:trPr>
              <w:tc>
                <w:tcPr>
                  <w:tcW w:w="9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285B" w:rsidRPr="00D40E9D" w:rsidRDefault="00B91734" w:rsidP="008D285B">
                  <w:pPr>
                    <w:rPr>
                      <w:sz w:val="18"/>
                      <w:szCs w:val="18"/>
                      <w:lang w:val="sv-SE"/>
                    </w:rPr>
                  </w:pPr>
                  <w:proofErr w:type="gramStart"/>
                  <w:r>
                    <w:rPr>
                      <w:sz w:val="18"/>
                      <w:szCs w:val="18"/>
                      <w:lang w:val="sv-SE"/>
                    </w:rPr>
                    <w:t>Anm. :</w:t>
                  </w:r>
                  <w:proofErr w:type="gramEnd"/>
                  <w:r>
                    <w:rPr>
                      <w:sz w:val="18"/>
                      <w:szCs w:val="18"/>
                      <w:lang w:val="sv-SE"/>
                    </w:rPr>
                    <w:t xml:space="preserve"> Ingångsuppgifter för rigglängdsberäkningar se följande sida</w:t>
                  </w:r>
                  <w:r w:rsidR="008D285B" w:rsidRPr="00D40E9D">
                    <w:rPr>
                      <w:sz w:val="18"/>
                      <w:szCs w:val="18"/>
                      <w:lang w:val="sv-SE"/>
                    </w:rPr>
                    <w:t xml:space="preserve">. </w:t>
                  </w:r>
                </w:p>
              </w:tc>
            </w:tr>
          </w:tbl>
          <w:p w:rsidR="008D285B" w:rsidRPr="00D40E9D" w:rsidRDefault="008D285B" w:rsidP="00C8623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</w:p>
        </w:tc>
      </w:tr>
    </w:tbl>
    <w:p w:rsidR="00B8743F" w:rsidRPr="00455594" w:rsidRDefault="00034CBB" w:rsidP="00B8743F">
      <w:pPr>
        <w:autoSpaceDE w:val="0"/>
        <w:autoSpaceDN w:val="0"/>
        <w:adjustRightInd w:val="0"/>
        <w:rPr>
          <w:rFonts w:ascii="Arial" w:hAnsi="Arial" w:cs="Arial"/>
          <w:b/>
          <w:sz w:val="44"/>
          <w:szCs w:val="44"/>
          <w:lang w:val="sv-SE"/>
        </w:rPr>
      </w:pPr>
      <w:r w:rsidRPr="00D40E9D">
        <w:rPr>
          <w:noProof/>
          <w:lang w:val="sv-SE"/>
        </w:rPr>
        <w:pict>
          <v:shape id="_x0000_s1192" type="#_x0000_t75" style="position:absolute;margin-left:162.75pt;margin-top:4.25pt;width:122.1pt;height:28.15pt;z-index:-251665408;mso-position-horizontal-relative:text;mso-position-vertical-relative:text" wrapcoords="1325 0 663 3411 -133 8526 133 18189 795 21032 928 21032 2915 21032 4903 21032 21600 18758 21600 2274 18155 568 2650 0 1325 0">
            <v:imagedata r:id="rId8" o:title="10667_selden"/>
            <w10:wrap type="tight"/>
          </v:shape>
        </w:pict>
      </w:r>
      <w:r w:rsidR="00A65775" w:rsidRPr="00D40E9D">
        <w:rPr>
          <w:rFonts w:ascii="Arial" w:hAnsi="Arial" w:cs="Arial"/>
          <w:b/>
          <w:sz w:val="28"/>
          <w:szCs w:val="28"/>
          <w:lang w:val="sv-SE"/>
        </w:rPr>
        <w:br w:type="page"/>
      </w:r>
      <w:r w:rsidR="00455594" w:rsidRPr="00455594">
        <w:rPr>
          <w:rFonts w:ascii="Arial" w:hAnsi="Arial" w:cs="Arial"/>
          <w:b/>
          <w:sz w:val="44"/>
          <w:szCs w:val="44"/>
          <w:lang w:val="sv-SE"/>
        </w:rPr>
        <w:lastRenderedPageBreak/>
        <w:t>Röstjärn</w:t>
      </w:r>
    </w:p>
    <w:p w:rsidR="00455594" w:rsidRDefault="000D5D33" w:rsidP="00B8743F">
      <w:pPr>
        <w:autoSpaceDE w:val="0"/>
        <w:autoSpaceDN w:val="0"/>
        <w:adjustRightInd w:val="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noProof/>
          <w:sz w:val="44"/>
          <w:szCs w:val="44"/>
          <w:lang w:val="sv-SE"/>
        </w:rPr>
        <w:pict>
          <v:shape id="_x0000_s1635" type="#_x0000_t202" style="position:absolute;margin-left:438.9pt;margin-top:-11.05pt;width:55pt;height:39pt;z-index:251669504" stroked="f">
            <v:textbox style="mso-next-textbox:#_x0000_s1635" inset="0,0,0,0">
              <w:txbxContent>
                <w:p w:rsidR="00B7749A" w:rsidRDefault="00B7749A" w:rsidP="000D5D33">
                  <w:pPr>
                    <w:pStyle w:val="Header"/>
                    <w:jc w:val="right"/>
                  </w:pPr>
                  <w:r>
                    <w:t>595-543-S</w:t>
                  </w:r>
                </w:p>
                <w:p w:rsidR="00B7749A" w:rsidRDefault="00B7749A" w:rsidP="000D5D33">
                  <w:pPr>
                    <w:jc w:val="right"/>
                  </w:pPr>
                  <w:r>
                    <w:t>12-0</w:t>
                  </w:r>
                  <w:r w:rsidR="00AE1AF3">
                    <w:t>7</w:t>
                  </w:r>
                  <w:r>
                    <w:t>-</w:t>
                  </w:r>
                  <w:r w:rsidR="00AE1AF3">
                    <w:t>02</w:t>
                  </w:r>
                </w:p>
                <w:p w:rsidR="00B7749A" w:rsidRDefault="00B7749A" w:rsidP="000D5D33">
                  <w:pPr>
                    <w:jc w:val="right"/>
                  </w:pPr>
                  <w:r>
                    <w:t>3(3)</w:t>
                  </w:r>
                </w:p>
                <w:p w:rsidR="00B7749A" w:rsidRDefault="00B7749A" w:rsidP="000D5D33">
                  <w:pPr>
                    <w:jc w:val="right"/>
                  </w:pPr>
                </w:p>
              </w:txbxContent>
            </v:textbox>
          </v:shape>
        </w:pict>
      </w:r>
      <w:r w:rsidRPr="00455594">
        <w:rPr>
          <w:rFonts w:ascii="Arial" w:hAnsi="Arial" w:cs="Arial"/>
          <w:noProof/>
          <w:sz w:val="44"/>
          <w:szCs w:val="44"/>
          <w:lang w:val="sv-SE"/>
        </w:rPr>
        <w:pict>
          <v:shape id="_x0000_s1069" type="#_x0000_t202" style="position:absolute;margin-left:347.7pt;margin-top:-8.2pt;width:81pt;height:18pt;z-index:251648000" strokeweight=".5pt">
            <v:textbox style="mso-next-textbox:#_x0000_s1069">
              <w:txbxContent>
                <w:p w:rsidR="00B7749A" w:rsidRPr="0067678C" w:rsidRDefault="00B7749A" w:rsidP="005E654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Använd</w:t>
                  </w:r>
                  <w:proofErr w:type="spellEnd"/>
                  <w:r w:rsidRPr="0067678C">
                    <w:rPr>
                      <w:sz w:val="20"/>
                      <w:szCs w:val="20"/>
                    </w:rPr>
                    <w:t xml:space="preserve"> “mm”</w:t>
                  </w:r>
                </w:p>
              </w:txbxContent>
            </v:textbox>
          </v:shape>
        </w:pict>
      </w:r>
      <w:r w:rsidR="00455594" w:rsidRPr="00455594">
        <w:rPr>
          <w:rFonts w:ascii="Arial" w:hAnsi="Arial" w:cs="Arial"/>
          <w:b/>
          <w:lang w:val="sv-SE"/>
        </w:rPr>
        <w:t>Uppgifter för rigglängdsberäkning</w:t>
      </w:r>
    </w:p>
    <w:p w:rsidR="005E6540" w:rsidRPr="00455594" w:rsidRDefault="00991619" w:rsidP="00B8743F">
      <w:pPr>
        <w:autoSpaceDE w:val="0"/>
        <w:autoSpaceDN w:val="0"/>
        <w:adjustRightInd w:val="0"/>
        <w:rPr>
          <w:rFonts w:ascii="FranklinGothic-Roman" w:hAnsi="FranklinGothic-Roman" w:cs="FranklinGothic-Roman"/>
          <w:sz w:val="8"/>
          <w:szCs w:val="8"/>
          <w:lang w:val="sv-SE"/>
        </w:rPr>
      </w:pPr>
      <w:r w:rsidRPr="00455594">
        <w:rPr>
          <w:noProof/>
          <w:sz w:val="8"/>
          <w:szCs w:val="8"/>
          <w:lang w:val="sv-SE"/>
        </w:rPr>
        <w:pict>
          <v:shape id="_x0000_s1129" type="#_x0000_t202" style="position:absolute;margin-left:247.95pt;margin-top:3.65pt;width:180pt;height:45pt;z-index:251650048" strokeweight=".5pt">
            <v:textbox style="mso-next-textbox:#_x0000_s1129">
              <w:txbxContent>
                <w:p w:rsidR="00B7749A" w:rsidRPr="009C1E97" w:rsidRDefault="00B7749A" w:rsidP="005E6540">
                  <w:pPr>
                    <w:spacing w:before="120" w:line="360" w:lineRule="auto"/>
                    <w:rPr>
                      <w:sz w:val="20"/>
                      <w:szCs w:val="20"/>
                      <w:lang w:val="sv-SE"/>
                    </w:rPr>
                  </w:pPr>
                  <w:r w:rsidRPr="009C1E97">
                    <w:rPr>
                      <w:sz w:val="20"/>
                      <w:szCs w:val="20"/>
                      <w:lang w:val="sv-SE"/>
                    </w:rPr>
                    <w:t xml:space="preserve">Röstjärn </w:t>
                  </w:r>
                  <w:r w:rsidRPr="009C1E97">
                    <w:rPr>
                      <w:b/>
                      <w:sz w:val="20"/>
                      <w:szCs w:val="20"/>
                      <w:lang w:val="sv-SE"/>
                    </w:rPr>
                    <w:t>under</w:t>
                  </w:r>
                  <w:r w:rsidRPr="009C1E97">
                    <w:rPr>
                      <w:sz w:val="20"/>
                      <w:szCs w:val="20"/>
                      <w:lang w:val="sv-SE"/>
                    </w:rPr>
                    <w:t xml:space="preserve"> däck/</w:t>
                  </w:r>
                  <w:proofErr w:type="gramStart"/>
                  <w:r w:rsidRPr="009C1E97">
                    <w:rPr>
                      <w:sz w:val="20"/>
                      <w:szCs w:val="20"/>
                      <w:lang w:val="sv-SE"/>
                    </w:rPr>
                    <w:t>rufftak      “</w:t>
                  </w:r>
                  <w:proofErr w:type="gramEnd"/>
                  <w:r w:rsidRPr="009C1E97">
                    <w:rPr>
                      <w:sz w:val="20"/>
                      <w:szCs w:val="20"/>
                      <w:lang w:val="sv-SE"/>
                    </w:rPr>
                    <w:t>+”</w:t>
                  </w:r>
                </w:p>
                <w:p w:rsidR="00B7749A" w:rsidRPr="009C1E97" w:rsidRDefault="00B7749A">
                  <w:pPr>
                    <w:rPr>
                      <w:sz w:val="20"/>
                      <w:szCs w:val="20"/>
                      <w:lang w:val="sv-SE"/>
                    </w:rPr>
                  </w:pPr>
                  <w:r w:rsidRPr="009C1E97">
                    <w:rPr>
                      <w:sz w:val="20"/>
                      <w:szCs w:val="20"/>
                      <w:lang w:val="sv-SE"/>
                    </w:rPr>
                    <w:t xml:space="preserve">Röstjärn </w:t>
                  </w:r>
                  <w:r w:rsidRPr="009C1E97">
                    <w:rPr>
                      <w:b/>
                      <w:sz w:val="20"/>
                      <w:szCs w:val="20"/>
                      <w:lang w:val="sv-SE"/>
                    </w:rPr>
                    <w:t>över</w:t>
                  </w:r>
                  <w:r w:rsidRPr="009C1E97">
                    <w:rPr>
                      <w:sz w:val="20"/>
                      <w:szCs w:val="20"/>
                      <w:lang w:val="sv-SE"/>
                    </w:rPr>
                    <w:t xml:space="preserve"> däck/</w:t>
                  </w:r>
                  <w:proofErr w:type="gramStart"/>
                  <w:r w:rsidRPr="009C1E97">
                    <w:rPr>
                      <w:sz w:val="20"/>
                      <w:szCs w:val="20"/>
                      <w:lang w:val="sv-SE"/>
                    </w:rPr>
                    <w:t>rufftak         “</w:t>
                  </w:r>
                  <w:proofErr w:type="gramEnd"/>
                  <w:r w:rsidRPr="009C1E97">
                    <w:rPr>
                      <w:sz w:val="20"/>
                      <w:szCs w:val="20"/>
                      <w:lang w:val="sv-SE"/>
                    </w:rPr>
                    <w:t>-”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"/>
        <w:gridCol w:w="3888"/>
      </w:tblGrid>
      <w:tr w:rsidR="00C15BDF" w:rsidRPr="00D40E9D" w:rsidTr="000C62D6">
        <w:trPr>
          <w:trHeight w:hRule="exact" w:val="397"/>
        </w:trPr>
        <w:tc>
          <w:tcPr>
            <w:tcW w:w="1008" w:type="dxa"/>
            <w:vAlign w:val="bottom"/>
          </w:tcPr>
          <w:p w:rsidR="00C15BDF" w:rsidRPr="00D40E9D" w:rsidRDefault="009C1E97" w:rsidP="000C62D6">
            <w:pPr>
              <w:autoSpaceDE w:val="0"/>
              <w:autoSpaceDN w:val="0"/>
              <w:adjustRightInd w:val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Båt</w:t>
            </w:r>
            <w:r w:rsidR="008D6828" w:rsidRPr="00D40E9D">
              <w:rPr>
                <w:sz w:val="20"/>
                <w:szCs w:val="20"/>
                <w:lang w:val="sv-SE"/>
              </w:rPr>
              <w:t>:</w:t>
            </w:r>
          </w:p>
        </w:tc>
        <w:bookmarkStart w:id="52" w:name="Text182"/>
        <w:tc>
          <w:tcPr>
            <w:tcW w:w="3888" w:type="dxa"/>
            <w:vAlign w:val="bottom"/>
          </w:tcPr>
          <w:p w:rsidR="00C15BDF" w:rsidRPr="00D40E9D" w:rsidRDefault="00684090" w:rsidP="000C62D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noProof/>
                <w:sz w:val="20"/>
                <w:szCs w:val="20"/>
                <w:lang w:val="sv-SE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33"/>
                    <w:format w:val="VERSALER"/>
                  </w:textInput>
                </w:ffData>
              </w:fldChar>
            </w:r>
            <w:r w:rsidRPr="00D40E9D">
              <w:rPr>
                <w:rFonts w:ascii="Arial" w:hAnsi="Arial" w:cs="Arial"/>
                <w:noProof/>
                <w:sz w:val="20"/>
                <w:szCs w:val="20"/>
                <w:lang w:val="sv-SE"/>
              </w:rPr>
              <w:instrText xml:space="preserve"> FORMTEXT </w:instrText>
            </w:r>
            <w:r w:rsidR="00883113" w:rsidRPr="00D40E9D">
              <w:rPr>
                <w:rFonts w:ascii="Arial" w:hAnsi="Arial" w:cs="Arial"/>
                <w:noProof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noProof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noProof/>
                <w:sz w:val="20"/>
                <w:szCs w:val="20"/>
                <w:lang w:val="sv-SE"/>
              </w:rPr>
              <w:fldChar w:fldCharType="end"/>
            </w:r>
            <w:bookmarkEnd w:id="52"/>
          </w:p>
        </w:tc>
      </w:tr>
      <w:tr w:rsidR="00C15BDF" w:rsidRPr="00D40E9D" w:rsidTr="000C62D6">
        <w:trPr>
          <w:trHeight w:hRule="exact" w:val="397"/>
        </w:trPr>
        <w:tc>
          <w:tcPr>
            <w:tcW w:w="1008" w:type="dxa"/>
            <w:vAlign w:val="bottom"/>
          </w:tcPr>
          <w:p w:rsidR="00C15BDF" w:rsidRPr="00D40E9D" w:rsidRDefault="009C1E97" w:rsidP="000C62D6">
            <w:pPr>
              <w:autoSpaceDE w:val="0"/>
              <w:autoSpaceDN w:val="0"/>
              <w:adjustRightInd w:val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Ägare</w:t>
            </w:r>
            <w:r w:rsidR="008D6828" w:rsidRPr="00D40E9D">
              <w:rPr>
                <w:sz w:val="20"/>
                <w:szCs w:val="20"/>
                <w:lang w:val="sv-SE"/>
              </w:rPr>
              <w:t>:</w:t>
            </w:r>
          </w:p>
        </w:tc>
        <w:bookmarkStart w:id="53" w:name="Text183"/>
        <w:tc>
          <w:tcPr>
            <w:tcW w:w="3888" w:type="dxa"/>
            <w:vAlign w:val="bottom"/>
          </w:tcPr>
          <w:p w:rsidR="00C15BDF" w:rsidRPr="00D40E9D" w:rsidRDefault="00871C80" w:rsidP="000C62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33"/>
                    <w:format w:val="VERSALER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="00883113"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53"/>
          </w:p>
        </w:tc>
      </w:tr>
    </w:tbl>
    <w:p w:rsidR="00B8743F" w:rsidRPr="00D40E9D" w:rsidRDefault="00066A82" w:rsidP="00B8743F">
      <w:pPr>
        <w:autoSpaceDE w:val="0"/>
        <w:autoSpaceDN w:val="0"/>
        <w:adjustRightInd w:val="0"/>
        <w:rPr>
          <w:rFonts w:ascii="FranklinGothic-Roman" w:hAnsi="FranklinGothic-Roman" w:cs="FranklinGothic-Roman"/>
          <w:sz w:val="20"/>
          <w:szCs w:val="20"/>
          <w:lang w:val="sv-SE"/>
        </w:rPr>
      </w:pPr>
      <w:r>
        <w:rPr>
          <w:rFonts w:ascii="Arial" w:hAnsi="Arial" w:cs="Arial"/>
          <w:b/>
          <w:noProof/>
          <w:sz w:val="44"/>
          <w:szCs w:val="44"/>
          <w:lang w:val="sv-SE"/>
        </w:rPr>
        <w:pict>
          <v:shape id="_x0000_s1640" type="#_x0000_t202" style="position:absolute;margin-left:247.95pt;margin-top:10.15pt;width:228pt;height:39.9pt;z-index:251670528;mso-position-horizontal-relative:text;mso-position-vertical-relative:text" filled="f" stroked="f">
            <v:textbox style="mso-next-textbox:#_x0000_s1640">
              <w:txbxContent>
                <w:p w:rsidR="00B7749A" w:rsidRPr="00066A82" w:rsidRDefault="00B7749A">
                  <w:pPr>
                    <w:rPr>
                      <w:lang w:val="sv-SE"/>
                    </w:rPr>
                  </w:pPr>
                  <w:r w:rsidRPr="00066A82">
                    <w:rPr>
                      <w:lang w:val="sv-SE"/>
                    </w:rPr>
                    <w:t xml:space="preserve">För definitioner av mått, var god se “Seldén Definitions – Rig </w:t>
                  </w:r>
                  <w:proofErr w:type="spellStart"/>
                  <w:r w:rsidRPr="00066A82">
                    <w:rPr>
                      <w:lang w:val="sv-SE"/>
                    </w:rPr>
                    <w:t>Fact</w:t>
                  </w:r>
                  <w:proofErr w:type="spellEnd"/>
                  <w:r w:rsidRPr="00066A82">
                    <w:rPr>
                      <w:lang w:val="sv-SE"/>
                    </w:rPr>
                    <w:t xml:space="preserve"> </w:t>
                  </w:r>
                  <w:proofErr w:type="spellStart"/>
                  <w:r w:rsidRPr="00066A82">
                    <w:rPr>
                      <w:lang w:val="sv-SE"/>
                    </w:rPr>
                    <w:t>Measures</w:t>
                  </w:r>
                  <w:proofErr w:type="spellEnd"/>
                  <w:r w:rsidRPr="00066A82">
                    <w:rPr>
                      <w:lang w:val="sv-SE"/>
                    </w:rPr>
                    <w:t>”, 595-566</w:t>
                  </w:r>
                  <w:r>
                    <w:rPr>
                      <w:lang w:val="sv-SE"/>
                    </w:rPr>
                    <w:t>.</w:t>
                  </w:r>
                </w:p>
              </w:txbxContent>
            </v:textbox>
          </v:shape>
        </w:pict>
      </w:r>
    </w:p>
    <w:p w:rsidR="00066A82" w:rsidRDefault="00066A82">
      <w:pPr>
        <w:rPr>
          <w:lang w:val="sv-SE"/>
        </w:rPr>
      </w:pPr>
    </w:p>
    <w:p w:rsidR="00F77035" w:rsidRPr="00D40E9D" w:rsidRDefault="00066A82">
      <w:pPr>
        <w:rPr>
          <w:lang w:val="sv-SE"/>
        </w:rPr>
      </w:pPr>
      <w:r>
        <w:rPr>
          <w:noProof/>
          <w:lang w:val="en-US" w:eastAsia="en-US"/>
        </w:rPr>
        <w:pict>
          <v:group id="_x0000_s1607" style="position:absolute;margin-left:-21.7pt;margin-top:10.05pt;width:399.2pt;height:298.65pt;z-index:251665408" coordorigin="984,2789" coordsize="7984,5973">
            <v:shape id="_x0000_s1572" type="#_x0000_t202" style="position:absolute;left:2608;top:8332;width:855;height:405" o:regroupid="33" filled="f" stroked="f">
              <v:textbox style="mso-next-textbox:#_x0000_s1572">
                <w:txbxContent>
                  <w:p w:rsidR="00B7749A" w:rsidRPr="004D26B6" w:rsidRDefault="00B7749A" w:rsidP="005C672A">
                    <w:pPr>
                      <w:rPr>
                        <w:sz w:val="16"/>
                        <w:szCs w:val="16"/>
                      </w:rPr>
                    </w:pPr>
                    <w:r w:rsidRPr="004D26B6">
                      <w:rPr>
                        <w:sz w:val="16"/>
                        <w:szCs w:val="16"/>
                      </w:rPr>
                      <w:t>L</w:t>
                    </w:r>
                    <w:r>
                      <w:rPr>
                        <w:sz w:val="16"/>
                        <w:szCs w:val="16"/>
                      </w:rPr>
                      <w:t>at</w:t>
                    </w:r>
                  </w:p>
                </w:txbxContent>
              </v:textbox>
            </v:shape>
            <v:line id="_x0000_s1570" style="position:absolute" from="5418,8402" to="5418,8762" o:regroupid="38">
              <v:stroke dashstyle="dash"/>
            </v:line>
            <v:shape id="_x0000_s1569" type="#_x0000_t202" style="position:absolute;left:3733;top:8327;width:855;height:405" o:regroupid="38" filled="f" stroked="f">
              <v:textbox style="mso-next-textbox:#_x0000_s1569">
                <w:txbxContent>
                  <w:p w:rsidR="00B7749A" w:rsidRPr="004D26B6" w:rsidRDefault="00B7749A" w:rsidP="005C672A">
                    <w:pPr>
                      <w:rPr>
                        <w:sz w:val="16"/>
                        <w:szCs w:val="16"/>
                      </w:rPr>
                    </w:pPr>
                    <w:r w:rsidRPr="004D26B6">
                      <w:rPr>
                        <w:sz w:val="16"/>
                        <w:szCs w:val="16"/>
                      </w:rPr>
                      <w:t>Long</w:t>
                    </w:r>
                  </w:p>
                </w:txbxContent>
              </v:textbox>
            </v:shape>
            <v:shape id="_x0000_s1554" type="#_x0000_t75" style="position:absolute;left:1244;top:2851;width:7313;height:5557" o:preferrelative="f" o:regroupid="38">
              <v:imagedata r:id="rId11" o:title="da¦êcksinfa¦êstning (kopia)"/>
            </v:shape>
            <v:line id="_x0000_s1556" style="position:absolute;flip:x" from="5675,5151" to="6402,5151" o:regroupid="38" stroked="f">
              <v:stroke endarrow="block"/>
            </v:line>
            <v:line id="_x0000_s1557" style="position:absolute" from="3908,3033" to="3908,3614" o:regroupid="38" stroked="f">
              <v:stroke endarrow="block"/>
            </v:line>
            <v:line id="_x0000_s1558" style="position:absolute;flip:x" from="3617,3033" to="3908,3033" o:regroupid="38" stroked="f"/>
            <v:shape id="_x0000_s1559" type="#_x0000_t202" style="position:absolute;left:3046;top:7809;width:1454;height:436" o:regroupid="38" filled="f" stroked="f">
              <v:textbox style="mso-next-textbox:#_x0000_s1559" inset="1mm,.5mm,1mm,.5mm">
                <w:txbxContent>
                  <w:p w:rsidR="00B7749A" w:rsidRPr="0081746D" w:rsidRDefault="00B7749A" w:rsidP="005C672A">
                    <w:pPr>
                      <w:jc w:val="right"/>
                      <w:rPr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sz w:val="16"/>
                        <w:szCs w:val="16"/>
                        <w:lang w:val="sv-SE"/>
                      </w:rPr>
                      <w:t>Aktre undervant</w:t>
                    </w:r>
                  </w:p>
                  <w:p w:rsidR="00B7749A" w:rsidRPr="0081746D" w:rsidRDefault="00B7749A" w:rsidP="005C672A">
                    <w:pPr>
                      <w:jc w:val="right"/>
                      <w:rPr>
                        <w:sz w:val="16"/>
                        <w:szCs w:val="16"/>
                        <w:lang w:val="sv-SE"/>
                      </w:rPr>
                    </w:pPr>
                    <w:r w:rsidRPr="0081746D">
                      <w:rPr>
                        <w:sz w:val="16"/>
                        <w:szCs w:val="16"/>
                        <w:lang w:val="sv-SE"/>
                      </w:rPr>
                      <w:t>(D1A)</w:t>
                    </w:r>
                  </w:p>
                </w:txbxContent>
              </v:textbox>
            </v:shape>
            <v:shape id="_x0000_s1560" type="#_x0000_t202" style="position:absolute;left:1987;top:6850;width:758;height:395" o:regroupid="38" filled="f" stroked="f">
              <v:textbox style="mso-next-textbox:#_x0000_s1560" inset="1mm,.5mm,1mm,.5mm">
                <w:txbxContent>
                  <w:p w:rsidR="00B7749A" w:rsidRPr="00991619" w:rsidRDefault="00B7749A" w:rsidP="005C67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Akter</w:t>
                    </w:r>
                    <w:r w:rsidRPr="00991619">
                      <w:rPr>
                        <w:sz w:val="16"/>
                        <w:szCs w:val="16"/>
                      </w:rPr>
                      <w:t>sta</w:t>
                    </w:r>
                    <w:r>
                      <w:rPr>
                        <w:sz w:val="16"/>
                        <w:szCs w:val="16"/>
                      </w:rPr>
                      <w:t>g</w:t>
                    </w:r>
                    <w:proofErr w:type="spellEnd"/>
                  </w:p>
                  <w:p w:rsidR="00B7749A" w:rsidRPr="00B9339C" w:rsidRDefault="00B7749A" w:rsidP="005C672A">
                    <w:pPr>
                      <w:rPr>
                        <w:sz w:val="16"/>
                        <w:szCs w:val="16"/>
                      </w:rPr>
                    </w:pPr>
                    <w:r w:rsidRPr="00B9339C">
                      <w:rPr>
                        <w:sz w:val="16"/>
                        <w:szCs w:val="16"/>
                      </w:rPr>
                      <w:t>(PS)</w:t>
                    </w:r>
                  </w:p>
                </w:txbxContent>
              </v:textbox>
            </v:shape>
            <v:shape id="_x0000_s1561" type="#_x0000_t202" style="position:absolute;left:6135;top:7536;width:1599;height:436" o:regroupid="38" filled="f" stroked="f">
              <v:textbox style="mso-next-textbox:#_x0000_s1561" inset="1mm,.5mm,1mm,.5mm">
                <w:txbxContent>
                  <w:p w:rsidR="00B7749A" w:rsidRPr="0081746D" w:rsidRDefault="00B7749A" w:rsidP="005C672A">
                    <w:pPr>
                      <w:rPr>
                        <w:sz w:val="16"/>
                        <w:szCs w:val="16"/>
                        <w:lang w:val="sv-SE"/>
                      </w:rPr>
                    </w:pPr>
                    <w:r w:rsidRPr="0081746D">
                      <w:rPr>
                        <w:sz w:val="16"/>
                        <w:szCs w:val="16"/>
                        <w:lang w:val="sv-SE"/>
                      </w:rPr>
                      <w:t>F</w:t>
                    </w:r>
                    <w:r>
                      <w:rPr>
                        <w:sz w:val="16"/>
                        <w:szCs w:val="16"/>
                        <w:lang w:val="sv-SE"/>
                      </w:rPr>
                      <w:t>rämre undervant</w:t>
                    </w:r>
                  </w:p>
                  <w:p w:rsidR="00B7749A" w:rsidRPr="0081746D" w:rsidRDefault="00B7749A" w:rsidP="005C672A">
                    <w:pPr>
                      <w:rPr>
                        <w:sz w:val="16"/>
                        <w:szCs w:val="16"/>
                        <w:lang w:val="sv-SE"/>
                      </w:rPr>
                    </w:pPr>
                    <w:r w:rsidRPr="0081746D">
                      <w:rPr>
                        <w:sz w:val="16"/>
                        <w:szCs w:val="16"/>
                        <w:lang w:val="sv-SE"/>
                      </w:rPr>
                      <w:t>(D1F)</w:t>
                    </w:r>
                  </w:p>
                </w:txbxContent>
              </v:textbox>
            </v:shape>
            <v:shape id="_x0000_s1562" type="#_x0000_t202" style="position:absolute;left:6367;top:6908;width:855;height:627" o:regroupid="38" filled="f" stroked="f">
              <v:textbox style="mso-next-textbox:#_x0000_s1562" inset="1mm,.5mm,1mm,.5mm">
                <w:txbxContent>
                  <w:p w:rsidR="00B7749A" w:rsidRPr="0081746D" w:rsidRDefault="00B7749A" w:rsidP="005C672A">
                    <w:pPr>
                      <w:rPr>
                        <w:sz w:val="16"/>
                        <w:szCs w:val="16"/>
                        <w:lang w:val="sv-SE"/>
                      </w:rPr>
                    </w:pPr>
                    <w:r w:rsidRPr="0081746D">
                      <w:rPr>
                        <w:sz w:val="16"/>
                        <w:szCs w:val="16"/>
                        <w:lang w:val="sv-SE"/>
                      </w:rPr>
                      <w:t>Baby/Inre förstag</w:t>
                    </w:r>
                  </w:p>
                  <w:p w:rsidR="00B7749A" w:rsidRPr="0081746D" w:rsidRDefault="00B7749A" w:rsidP="005C672A">
                    <w:pPr>
                      <w:rPr>
                        <w:sz w:val="16"/>
                        <w:szCs w:val="16"/>
                        <w:lang w:val="sv-SE"/>
                      </w:rPr>
                    </w:pPr>
                    <w:r w:rsidRPr="0081746D">
                      <w:rPr>
                        <w:sz w:val="16"/>
                        <w:szCs w:val="16"/>
                        <w:lang w:val="sv-SE"/>
                      </w:rPr>
                      <w:t>(BS/IF)</w:t>
                    </w:r>
                  </w:p>
                </w:txbxContent>
              </v:textbox>
            </v:shape>
            <v:shape id="_x0000_s1563" type="#_x0000_t202" style="position:absolute;left:7418;top:7182;width:856;height:395" o:regroupid="38" filled="f" stroked="f">
              <v:textbox style="mso-next-textbox:#_x0000_s1563" inset="1mm,.5mm,1mm,.5mm">
                <w:txbxContent>
                  <w:p w:rsidR="00B7749A" w:rsidRPr="0081746D" w:rsidRDefault="00B7749A" w:rsidP="005C672A">
                    <w:pPr>
                      <w:rPr>
                        <w:sz w:val="16"/>
                        <w:szCs w:val="16"/>
                        <w:lang w:val="sv-SE"/>
                      </w:rPr>
                    </w:pPr>
                    <w:r w:rsidRPr="0081746D">
                      <w:rPr>
                        <w:sz w:val="16"/>
                        <w:szCs w:val="16"/>
                        <w:lang w:val="sv-SE"/>
                      </w:rPr>
                      <w:t>Kutterstag</w:t>
                    </w:r>
                  </w:p>
                  <w:p w:rsidR="00B7749A" w:rsidRPr="0081746D" w:rsidRDefault="00B7749A" w:rsidP="005C672A">
                    <w:pPr>
                      <w:rPr>
                        <w:sz w:val="16"/>
                        <w:szCs w:val="16"/>
                        <w:lang w:val="sv-SE"/>
                      </w:rPr>
                    </w:pPr>
                    <w:r w:rsidRPr="0081746D">
                      <w:rPr>
                        <w:sz w:val="16"/>
                        <w:szCs w:val="16"/>
                        <w:lang w:val="sv-SE"/>
                      </w:rPr>
                      <w:t>(CS)</w:t>
                    </w:r>
                  </w:p>
                </w:txbxContent>
              </v:textbox>
            </v:shape>
            <v:rect id="_x0000_s1565" style="position:absolute;left:1048;top:5489;width:7380;height:718" o:regroupid="38" stroked="f"/>
            <v:line id="_x0000_s1566" style="position:absolute" from="5413,8395" to="6493,8395" o:regroupid="38" strokeweight=".5pt">
              <v:stroke endarrow="block"/>
            </v:line>
            <v:line id="_x0000_s1567" style="position:absolute;flip:x" from="4333,8522" to="5413,8522" o:regroupid="38" strokeweight=".5pt">
              <v:stroke endarrow="block"/>
            </v:line>
            <v:shape id="_x0000_s1568" type="#_x0000_t202" style="position:absolute;left:6448;top:8219;width:720;height:390" o:regroupid="38" filled="f" stroked="f">
              <v:textbox style="mso-next-textbox:#_x0000_s1568">
                <w:txbxContent>
                  <w:p w:rsidR="00B7749A" w:rsidRPr="004D26B6" w:rsidRDefault="00B7749A" w:rsidP="005C672A">
                    <w:pPr>
                      <w:rPr>
                        <w:sz w:val="16"/>
                        <w:szCs w:val="16"/>
                      </w:rPr>
                    </w:pPr>
                    <w:r w:rsidRPr="004D26B6">
                      <w:rPr>
                        <w:sz w:val="16"/>
                        <w:szCs w:val="16"/>
                      </w:rPr>
                      <w:t>Long</w:t>
                    </w:r>
                  </w:p>
                </w:txbxContent>
              </v:textbox>
            </v:shape>
            <v:line id="_x0000_s1571" style="position:absolute" from="2848,7101" to="2848,8342" o:regroupid="38" strokeweight=".5pt">
              <v:stroke endarrow="block"/>
            </v:line>
            <v:rect id="_x0000_s1573" style="position:absolute;left:984;top:6184;width:720;height:900" o:regroupid="38" stroked="f"/>
            <v:line id="_x0000_s1574" style="position:absolute;flip:y" from="1384,7108" to="1384,7468" o:regroupid="38" strokeweight=".5pt">
              <v:stroke endarrow="block" endarrowwidth="narrow"/>
            </v:line>
            <v:rect id="_x0000_s1575" style="position:absolute;left:1636;top:3203;width:3534;height:399" o:regroupid="38" stroked="f"/>
            <v:rect id="_x0000_s1576" style="position:absolute;left:5569;top:3203;width:2109;height:399" o:regroupid="38" stroked="f"/>
            <v:line id="_x0000_s1577" style="position:absolute" from="4747,3021" to="5203,3021" o:regroupid="38" strokeweight=".5pt"/>
            <v:line id="_x0000_s1578" style="position:absolute" from="5203,3032" to="5203,3602" o:regroupid="38" strokeweight=".5pt">
              <v:stroke endarrow="block" endarrowwidth="narrow"/>
            </v:line>
            <v:rect id="_x0000_s1579" style="position:absolute;left:4999;top:6908;width:684;height:342" o:regroupid="38" stroked="f"/>
            <v:shape id="_x0000_s1580" type="#_x0000_t75" style="position:absolute;left:5197;top:6993;width:423;height:232" o:regroupid="38">
              <v:imagedata r:id="rId12" o:title=""/>
            </v:shape>
            <v:line id="_x0000_s1581" style="position:absolute" from="4999,7116" to="5740,7116" o:regroupid="38">
              <v:stroke dashstyle="dash"/>
            </v:line>
            <v:rect id="_x0000_s1582" style="position:absolute;left:5593;top:6971;width:627;height:114" o:regroupid="38" stroked="f"/>
            <v:line id="_x0000_s1583" style="position:absolute;flip:x" from="5413,6973" to="5854,6973" o:regroupid="38">
              <v:stroke startarrowwidth="narrow" endarrow="block" endarrowwidth="narrow"/>
            </v:line>
            <v:line id="_x0000_s1584" style="position:absolute" from="5821,6972" to="6220,6972" o:regroupid="38">
              <v:stroke endarrow="block" endarrowwidth="narrow"/>
            </v:line>
            <v:line id="_x0000_s1585" style="position:absolute;flip:y" from="6226,6914" to="6226,7028" o:regroupid="38"/>
            <v:shape id="_x0000_s1586" type="#_x0000_t202" style="position:absolute;left:4862;top:7213;width:861;height:607" o:regroupid="38" filled="f" stroked="f">
              <v:textbox style="mso-next-textbox:#_x0000_s1586" inset="1mm,.5mm,1mm,.5mm">
                <w:txbxContent>
                  <w:p w:rsidR="00B7749A" w:rsidRPr="0081746D" w:rsidRDefault="00B7749A" w:rsidP="005C672A">
                    <w:pPr>
                      <w:rPr>
                        <w:sz w:val="16"/>
                        <w:szCs w:val="16"/>
                        <w:lang w:val="sv-SE"/>
                      </w:rPr>
                    </w:pPr>
                    <w:r w:rsidRPr="0081746D">
                      <w:rPr>
                        <w:sz w:val="16"/>
                        <w:szCs w:val="16"/>
                        <w:lang w:val="sv-SE"/>
                      </w:rPr>
                      <w:t>Top</w:t>
                    </w:r>
                    <w:r>
                      <w:rPr>
                        <w:sz w:val="16"/>
                        <w:szCs w:val="16"/>
                        <w:lang w:val="sv-SE"/>
                      </w:rPr>
                      <w:t>p</w:t>
                    </w:r>
                    <w:r w:rsidRPr="0081746D">
                      <w:rPr>
                        <w:sz w:val="16"/>
                        <w:szCs w:val="16"/>
                        <w:lang w:val="sv-SE"/>
                      </w:rPr>
                      <w:t xml:space="preserve"> </w:t>
                    </w:r>
                  </w:p>
                  <w:p w:rsidR="00B7749A" w:rsidRPr="0081746D" w:rsidRDefault="00B7749A" w:rsidP="005C672A">
                    <w:pPr>
                      <w:rPr>
                        <w:sz w:val="16"/>
                        <w:szCs w:val="16"/>
                        <w:lang w:val="sv-SE"/>
                      </w:rPr>
                    </w:pPr>
                    <w:r w:rsidRPr="0081746D">
                      <w:rPr>
                        <w:sz w:val="16"/>
                        <w:szCs w:val="16"/>
                        <w:lang w:val="sv-SE"/>
                      </w:rPr>
                      <w:t>vant</w:t>
                    </w:r>
                  </w:p>
                  <w:p w:rsidR="00B7749A" w:rsidRPr="0081746D" w:rsidRDefault="00B7749A" w:rsidP="005C672A">
                    <w:pPr>
                      <w:rPr>
                        <w:sz w:val="16"/>
                        <w:szCs w:val="16"/>
                        <w:lang w:val="sv-SE"/>
                      </w:rPr>
                    </w:pPr>
                    <w:r w:rsidRPr="0081746D">
                      <w:rPr>
                        <w:sz w:val="16"/>
                        <w:szCs w:val="16"/>
                        <w:lang w:val="sv-SE"/>
                      </w:rPr>
                      <w:t>(V1)</w:t>
                    </w:r>
                  </w:p>
                </w:txbxContent>
              </v:textbox>
            </v:shape>
            <v:line id="_x0000_s1587" style="position:absolute" from="5410,6810" to="5410,7266" o:regroupid="38">
              <v:stroke dashstyle="dash"/>
            </v:line>
            <v:rect id="_x0000_s1589" style="position:absolute;left:4828;top:4339;width:285;height:171" o:regroupid="38" stroked="f"/>
            <v:group id="_x0000_s1590" style="position:absolute;left:3563;top:3509;width:1093;height:252" coordorigin="3573,3150" coordsize="1093,252" o:regroupid="38">
              <v:rect id="_x0000_s1591" style="position:absolute;left:3594;top:3186;width:1062;height:216" stroked="f"/>
              <v:line id="_x0000_s1592" style="position:absolute" from="3594,3258" to="4617,3258"/>
              <v:line id="_x0000_s1593" style="position:absolute;flip:y" from="3573,3150" to="3627,3327" strokeweight="1p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594" type="#_x0000_t19" style="position:absolute;left:3620;top:3179;width:1046;height:143;rotation:207515fd" coordsize="17060,21600" adj="-5891439,-2479220" path="wr-21600,,21600,43200,39,,17060,8352nfewr-21600,,21600,43200,39,,17060,8352l,21600nsxe">
                <v:path o:connectlocs="39,0;17060,8352;0,21600"/>
              </v:shape>
            </v:group>
            <v:shape id="_x0000_s1595" type="#_x0000_t202" style="position:absolute;left:3035;top:2789;width:2235;height:525" o:regroupid="38" filled="f" stroked="f">
              <v:textbox style="mso-next-textbox:#_x0000_s1595" inset="1mm,1mm,1mm,1mm">
                <w:txbxContent>
                  <w:p w:rsidR="00B7749A" w:rsidRPr="009C1E97" w:rsidRDefault="00B7749A" w:rsidP="005C672A">
                    <w:pPr>
                      <w:rPr>
                        <w:sz w:val="16"/>
                        <w:szCs w:val="16"/>
                        <w:lang w:val="sv-SE"/>
                      </w:rPr>
                    </w:pPr>
                    <w:r w:rsidRPr="009C1E97">
                      <w:rPr>
                        <w:sz w:val="16"/>
                        <w:szCs w:val="16"/>
                        <w:lang w:val="sv-SE"/>
                      </w:rPr>
                      <w:t xml:space="preserve">Överkant </w:t>
                    </w:r>
                    <w:r>
                      <w:rPr>
                        <w:sz w:val="16"/>
                        <w:szCs w:val="16"/>
                        <w:lang w:val="sv-SE"/>
                      </w:rPr>
                      <w:t>däck/rufftak</w:t>
                    </w:r>
                  </w:p>
                  <w:p w:rsidR="00B7749A" w:rsidRPr="009C1E97" w:rsidRDefault="00B7749A" w:rsidP="005C672A">
                    <w:pPr>
                      <w:rPr>
                        <w:sz w:val="16"/>
                        <w:szCs w:val="16"/>
                        <w:lang w:val="sv-SE"/>
                      </w:rPr>
                    </w:pPr>
                    <w:r w:rsidRPr="009C1E97">
                      <w:rPr>
                        <w:sz w:val="16"/>
                        <w:szCs w:val="16"/>
                        <w:lang w:val="sv-SE"/>
                      </w:rPr>
                      <w:t>(undersid</w:t>
                    </w:r>
                    <w:r>
                      <w:rPr>
                        <w:sz w:val="16"/>
                        <w:szCs w:val="16"/>
                        <w:lang w:val="sv-SE"/>
                      </w:rPr>
                      <w:t>a</w:t>
                    </w:r>
                    <w:r w:rsidRPr="009C1E97">
                      <w:rPr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sv-SE"/>
                      </w:rPr>
                      <w:t>T-järn</w:t>
                    </w:r>
                    <w:r w:rsidRPr="009C1E97">
                      <w:rPr>
                        <w:sz w:val="16"/>
                        <w:szCs w:val="16"/>
                        <w:lang w:val="sv-SE"/>
                      </w:rPr>
                      <w:t>/</w:t>
                    </w:r>
                    <w:r>
                      <w:rPr>
                        <w:sz w:val="16"/>
                        <w:szCs w:val="16"/>
                        <w:lang w:val="sv-SE"/>
                      </w:rPr>
                      <w:t>Dä</w:t>
                    </w:r>
                    <w:r w:rsidRPr="009C1E97">
                      <w:rPr>
                        <w:sz w:val="16"/>
                        <w:szCs w:val="16"/>
                        <w:lang w:val="sv-SE"/>
                      </w:rPr>
                      <w:t>ckring)</w:t>
                    </w:r>
                  </w:p>
                </w:txbxContent>
              </v:textbox>
            </v:shape>
            <v:shape id="_x0000_s1588" type="#_x0000_t202" style="position:absolute;left:4525;top:6032;width:2269;height:360" o:regroupid="38" filled="f" stroked="f">
              <v:textbox style="mso-next-textbox:#_x0000_s1588" inset="1mm,.5mm,1mm,.5mm">
                <w:txbxContent>
                  <w:p w:rsidR="00B7749A" w:rsidRPr="00243499" w:rsidRDefault="00B7749A" w:rsidP="005C672A">
                    <w:pPr>
                      <w:rPr>
                        <w:sz w:val="16"/>
                        <w:szCs w:val="16"/>
                        <w:lang w:val="sv-SE"/>
                      </w:rPr>
                    </w:pPr>
                    <w:r w:rsidRPr="00243499">
                      <w:rPr>
                        <w:sz w:val="16"/>
                        <w:szCs w:val="16"/>
                        <w:lang w:val="sv-SE"/>
                      </w:rPr>
                      <w:t>Geometriskt centrum av masten</w:t>
                    </w:r>
                  </w:p>
                </w:txbxContent>
              </v:textbox>
            </v:shape>
            <v:shape id="_x0000_s1555" type="#_x0000_t202" style="position:absolute;left:5677;top:4998;width:1532;height:254" o:regroupid="38" stroked="f">
              <v:textbox style="mso-next-textbox:#_x0000_s1555" inset="1mm,.5mm,1mm,.5mm">
                <w:txbxContent>
                  <w:p w:rsidR="00B7749A" w:rsidRPr="00FC32C9" w:rsidRDefault="00B7749A" w:rsidP="0081746D">
                    <w:pPr>
                      <w:spacing w:before="100" w:beforeAutospacing="1"/>
                      <w:jc w:val="center"/>
                      <w:rPr>
                        <w:lang w:val="sv-SE"/>
                      </w:rPr>
                    </w:pPr>
                    <w:r w:rsidRPr="00FC32C9">
                      <w:rPr>
                        <w:sz w:val="16"/>
                        <w:szCs w:val="16"/>
                        <w:lang w:val="sv-SE"/>
                      </w:rPr>
                      <w:t>Överkant kölplanka</w:t>
                    </w:r>
                  </w:p>
                </w:txbxContent>
              </v:textbox>
            </v:shape>
            <v:shape id="_x0000_s1564" type="#_x0000_t202" style="position:absolute;left:8209;top:6374;width:759;height:396" o:regroupid="38" filled="f" stroked="f">
              <v:textbox style="mso-next-textbox:#_x0000_s1564" inset="1mm,.5mm,1mm,.5mm">
                <w:txbxContent>
                  <w:p w:rsidR="00B7749A" w:rsidRPr="00991619" w:rsidRDefault="00B7749A" w:rsidP="005C67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Förstag</w:t>
                    </w:r>
                    <w:proofErr w:type="spellEnd"/>
                  </w:p>
                  <w:p w:rsidR="00B7749A" w:rsidRPr="00EC7CD0" w:rsidRDefault="00B7749A" w:rsidP="005C672A">
                    <w:pPr>
                      <w:rPr>
                        <w:sz w:val="16"/>
                        <w:szCs w:val="16"/>
                      </w:rPr>
                    </w:pPr>
                    <w:r w:rsidRPr="00EC7CD0">
                      <w:rPr>
                        <w:sz w:val="16"/>
                        <w:szCs w:val="16"/>
                      </w:rPr>
                      <w:t>(FS)</w:t>
                    </w:r>
                  </w:p>
                </w:txbxContent>
              </v:textbox>
            </v:shape>
          </v:group>
        </w:pict>
      </w:r>
    </w:p>
    <w:p w:rsidR="00F77035" w:rsidRPr="00D40E9D" w:rsidRDefault="00066A82">
      <w:pPr>
        <w:rPr>
          <w:lang w:val="sv-SE"/>
        </w:rPr>
      </w:pPr>
      <w:r w:rsidRPr="00D40E9D">
        <w:rPr>
          <w:rFonts w:ascii="Arial" w:hAnsi="Arial" w:cs="Arial"/>
          <w:noProof/>
          <w:sz w:val="22"/>
          <w:szCs w:val="22"/>
          <w:lang w:val="sv-SE"/>
        </w:rPr>
        <w:pict>
          <v:group id="_x0000_s1388" style="position:absolute;margin-left:253.65pt;margin-top:13.35pt;width:165.6pt;height:19.95pt;z-index:251666432" coordorigin="7459,2782" coordsize="3312,399">
            <v:group id="_x0000_s1380" style="position:absolute;left:7459;top:2854;width:224;height:222" coordorigin="2766,3363" coordsize="486,483"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_x0000_s1381" type="#_x0000_t124" style="position:absolute;left:2850;top:3435;width:318;height:342" fillcolor="black"/>
              <v:rect id="_x0000_s1382" style="position:absolute;left:2766;top:3618;width:228;height:228" stroked="f"/>
              <v:rect id="_x0000_s1383" style="position:absolute;left:3024;top:3363;width:228;height:228" stroked="f"/>
              <v:shape id="_x0000_s1384" type="#_x0000_t124" style="position:absolute;left:2850;top:3435;width:318;height:342" filled="f" fillcolor="black"/>
            </v:group>
            <v:shape id="_x0000_s1387" type="#_x0000_t202" style="position:absolute;left:7636;top:2782;width:3135;height:399" filled="f" stroked="f">
              <v:textbox style="mso-next-textbox:#_x0000_s1387">
                <w:txbxContent>
                  <w:p w:rsidR="00B7749A" w:rsidRPr="0081746D" w:rsidRDefault="00B7749A">
                    <w:pPr>
                      <w:rPr>
                        <w:sz w:val="20"/>
                        <w:szCs w:val="20"/>
                        <w:lang w:val="sv-SE"/>
                      </w:rPr>
                    </w:pPr>
                    <w:r w:rsidRPr="0081746D">
                      <w:rPr>
                        <w:sz w:val="20"/>
                        <w:szCs w:val="20"/>
                        <w:lang w:val="sv-SE"/>
                      </w:rPr>
                      <w:t>Alla m</w:t>
                    </w:r>
                    <w:r>
                      <w:rPr>
                        <w:sz w:val="20"/>
                        <w:szCs w:val="20"/>
                        <w:lang w:val="sv-SE"/>
                      </w:rPr>
                      <w:t>ått till symbolens centrum</w:t>
                    </w:r>
                  </w:p>
                </w:txbxContent>
              </v:textbox>
            </v:shape>
          </v:group>
        </w:pict>
      </w:r>
    </w:p>
    <w:p w:rsidR="00B01D07" w:rsidRPr="00D40E9D" w:rsidRDefault="00B01D07" w:rsidP="00B01D07">
      <w:pPr>
        <w:rPr>
          <w:rFonts w:ascii="FrnkGothITC Bk BT" w:hAnsi="FrnkGothITC Bk BT"/>
          <w:b/>
          <w:lang w:val="sv-SE"/>
        </w:rPr>
      </w:pPr>
    </w:p>
    <w:p w:rsidR="000F1868" w:rsidRPr="00D40E9D" w:rsidRDefault="00A9593C" w:rsidP="00B01D07">
      <w:pPr>
        <w:rPr>
          <w:rFonts w:ascii="FrnkGothITC Bk BT" w:hAnsi="FrnkGothITC Bk BT"/>
          <w:b/>
          <w:lang w:val="sv-SE"/>
        </w:rPr>
      </w:pPr>
      <w:r>
        <w:rPr>
          <w:rFonts w:ascii="FrnkGothITC Bk BT" w:hAnsi="FrnkGothITC Bk BT"/>
          <w:b/>
          <w:noProof/>
          <w:lang w:val="sv-SE"/>
        </w:rPr>
        <w:pict>
          <v:shape id="_x0000_s1391" type="#_x0000_t202" style="position:absolute;margin-left:394.2pt;margin-top:11.8pt;width:96.9pt;height:20.1pt;z-index:251655168" o:regroupid="40" filled="f" stroked="f">
            <v:textbox style="mso-next-textbox:#_x0000_s1391">
              <w:txbxContent>
                <w:p w:rsidR="00B7749A" w:rsidRPr="00C52543" w:rsidRDefault="00B7749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DÄ</w:t>
                  </w:r>
                  <w:r w:rsidRPr="00C52543">
                    <w:rPr>
                      <w:rFonts w:ascii="Arial" w:hAnsi="Arial" w:cs="Arial"/>
                      <w:b/>
                      <w:sz w:val="20"/>
                      <w:szCs w:val="20"/>
                    </w:rPr>
                    <w:t>CK TIPCUP</w:t>
                  </w:r>
                </w:p>
              </w:txbxContent>
            </v:textbox>
          </v:shape>
        </w:pict>
      </w:r>
    </w:p>
    <w:p w:rsidR="000F1868" w:rsidRPr="00D40E9D" w:rsidRDefault="003A0CF0" w:rsidP="00B01D07">
      <w:pPr>
        <w:rPr>
          <w:rFonts w:ascii="FrnkGothITC Bk BT" w:hAnsi="FrnkGothITC Bk BT"/>
          <w:b/>
          <w:lang w:val="sv-SE"/>
        </w:rPr>
      </w:pPr>
      <w:r w:rsidRPr="00D40E9D">
        <w:rPr>
          <w:rFonts w:ascii="FrnkGothITC Bk BT" w:hAnsi="FrnkGothITC Bk BT"/>
          <w:b/>
          <w:lang w:val="sv-SE"/>
        </w:rPr>
        <w:t>–</w:t>
      </w:r>
    </w:p>
    <w:p w:rsidR="000F1868" w:rsidRPr="00D40E9D" w:rsidRDefault="00A9593C" w:rsidP="00B01D07">
      <w:pPr>
        <w:rPr>
          <w:rFonts w:ascii="FrnkGothITC Bk BT" w:hAnsi="FrnkGothITC Bk BT"/>
          <w:b/>
          <w:lang w:val="sv-SE"/>
        </w:rPr>
      </w:pPr>
      <w:r>
        <w:rPr>
          <w:rFonts w:ascii="FrnkGothITC Bk BT" w:hAnsi="FrnkGothITC Bk BT"/>
          <w:b/>
          <w:noProof/>
          <w:lang w:val="sv-SE"/>
        </w:rPr>
        <w:pict>
          <v:group id="_x0000_s1609" style="position:absolute;margin-left:386.25pt;margin-top:10.2pt;width:101.1pt;height:73.85pt;z-index:251668480" coordorigin="8999,3800" coordsize="2022,1477">
            <v:group id="_x0000_s1610" style="position:absolute;left:9893;top:4991;width:288;height:286" coordorigin="2766,3363" coordsize="486,483">
              <v:shape id="_x0000_s1611" type="#_x0000_t124" style="position:absolute;left:2850;top:3435;width:318;height:342" fillcolor="black"/>
              <v:rect id="_x0000_s1612" style="position:absolute;left:2766;top:3618;width:228;height:228" stroked="f"/>
              <v:rect id="_x0000_s1613" style="position:absolute;left:3024;top:3363;width:228;height:228" stroked="f"/>
              <v:shape id="_x0000_s1614" type="#_x0000_t124" style="position:absolute;left:2850;top:3435;width:318;height:342" filled="f" fillcolor="black"/>
            </v:group>
            <v:line id="_x0000_s1615" style="position:absolute" from="9215,5126" to="10739,5127"/>
            <v:shape id="_x0000_s1616" type="#_x0000_t19" style="position:absolute;left:9883;top:4557;width:300;height:838;rotation:-90" coordsize="22074,43200" adj=",5980583,474" path="wr-21126,,22074,43200,474,,,43195nfewr-21126,,22074,43200,474,,,43195l474,21600nsxe">
              <v:path o:connectlocs="474,0;0,43195;474,21600"/>
            </v:shape>
            <v:rect id="_x0000_s1617" style="position:absolute;left:9968;top:4586;width:132;height:240"/>
            <v:rect id="_x0000_s1618" style="position:absolute;left:9968;top:4046;width:132;height:540" fillcolor="black">
              <v:fill r:id="rId13" o:title="Tvärrand medium" type="pattern"/>
            </v:rect>
            <v:rect id="_x0000_s1619" style="position:absolute;left:9968;top:3971;width:132;height:75"/>
            <v:line id="_x0000_s1620" style="position:absolute;flip:x" from="9215,4826" to="10013,4827" strokeweight=".5pt"/>
            <v:line id="_x0000_s1621" style="position:absolute;flip:x" from="9215,3971" to="10070,3971" strokeweight=".5pt"/>
            <v:line id="_x0000_s1622" style="position:absolute" from="10070,3971" to="10697,3972" strokeweight=".5pt"/>
            <v:line id="_x0000_s1623" style="position:absolute" from="10583,3971" to="10583,5126">
              <v:stroke startarrow="block" startarrowwidth="narrow" endarrow="block" endarrowwidth="narrow"/>
            </v:line>
            <v:line id="_x0000_s1624" style="position:absolute" from="9329,3971" to="9330,4586">
              <v:stroke startarrow="block" startarrowwidth="narrow" endarrow="block" endarrowwidth="narrow"/>
            </v:line>
            <v:line id="_x0000_s1625" style="position:absolute;flip:x" from="9215,4585" to="10070,4586" strokeweight=".5pt"/>
            <v:line id="_x0000_s1626" style="position:absolute" from="9327,4842" to="9328,5127">
              <v:stroke startarrow="block" startarrowwidth="narrow" endarrow="block" endarrowwidth="narrow"/>
            </v:line>
            <v:line id="_x0000_s1627" style="position:absolute" from="9968,3800" to="9968,3971" strokeweight=".5pt"/>
            <v:line id="_x0000_s1628" style="position:absolute" from="10100,3800" to="10100,4046" strokeweight=".5pt"/>
            <v:line id="_x0000_s1629" style="position:absolute" from="9740,3854" to="9968,3855">
              <v:stroke endarrow="block" endarrowwidth="narrow"/>
            </v:line>
            <v:line id="_x0000_s1630" style="position:absolute" from="10100,3857" to="10982,3857">
              <v:stroke startarrow="block" startarrowwidth="narrow"/>
            </v:line>
            <v:line id="_x0000_s1631" style="position:absolute" from="9968,3857" to="10100,3858"/>
            <v:shape id="_x0000_s1632" type="#_x0000_t202" style="position:absolute;left:10664;top:4313;width:357;height:272" filled="f" stroked="f">
              <v:textbox style="mso-next-textbox:#_x0000_s1632" inset="0,0,0,0">
                <w:txbxContent>
                  <w:p w:rsidR="00B7749A" w:rsidRDefault="00B7749A" w:rsidP="00A9593C">
                    <w:r>
                      <w:rPr>
                        <w:sz w:val="16"/>
                        <w:szCs w:val="16"/>
                      </w:rPr>
                      <w:t>H1</w:t>
                    </w:r>
                  </w:p>
                </w:txbxContent>
              </v:textbox>
            </v:shape>
            <v:shape id="_x0000_s1633" type="#_x0000_t202" style="position:absolute;left:8999;top:4901;width:357;height:272" filled="f" stroked="f">
              <v:textbox style="mso-next-textbox:#_x0000_s1633" inset="0,0,0,0">
                <w:txbxContent>
                  <w:p w:rsidR="00B7749A" w:rsidRDefault="00B7749A" w:rsidP="00A9593C">
                    <w:r>
                      <w:rPr>
                        <w:sz w:val="16"/>
                        <w:szCs w:val="16"/>
                      </w:rPr>
                      <w:t>H2</w:t>
                    </w:r>
                  </w:p>
                </w:txbxContent>
              </v:textbox>
            </v:shape>
            <v:shape id="_x0000_s1634" type="#_x0000_t202" style="position:absolute;left:9014;top:4199;width:357;height:272" filled="f" stroked="f">
              <v:textbox style="mso-next-textbox:#_x0000_s1634" inset="0,0,0,0">
                <w:txbxContent>
                  <w:p w:rsidR="00B7749A" w:rsidRDefault="00B7749A" w:rsidP="00A9593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H3</w:t>
                    </w:r>
                  </w:p>
                </w:txbxContent>
              </v:textbox>
            </v:shape>
          </v:group>
        </w:pict>
      </w:r>
      <w:r>
        <w:rPr>
          <w:rFonts w:ascii="FrnkGothITC Bk BT" w:hAnsi="FrnkGothITC Bk BT"/>
          <w:b/>
          <w:noProof/>
          <w:lang w:val="sv-SE"/>
        </w:rPr>
        <w:pict>
          <v:shape id="_x0000_s1342" type="#_x0000_t202" style="position:absolute;margin-left:452.1pt;margin-top:1.1pt;width:41.4pt;height:13.6pt;z-index:251654144" o:regroupid="40" filled="f" stroked="f">
            <v:textbox style="mso-next-textbox:#_x0000_s1342" inset="0,0,0,0">
              <w:txbxContent>
                <w:p w:rsidR="00B7749A" w:rsidRPr="007809AC" w:rsidRDefault="00B7749A" w:rsidP="004D0127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Gänga</w:t>
                  </w:r>
                  <w:proofErr w:type="spellEnd"/>
                </w:p>
              </w:txbxContent>
            </v:textbox>
          </v:shape>
        </w:pict>
      </w:r>
    </w:p>
    <w:p w:rsidR="000F1868" w:rsidRPr="00D40E9D" w:rsidRDefault="000F1868" w:rsidP="00B01D07">
      <w:pPr>
        <w:rPr>
          <w:rFonts w:ascii="FrnkGothITC Bk BT" w:hAnsi="FrnkGothITC Bk BT"/>
          <w:b/>
          <w:lang w:val="sv-SE"/>
        </w:rPr>
      </w:pPr>
    </w:p>
    <w:p w:rsidR="000F1868" w:rsidRPr="00D40E9D" w:rsidRDefault="000F1868" w:rsidP="00B01D07">
      <w:pPr>
        <w:rPr>
          <w:rFonts w:ascii="FrnkGothITC Bk BT" w:hAnsi="FrnkGothITC Bk BT"/>
          <w:b/>
          <w:lang w:val="sv-SE"/>
        </w:rPr>
      </w:pPr>
    </w:p>
    <w:p w:rsidR="000F1868" w:rsidRPr="00D40E9D" w:rsidRDefault="000F1868" w:rsidP="00B01D07">
      <w:pPr>
        <w:rPr>
          <w:rFonts w:ascii="FrnkGothITC Bk BT" w:hAnsi="FrnkGothITC Bk BT"/>
          <w:b/>
          <w:lang w:val="sv-SE"/>
        </w:rPr>
      </w:pPr>
    </w:p>
    <w:p w:rsidR="000F1868" w:rsidRPr="00D40E9D" w:rsidRDefault="000F1868" w:rsidP="00B01D07">
      <w:pPr>
        <w:rPr>
          <w:rFonts w:ascii="FrnkGothITC Bk BT" w:hAnsi="FrnkGothITC Bk BT"/>
          <w:b/>
          <w:lang w:val="sv-SE"/>
        </w:rPr>
      </w:pPr>
    </w:p>
    <w:p w:rsidR="000F1868" w:rsidRPr="00D40E9D" w:rsidRDefault="000F1868" w:rsidP="00B01D07">
      <w:pPr>
        <w:rPr>
          <w:rFonts w:ascii="FrnkGothITC Bk BT" w:hAnsi="FrnkGothITC Bk BT"/>
          <w:b/>
          <w:lang w:val="sv-SE"/>
        </w:rPr>
      </w:pPr>
    </w:p>
    <w:p w:rsidR="000F1868" w:rsidRPr="00D40E9D" w:rsidRDefault="00A9593C" w:rsidP="00B01D07">
      <w:pPr>
        <w:rPr>
          <w:rFonts w:ascii="FrnkGothITC Bk BT" w:hAnsi="FrnkGothITC Bk BT"/>
          <w:b/>
          <w:lang w:val="sv-SE"/>
        </w:rPr>
      </w:pPr>
      <w:r>
        <w:rPr>
          <w:rFonts w:ascii="FrnkGothITC Bk BT" w:hAnsi="FrnkGothITC Bk BT"/>
          <w:b/>
          <w:noProof/>
          <w:lang w:val="sv-SE"/>
        </w:rPr>
        <w:pict>
          <v:shape id="_x0000_s1392" type="#_x0000_t202" style="position:absolute;margin-left:379.95pt;margin-top:2.8pt;width:122.55pt;height:19.95pt;z-index:251656192" o:regroupid="39" filled="f" stroked="f">
            <v:textbox style="mso-next-textbox:#_x0000_s1392">
              <w:txbxContent>
                <w:p w:rsidR="00B7749A" w:rsidRPr="00C52543" w:rsidRDefault="00B7749A" w:rsidP="00C5254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KONV.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RÖSTJÄRN</w:t>
                  </w:r>
                </w:p>
              </w:txbxContent>
            </v:textbox>
          </v:shape>
        </w:pict>
      </w:r>
    </w:p>
    <w:p w:rsidR="000F1868" w:rsidRPr="00D40E9D" w:rsidRDefault="00A9593C" w:rsidP="00B01D07">
      <w:pPr>
        <w:rPr>
          <w:rFonts w:ascii="FrnkGothITC Bk BT" w:hAnsi="FrnkGothITC Bk BT"/>
          <w:b/>
          <w:lang w:val="sv-SE"/>
        </w:rPr>
      </w:pPr>
      <w:r>
        <w:rPr>
          <w:rFonts w:ascii="FrnkGothITC Bk BT" w:hAnsi="FrnkGothITC Bk BT"/>
          <w:b/>
          <w:noProof/>
          <w:lang w:val="sv-SE"/>
        </w:rPr>
        <w:pict>
          <v:group id="_x0000_s1385" style="position:absolute;margin-left:419.1pt;margin-top:5pt;width:51.15pt;height:48.75pt;z-index:251653120" coordorigin="9799,6211" coordsize="1023,975" o:regroupid="39">
            <v:group id="_x0000_s1301" style="position:absolute;left:10059;top:6587;width:281;height:598" coordorigin="4055,4920" coordsize="281,598" o:regroupid="21"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_x0000_s1302" type="#_x0000_t135" style="position:absolute;left:4040;top:4935;width:312;height:281;rotation:-90"/>
              <v:rect id="_x0000_s1303" style="position:absolute;left:4055;top:5232;width:281;height:286"/>
              <v:rect id="_x0000_s1304" style="position:absolute;left:4062;top:5118;width:246;height:172" stroked="f"/>
              <v:rect id="_x0000_s1305" style="position:absolute;left:4083;top:5118;width:246;height:172" stroked="f"/>
            </v:group>
            <v:group id="_x0000_s1306" style="position:absolute;left:10087;top:6665;width:224;height:222" coordorigin="2766,3363" coordsize="486,483" o:regroupid="21">
              <v:shape id="_x0000_s1307" type="#_x0000_t124" style="position:absolute;left:2850;top:3435;width:318;height:342" fillcolor="black"/>
              <v:rect id="_x0000_s1308" style="position:absolute;left:2766;top:3618;width:228;height:228" stroked="f"/>
              <v:rect id="_x0000_s1309" style="position:absolute;left:3024;top:3363;width:228;height:228" stroked="f"/>
              <v:shape id="_x0000_s1310" type="#_x0000_t124" style="position:absolute;left:2850;top:3435;width:318;height:342" filled="f" fillcolor="black"/>
            </v:group>
            <v:line id="_x0000_s1311" style="position:absolute;flip:x" from="10249,6329" to="10597,6716" o:regroupid="21">
              <v:stroke endarrow="block" endarrowwidth="narrow"/>
            </v:line>
            <v:line id="_x0000_s1312" style="position:absolute;flip:x" from="9958,6830" to="10138,7001" o:regroupid="21">
              <v:stroke startarrow="block" startarrowwidth="narrow"/>
            </v:line>
            <v:line id="_x0000_s1313" style="position:absolute" from="9799,7185" to="10597,7186" o:regroupid="21"/>
            <v:shape id="_x0000_s1314" type="#_x0000_t202" style="position:absolute;left:10498;top:6211;width:324;height:306" o:regroupid="21" stroked="f">
              <v:textbox style="mso-next-textbox:#_x0000_s1314" inset="1mm,1mm,1mm,1mm">
                <w:txbxContent>
                  <w:p w:rsidR="00B7749A" w:rsidRPr="007809AC" w:rsidRDefault="00B7749A" w:rsidP="004D0127">
                    <w:pPr>
                      <w:rPr>
                        <w:sz w:val="16"/>
                        <w:szCs w:val="16"/>
                        <w:lang w:val="sv-SE"/>
                      </w:rPr>
                    </w:pPr>
                    <w:r w:rsidRPr="007809AC">
                      <w:rPr>
                        <w:sz w:val="16"/>
                        <w:szCs w:val="16"/>
                        <w:lang w:val="sv-SE"/>
                      </w:rPr>
                      <w:t>Ø</w:t>
                    </w:r>
                  </w:p>
                </w:txbxContent>
              </v:textbox>
            </v:shape>
          </v:group>
        </w:pict>
      </w:r>
    </w:p>
    <w:p w:rsidR="000F1868" w:rsidRPr="00D40E9D" w:rsidRDefault="000F1868" w:rsidP="00B01D07">
      <w:pPr>
        <w:rPr>
          <w:rFonts w:ascii="FrnkGothITC Bk BT" w:hAnsi="FrnkGothITC Bk BT"/>
          <w:b/>
          <w:lang w:val="sv-SE"/>
        </w:rPr>
      </w:pPr>
    </w:p>
    <w:p w:rsidR="000F1868" w:rsidRPr="00D40E9D" w:rsidRDefault="000F1868" w:rsidP="00B01D07">
      <w:pPr>
        <w:rPr>
          <w:rFonts w:ascii="FrnkGothITC Bk BT" w:hAnsi="FrnkGothITC Bk BT"/>
          <w:b/>
          <w:lang w:val="sv-SE"/>
        </w:rPr>
      </w:pPr>
    </w:p>
    <w:p w:rsidR="000F1868" w:rsidRPr="00D40E9D" w:rsidRDefault="000F1868" w:rsidP="00B01D07">
      <w:pPr>
        <w:rPr>
          <w:rFonts w:ascii="FrnkGothITC Bk BT" w:hAnsi="FrnkGothITC Bk BT"/>
          <w:b/>
          <w:lang w:val="sv-SE"/>
        </w:rPr>
      </w:pPr>
    </w:p>
    <w:p w:rsidR="000F1868" w:rsidRPr="00D40E9D" w:rsidRDefault="000F1868" w:rsidP="00B01D07">
      <w:pPr>
        <w:rPr>
          <w:rFonts w:ascii="FrnkGothITC Bk BT" w:hAnsi="FrnkGothITC Bk BT"/>
          <w:b/>
          <w:lang w:val="sv-SE"/>
        </w:rPr>
      </w:pPr>
    </w:p>
    <w:p w:rsidR="000F1868" w:rsidRPr="00D40E9D" w:rsidRDefault="000F1868" w:rsidP="00B01D07">
      <w:pPr>
        <w:rPr>
          <w:rFonts w:ascii="FrnkGothITC Bk BT" w:hAnsi="FrnkGothITC Bk BT"/>
          <w:b/>
          <w:lang w:val="sv-SE"/>
        </w:rPr>
      </w:pPr>
    </w:p>
    <w:p w:rsidR="000F1868" w:rsidRPr="00D40E9D" w:rsidRDefault="00AE1AF3" w:rsidP="00B01D07">
      <w:pPr>
        <w:rPr>
          <w:rFonts w:ascii="FrnkGothITC Bk BT" w:hAnsi="FrnkGothITC Bk BT"/>
          <w:b/>
          <w:lang w:val="sv-SE"/>
        </w:rPr>
      </w:pPr>
      <w:r w:rsidRPr="00D40E9D">
        <w:rPr>
          <w:rFonts w:ascii="FrnkGothITC Bk BT" w:hAnsi="FrnkGothITC Bk BT"/>
          <w:b/>
          <w:noProof/>
          <w:lang w:val="sv-SE" w:eastAsia="en-US"/>
        </w:rPr>
        <w:pict>
          <v:group id="_x0000_s1487" style="position:absolute;margin-left:-16.5pt;margin-top:15.8pt;width:225pt;height:192.9pt;z-index:251663360" coordorigin="1057,9904" coordsize="4500,3858">
            <v:shape id="_x0000_s1488" type="#_x0000_t75" style="position:absolute;left:1057;top:9904;width:3618;height:3858">
              <v:imagedata r:id="rId14" o:title="Da¦êcksinf"/>
            </v:shape>
            <v:shape id="_x0000_s1489" type="#_x0000_t202" style="position:absolute;left:1383;top:11698;width:279;height:279" stroked="f">
              <v:textbox style="mso-next-textbox:#_x0000_s1489" inset=".5mm,.5mm,.5mm,.5mm">
                <w:txbxContent>
                  <w:p w:rsidR="00B7749A" w:rsidRPr="00991619" w:rsidRDefault="00B7749A" w:rsidP="00BA5B58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PS</w:t>
                    </w:r>
                  </w:p>
                </w:txbxContent>
              </v:textbox>
            </v:shape>
            <v:shape id="_x0000_s1490" type="#_x0000_t202" style="position:absolute;left:2816;top:10129;width:279;height:279" stroked="f">
              <v:textbox style="mso-next-textbox:#_x0000_s1490" inset=".5mm,.5mm,.5mm,.5mm">
                <w:txbxContent>
                  <w:p w:rsidR="00B7749A" w:rsidRPr="00991619" w:rsidRDefault="00B7749A" w:rsidP="00BA5B58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FS</w:t>
                    </w:r>
                  </w:p>
                </w:txbxContent>
              </v:textbox>
            </v:shape>
            <v:shape id="_x0000_s1491" type="#_x0000_t202" style="position:absolute;left:3007;top:10741;width:279;height:279" stroked="f">
              <v:textbox style="mso-next-textbox:#_x0000_s1491" inset=".5mm,.5mm,.5mm,.5mm">
                <w:txbxContent>
                  <w:p w:rsidR="00B7749A" w:rsidRPr="00991619" w:rsidRDefault="00B7749A" w:rsidP="00BA5B58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CS</w:t>
                    </w:r>
                  </w:p>
                </w:txbxContent>
              </v:textbox>
            </v:shape>
            <v:shape id="_x0000_s1492" type="#_x0000_t202" style="position:absolute;left:4782;top:11819;width:279;height:279" stroked="f">
              <v:textbox style="mso-next-textbox:#_x0000_s1492" inset=".5mm,.5mm,.5mm,.5mm">
                <w:txbxContent>
                  <w:p w:rsidR="00B7749A" w:rsidRPr="00991619" w:rsidRDefault="00B7749A" w:rsidP="00BA5B58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493" type="#_x0000_t202" style="position:absolute;left:4768;top:12414;width:279;height:279" stroked="f">
              <v:textbox style="mso-next-textbox:#_x0000_s1493" inset=".5mm,.5mm,.5mm,.5mm">
                <w:txbxContent>
                  <w:p w:rsidR="00B7749A" w:rsidRPr="00991619" w:rsidRDefault="00B7749A" w:rsidP="00BA5B58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V1</w:t>
                    </w:r>
                  </w:p>
                </w:txbxContent>
              </v:textbox>
            </v:shape>
            <v:shape id="_x0000_s1494" type="#_x0000_t202" style="position:absolute;left:4821;top:12972;width:736;height:279" stroked="f">
              <v:textbox style="mso-next-textbox:#_x0000_s1494" inset=".5mm,.5mm,.5mm,.5mm">
                <w:txbxContent>
                  <w:p w:rsidR="00B7749A" w:rsidRPr="00991619" w:rsidRDefault="00B7749A" w:rsidP="00BA5B58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D1A, D1F</w:t>
                    </w:r>
                  </w:p>
                </w:txbxContent>
              </v:textbox>
            </v:shape>
            <v:line id="_x0000_s1495" style="position:absolute" from="1615,11825" to="1824,11856" strokeweight=".5pt"/>
            <v:line id="_x0000_s1496" style="position:absolute;flip:x" from="2669,10232" to="2808,10232" strokeweight=".5pt"/>
            <v:line id="_x0000_s1497" style="position:absolute;flip:x" from="2731,10880" to="3009,11020" strokeweight=".5pt"/>
            <v:line id="_x0000_s1498" style="position:absolute;flip:x y" from="2731,11856" to="2870,11996" strokeweight=".5pt"/>
            <v:line id="_x0000_s1499" style="position:absolute;flip:x y" from="2731,12972" to="2857,13048" strokeweight=".5pt"/>
            <v:line id="_x0000_s1500" style="position:absolute;flip:x" from="4606,12522" to="4745,12522" strokeweight=".5pt"/>
            <v:line id="_x0000_s1501" style="position:absolute;flip:x" from="4491,13086" to="4832,13111" strokeweight=".5pt"/>
            <v:line id="_x0000_s1502" style="position:absolute;flip:x y" from="4472,11622" to="4777,11872" strokeweight=".5pt"/>
            <v:line id="_x0000_s1503" style="position:absolute" from="2593,11968" to="3037,13408" strokeweight=".5pt"/>
            <v:rect id="_x0000_s1504" style="position:absolute;left:2821;top:11248;width:184;height:2160;rotation:-852511fd" stroked="f"/>
            <v:shape id="_x0000_s1505" type="#_x0000_t202" style="position:absolute;left:2897;top:12612;width:562;height:279" stroked="f">
              <v:textbox style="mso-next-textbox:#_x0000_s1505" inset="0,0,0,0">
                <w:txbxContent>
                  <w:p w:rsidR="00B7749A" w:rsidRPr="00991619" w:rsidRDefault="00B7749A" w:rsidP="00BA5B58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BS</w:t>
                    </w:r>
                    <w:r>
                      <w:rPr>
                        <w:sz w:val="16"/>
                        <w:szCs w:val="16"/>
                      </w:rPr>
                      <w:t>/IF</w:t>
                    </w:r>
                  </w:p>
                </w:txbxContent>
              </v:textbox>
            </v:shape>
            <v:shape id="_x0000_s1506" type="#_x0000_t202" style="position:absolute;left:2857;top:13048;width:418;height:180" stroked="f">
              <v:textbox style="mso-next-textbox:#_x0000_s1506" inset="0,0,0,0">
                <w:txbxContent>
                  <w:p w:rsidR="00B7749A" w:rsidRPr="00991619" w:rsidRDefault="00B7749A" w:rsidP="00BA5B58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D1F</w:t>
                    </w:r>
                  </w:p>
                </w:txbxContent>
              </v:textbox>
            </v:shape>
            <v:line id="_x0000_s1507" style="position:absolute;flip:x y" from="2773,12553" to="2899,12629" strokeweight=".5pt"/>
            <v:shape id="_x0000_s1508" type="#_x0000_t202" style="position:absolute;left:1957;top:12508;width:458;height:279" stroked="f">
              <v:textbox style="mso-next-textbox:#_x0000_s1508" inset=".5mm,.5mm,.5mm,.5mm">
                <w:txbxContent>
                  <w:p w:rsidR="00B7749A" w:rsidRPr="00991619" w:rsidRDefault="00B7749A" w:rsidP="00BA5B5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D1A</w:t>
                    </w:r>
                  </w:p>
                </w:txbxContent>
              </v:textbox>
            </v:shape>
            <v:line id="_x0000_s1509" style="position:absolute" from="2317,12616" to="2497,12616" strokeweight=".5pt"/>
          </v:group>
        </w:pict>
      </w:r>
    </w:p>
    <w:p w:rsidR="000F1868" w:rsidRPr="00D40E9D" w:rsidRDefault="000F1868" w:rsidP="00B01D07">
      <w:pPr>
        <w:rPr>
          <w:rFonts w:ascii="FrnkGothITC Bk BT" w:hAnsi="FrnkGothITC Bk BT"/>
          <w:b/>
          <w:lang w:val="sv-SE"/>
        </w:rPr>
      </w:pPr>
    </w:p>
    <w:p w:rsidR="000F1868" w:rsidRPr="00D40E9D" w:rsidRDefault="000F1868" w:rsidP="00B01D07">
      <w:pPr>
        <w:rPr>
          <w:rFonts w:ascii="FrnkGothITC Bk BT" w:hAnsi="FrnkGothITC Bk BT"/>
          <w:b/>
          <w:lang w:val="sv-SE"/>
        </w:rPr>
      </w:pPr>
    </w:p>
    <w:tbl>
      <w:tblPr>
        <w:tblStyle w:val="TableGrid"/>
        <w:tblpPr w:leftFromText="141" w:rightFromText="141" w:vertAnchor="page" w:horzAnchor="page" w:tblpX="5865" w:tblpY="9117"/>
        <w:tblW w:w="4737" w:type="dxa"/>
        <w:tblLayout w:type="fixed"/>
        <w:tblLook w:val="01E0" w:firstRow="1" w:lastRow="1" w:firstColumn="1" w:lastColumn="1" w:noHBand="0" w:noVBand="0"/>
      </w:tblPr>
      <w:tblGrid>
        <w:gridCol w:w="684"/>
        <w:gridCol w:w="993"/>
        <w:gridCol w:w="432"/>
        <w:gridCol w:w="648"/>
        <w:gridCol w:w="419"/>
        <w:gridCol w:w="661"/>
        <w:gridCol w:w="210"/>
        <w:gridCol w:w="690"/>
      </w:tblGrid>
      <w:tr w:rsidR="00BE00AD" w:rsidRPr="00D40E9D" w:rsidTr="00BE00AD">
        <w:trPr>
          <w:trHeight w:hRule="exact" w:val="284"/>
        </w:trPr>
        <w:tc>
          <w:tcPr>
            <w:tcW w:w="210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gramStart"/>
            <w:r w:rsidRPr="00D40E9D">
              <w:rPr>
                <w:sz w:val="20"/>
                <w:szCs w:val="20"/>
                <w:lang w:val="sv-SE"/>
              </w:rPr>
              <w:t>Mast</w:t>
            </w:r>
            <w:r>
              <w:rPr>
                <w:sz w:val="20"/>
                <w:szCs w:val="20"/>
                <w:lang w:val="sv-SE"/>
              </w:rPr>
              <w:t>lutning</w:t>
            </w:r>
            <w:r w:rsidRPr="00D40E9D">
              <w:rPr>
                <w:sz w:val="20"/>
                <w:szCs w:val="20"/>
                <w:lang w:val="sv-SE"/>
              </w:rPr>
              <w:t xml:space="preserve">:  </w:t>
            </w:r>
            <w:bookmarkStart w:id="54" w:name="Text138"/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proofErr w:type="gramEnd"/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54"/>
          </w:p>
        </w:tc>
        <w:tc>
          <w:tcPr>
            <w:tcW w:w="106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0AD" w:rsidRPr="00D40E9D" w:rsidRDefault="00BE00AD" w:rsidP="00BE00AD">
            <w:pPr>
              <w:rPr>
                <w:sz w:val="20"/>
                <w:szCs w:val="20"/>
                <w:lang w:val="sv-SE"/>
              </w:rPr>
            </w:pPr>
            <w:r w:rsidRPr="00D40E9D">
              <w:rPr>
                <w:sz w:val="20"/>
                <w:szCs w:val="20"/>
                <w:lang w:val="sv-SE"/>
              </w:rPr>
              <w:t>Q</w:t>
            </w:r>
            <w:r>
              <w:rPr>
                <w:sz w:val="20"/>
                <w:szCs w:val="20"/>
                <w:lang w:val="sv-SE"/>
              </w:rPr>
              <w:t>-mått</w:t>
            </w:r>
            <w:r w:rsidRPr="00D40E9D">
              <w:rPr>
                <w:sz w:val="20"/>
                <w:szCs w:val="20"/>
                <w:lang w:val="sv-SE"/>
              </w:rPr>
              <w:t>:</w:t>
            </w:r>
          </w:p>
        </w:tc>
        <w:bookmarkStart w:id="55" w:name="Text139"/>
        <w:tc>
          <w:tcPr>
            <w:tcW w:w="8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0AD" w:rsidRPr="00D40E9D" w:rsidRDefault="00BE00AD" w:rsidP="00BE00A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55"/>
          </w:p>
        </w:tc>
        <w:tc>
          <w:tcPr>
            <w:tcW w:w="69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E00AD" w:rsidRPr="00D40E9D" w:rsidRDefault="00BE00AD" w:rsidP="00BE00AD">
            <w:pPr>
              <w:rPr>
                <w:sz w:val="20"/>
                <w:szCs w:val="20"/>
                <w:lang w:val="sv-SE"/>
              </w:rPr>
            </w:pPr>
            <w:r w:rsidRPr="00D40E9D">
              <w:rPr>
                <w:sz w:val="20"/>
                <w:szCs w:val="20"/>
                <w:lang w:val="sv-SE"/>
              </w:rPr>
              <w:t>(mm)</w:t>
            </w:r>
          </w:p>
        </w:tc>
      </w:tr>
      <w:tr w:rsidR="00BE00AD" w:rsidRPr="00D40E9D" w:rsidTr="00BE00AD">
        <w:trPr>
          <w:trHeight w:hRule="exact" w:val="284"/>
        </w:trPr>
        <w:tc>
          <w:tcPr>
            <w:tcW w:w="47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Default="00BE00AD" w:rsidP="00BE00AD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  <w:p w:rsidR="00BE00AD" w:rsidRPr="00D40E9D" w:rsidRDefault="00BE00AD" w:rsidP="00BE00AD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</w:tr>
      <w:tr w:rsidR="00BE00AD" w:rsidRPr="00D40E9D" w:rsidTr="00BE00AD">
        <w:trPr>
          <w:trHeight w:hRule="exact" w:val="284"/>
        </w:trPr>
        <w:tc>
          <w:tcPr>
            <w:tcW w:w="4737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RÖSTJÄRN</w:t>
            </w:r>
            <w:r w:rsidRPr="00D40E9D">
              <w:rPr>
                <w:b/>
                <w:sz w:val="20"/>
                <w:szCs w:val="20"/>
                <w:lang w:val="sv-SE"/>
              </w:rPr>
              <w:t xml:space="preserve"> (mm)</w:t>
            </w:r>
          </w:p>
        </w:tc>
      </w:tr>
      <w:tr w:rsidR="00BE00AD" w:rsidRPr="00D40E9D" w:rsidTr="00BE00AD">
        <w:trPr>
          <w:trHeight w:hRule="exact" w:val="284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rPr>
                <w:sz w:val="20"/>
                <w:szCs w:val="20"/>
                <w:vertAlign w:val="subscript"/>
                <w:lang w:val="sv-SE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D40E9D">
              <w:rPr>
                <w:b/>
                <w:sz w:val="20"/>
                <w:szCs w:val="20"/>
                <w:lang w:val="sv-SE"/>
              </w:rPr>
              <w:t>Lat.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D40E9D">
              <w:rPr>
                <w:b/>
                <w:sz w:val="20"/>
                <w:szCs w:val="20"/>
                <w:lang w:val="sv-SE"/>
              </w:rPr>
              <w:t>Long.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D40E9D">
              <w:rPr>
                <w:b/>
                <w:sz w:val="20"/>
                <w:szCs w:val="20"/>
                <w:lang w:val="sv-SE"/>
              </w:rPr>
              <w:t>Vert.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D40E9D">
              <w:rPr>
                <w:b/>
                <w:sz w:val="20"/>
                <w:szCs w:val="20"/>
                <w:lang w:val="sv-SE"/>
              </w:rPr>
              <w:t>H</w:t>
            </w:r>
            <w:r>
              <w:rPr>
                <w:b/>
                <w:sz w:val="20"/>
                <w:szCs w:val="20"/>
                <w:lang w:val="sv-SE"/>
              </w:rPr>
              <w:t>å</w:t>
            </w:r>
            <w:r w:rsidRPr="00D40E9D">
              <w:rPr>
                <w:b/>
                <w:sz w:val="20"/>
                <w:szCs w:val="20"/>
                <w:lang w:val="sv-SE"/>
              </w:rPr>
              <w:t>l Ø</w:t>
            </w:r>
          </w:p>
        </w:tc>
      </w:tr>
      <w:tr w:rsidR="00BE00AD" w:rsidRPr="00D40E9D" w:rsidTr="00BE00AD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rPr>
                <w:b/>
                <w:sz w:val="20"/>
                <w:szCs w:val="20"/>
                <w:vertAlign w:val="subscript"/>
                <w:lang w:val="sv-SE"/>
              </w:rPr>
            </w:pPr>
            <w:r w:rsidRPr="00D40E9D">
              <w:rPr>
                <w:b/>
                <w:sz w:val="20"/>
                <w:szCs w:val="20"/>
                <w:lang w:val="sv-SE"/>
              </w:rPr>
              <w:t>V1</w:t>
            </w:r>
          </w:p>
        </w:tc>
        <w:bookmarkStart w:id="56" w:name="Text140"/>
        <w:tc>
          <w:tcPr>
            <w:tcW w:w="993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56"/>
          </w:p>
        </w:tc>
        <w:bookmarkStart w:id="57" w:name="Text141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57"/>
          </w:p>
        </w:tc>
        <w:bookmarkStart w:id="58" w:name="Text142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58"/>
          </w:p>
        </w:tc>
        <w:bookmarkStart w:id="59" w:name="Text143"/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59"/>
          </w:p>
        </w:tc>
      </w:tr>
      <w:tr w:rsidR="00BE00AD" w:rsidRPr="00D40E9D" w:rsidTr="00BE00AD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rPr>
                <w:b/>
                <w:sz w:val="20"/>
                <w:szCs w:val="20"/>
                <w:vertAlign w:val="subscript"/>
                <w:lang w:val="sv-SE"/>
              </w:rPr>
            </w:pPr>
            <w:r w:rsidRPr="00D40E9D">
              <w:rPr>
                <w:b/>
                <w:sz w:val="20"/>
                <w:szCs w:val="20"/>
                <w:lang w:val="sv-SE"/>
              </w:rPr>
              <w:t>D1A</w:t>
            </w:r>
          </w:p>
        </w:tc>
        <w:bookmarkStart w:id="60" w:name="Text144"/>
        <w:tc>
          <w:tcPr>
            <w:tcW w:w="993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60"/>
          </w:p>
        </w:tc>
        <w:bookmarkStart w:id="61" w:name="Text145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61"/>
          </w:p>
        </w:tc>
        <w:bookmarkStart w:id="62" w:name="Text146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62"/>
          </w:p>
        </w:tc>
        <w:bookmarkStart w:id="63" w:name="Text147"/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63"/>
          </w:p>
        </w:tc>
      </w:tr>
      <w:tr w:rsidR="00BE00AD" w:rsidRPr="00D40E9D" w:rsidTr="00BE00AD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rPr>
                <w:b/>
                <w:sz w:val="20"/>
                <w:szCs w:val="20"/>
                <w:vertAlign w:val="subscript"/>
                <w:lang w:val="sv-SE"/>
              </w:rPr>
            </w:pPr>
            <w:r w:rsidRPr="00D40E9D">
              <w:rPr>
                <w:b/>
                <w:sz w:val="20"/>
                <w:szCs w:val="20"/>
                <w:lang w:val="sv-SE"/>
              </w:rPr>
              <w:t>D1F</w:t>
            </w:r>
          </w:p>
        </w:tc>
        <w:bookmarkStart w:id="64" w:name="Text148"/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64"/>
          </w:p>
        </w:tc>
        <w:bookmarkStart w:id="65" w:name="Text149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65"/>
          </w:p>
        </w:tc>
        <w:bookmarkStart w:id="66" w:name="Text150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66"/>
          </w:p>
        </w:tc>
        <w:bookmarkStart w:id="67" w:name="Text151"/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67"/>
          </w:p>
        </w:tc>
      </w:tr>
      <w:tr w:rsidR="00BE00AD" w:rsidRPr="00D40E9D" w:rsidTr="00BE00AD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rPr>
                <w:b/>
                <w:sz w:val="20"/>
                <w:szCs w:val="20"/>
                <w:vertAlign w:val="subscript"/>
                <w:lang w:val="sv-SE"/>
              </w:rPr>
            </w:pPr>
            <w:r w:rsidRPr="00D40E9D">
              <w:rPr>
                <w:b/>
                <w:sz w:val="20"/>
                <w:szCs w:val="20"/>
                <w:lang w:val="sv-SE"/>
              </w:rPr>
              <w:t>BS/IF</w:t>
            </w:r>
          </w:p>
        </w:tc>
        <w:tc>
          <w:tcPr>
            <w:tcW w:w="993" w:type="dxa"/>
            <w:shd w:val="thinReverseDiagStripe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bookmarkStart w:id="68" w:name="Text152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68"/>
          </w:p>
        </w:tc>
        <w:bookmarkStart w:id="69" w:name="Text153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69"/>
          </w:p>
        </w:tc>
        <w:bookmarkStart w:id="70" w:name="Text154"/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70"/>
          </w:p>
        </w:tc>
      </w:tr>
      <w:tr w:rsidR="00BE00AD" w:rsidRPr="00D40E9D" w:rsidTr="00BE00AD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rPr>
                <w:b/>
                <w:sz w:val="20"/>
                <w:szCs w:val="20"/>
                <w:vertAlign w:val="subscript"/>
                <w:lang w:val="sv-SE"/>
              </w:rPr>
            </w:pPr>
            <w:r w:rsidRPr="00D40E9D">
              <w:rPr>
                <w:b/>
                <w:sz w:val="20"/>
                <w:szCs w:val="20"/>
                <w:lang w:val="sv-SE"/>
              </w:rPr>
              <w:t>CS</w:t>
            </w:r>
          </w:p>
        </w:tc>
        <w:tc>
          <w:tcPr>
            <w:tcW w:w="993" w:type="dxa"/>
            <w:shd w:val="thinReverseDiagStripe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bookmarkStart w:id="71" w:name="Text155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71"/>
          </w:p>
        </w:tc>
        <w:bookmarkStart w:id="72" w:name="Text156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72"/>
          </w:p>
        </w:tc>
        <w:bookmarkStart w:id="73" w:name="Text157"/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73"/>
          </w:p>
        </w:tc>
      </w:tr>
      <w:tr w:rsidR="00BE00AD" w:rsidRPr="00D40E9D" w:rsidTr="00BE00AD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rPr>
                <w:b/>
                <w:sz w:val="20"/>
                <w:szCs w:val="20"/>
                <w:vertAlign w:val="subscript"/>
                <w:lang w:val="sv-SE"/>
              </w:rPr>
            </w:pPr>
            <w:r w:rsidRPr="00D40E9D">
              <w:rPr>
                <w:b/>
                <w:sz w:val="20"/>
                <w:szCs w:val="20"/>
                <w:lang w:val="sv-SE"/>
              </w:rPr>
              <w:t>FS</w:t>
            </w:r>
          </w:p>
        </w:tc>
        <w:tc>
          <w:tcPr>
            <w:tcW w:w="993" w:type="dxa"/>
            <w:shd w:val="thinReverseDiagStripe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bookmarkStart w:id="74" w:name="Text158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74"/>
          </w:p>
        </w:tc>
        <w:bookmarkStart w:id="75" w:name="Text159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75"/>
          </w:p>
        </w:tc>
        <w:bookmarkStart w:id="76" w:name="Text160"/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76"/>
          </w:p>
        </w:tc>
      </w:tr>
      <w:tr w:rsidR="00BE00AD" w:rsidRPr="00D40E9D" w:rsidTr="00BE00AD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rPr>
                <w:b/>
                <w:sz w:val="20"/>
                <w:szCs w:val="20"/>
                <w:vertAlign w:val="subscript"/>
                <w:lang w:val="sv-SE"/>
              </w:rPr>
            </w:pPr>
            <w:r w:rsidRPr="00D40E9D">
              <w:rPr>
                <w:b/>
                <w:sz w:val="20"/>
                <w:szCs w:val="20"/>
                <w:lang w:val="sv-SE"/>
              </w:rPr>
              <w:t>PS</w:t>
            </w:r>
          </w:p>
        </w:tc>
        <w:bookmarkStart w:id="77" w:name="Text161"/>
        <w:tc>
          <w:tcPr>
            <w:tcW w:w="993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77"/>
          </w:p>
        </w:tc>
        <w:bookmarkStart w:id="78" w:name="Text162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78"/>
          </w:p>
        </w:tc>
        <w:bookmarkStart w:id="79" w:name="Text163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79"/>
          </w:p>
        </w:tc>
        <w:bookmarkStart w:id="80" w:name="Text164"/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80"/>
          </w:p>
        </w:tc>
      </w:tr>
      <w:tr w:rsidR="00BE00AD" w:rsidRPr="00D40E9D" w:rsidTr="00BE00AD">
        <w:trPr>
          <w:trHeight w:hRule="exact" w:val="284"/>
        </w:trPr>
        <w:tc>
          <w:tcPr>
            <w:tcW w:w="6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rPr>
                <w:sz w:val="20"/>
                <w:szCs w:val="20"/>
                <w:lang w:val="sv-SE"/>
              </w:rPr>
            </w:pPr>
          </w:p>
        </w:tc>
      </w:tr>
      <w:tr w:rsidR="00BE00AD" w:rsidRPr="00D40E9D" w:rsidTr="00BE00AD">
        <w:trPr>
          <w:trHeight w:hRule="exact" w:val="284"/>
        </w:trPr>
        <w:tc>
          <w:tcPr>
            <w:tcW w:w="4737" w:type="dxa"/>
            <w:gridSpan w:val="8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sz w:val="20"/>
                <w:szCs w:val="20"/>
                <w:lang w:val="sv-SE"/>
              </w:rPr>
            </w:pPr>
            <w:r w:rsidRPr="00D40E9D">
              <w:rPr>
                <w:b/>
                <w:sz w:val="20"/>
                <w:szCs w:val="20"/>
                <w:lang w:val="sv-SE"/>
              </w:rPr>
              <w:t>DECK TIPCUP (mm)</w:t>
            </w:r>
          </w:p>
        </w:tc>
      </w:tr>
      <w:tr w:rsidR="00BE00AD" w:rsidRPr="00D40E9D" w:rsidTr="00BE00AD">
        <w:trPr>
          <w:trHeight w:hRule="exact" w:val="284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rPr>
                <w:b/>
                <w:sz w:val="20"/>
                <w:szCs w:val="20"/>
                <w:vertAlign w:val="subscript"/>
                <w:lang w:val="sv-SE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D40E9D">
              <w:rPr>
                <w:b/>
                <w:sz w:val="20"/>
                <w:szCs w:val="20"/>
                <w:lang w:val="sv-SE"/>
              </w:rPr>
              <w:t>H1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D40E9D">
              <w:rPr>
                <w:b/>
                <w:sz w:val="20"/>
                <w:szCs w:val="20"/>
                <w:lang w:val="sv-SE"/>
              </w:rPr>
              <w:t>H2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D40E9D">
              <w:rPr>
                <w:b/>
                <w:sz w:val="20"/>
                <w:szCs w:val="20"/>
                <w:lang w:val="sv-SE"/>
              </w:rPr>
              <w:t>H3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Gänga</w:t>
            </w:r>
          </w:p>
        </w:tc>
      </w:tr>
      <w:tr w:rsidR="00BE00AD" w:rsidRPr="00D40E9D" w:rsidTr="00BE00AD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rPr>
                <w:b/>
                <w:sz w:val="20"/>
                <w:szCs w:val="20"/>
                <w:vertAlign w:val="subscript"/>
                <w:lang w:val="sv-SE"/>
              </w:rPr>
            </w:pPr>
            <w:r w:rsidRPr="00D40E9D">
              <w:rPr>
                <w:b/>
                <w:sz w:val="20"/>
                <w:szCs w:val="20"/>
                <w:lang w:val="sv-SE"/>
              </w:rPr>
              <w:t>V1</w:t>
            </w:r>
          </w:p>
        </w:tc>
        <w:bookmarkStart w:id="81" w:name="Text165"/>
        <w:tc>
          <w:tcPr>
            <w:tcW w:w="993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81"/>
          </w:p>
        </w:tc>
        <w:bookmarkStart w:id="82" w:name="Text166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82"/>
          </w:p>
        </w:tc>
        <w:bookmarkStart w:id="83" w:name="Text167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83"/>
          </w:p>
        </w:tc>
        <w:bookmarkStart w:id="84" w:name="Text168"/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84"/>
          </w:p>
        </w:tc>
      </w:tr>
      <w:tr w:rsidR="00BE00AD" w:rsidRPr="00D40E9D" w:rsidTr="00BE00AD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rPr>
                <w:b/>
                <w:sz w:val="20"/>
                <w:szCs w:val="20"/>
                <w:vertAlign w:val="subscript"/>
                <w:lang w:val="sv-SE"/>
              </w:rPr>
            </w:pPr>
            <w:r w:rsidRPr="00D40E9D">
              <w:rPr>
                <w:b/>
                <w:sz w:val="20"/>
                <w:szCs w:val="20"/>
                <w:lang w:val="sv-SE"/>
              </w:rPr>
              <w:t>D1</w:t>
            </w:r>
          </w:p>
        </w:tc>
        <w:bookmarkStart w:id="85" w:name="Text169"/>
        <w:tc>
          <w:tcPr>
            <w:tcW w:w="993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85"/>
          </w:p>
        </w:tc>
        <w:bookmarkStart w:id="86" w:name="Text170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86"/>
          </w:p>
        </w:tc>
        <w:bookmarkStart w:id="87" w:name="Text171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87"/>
          </w:p>
        </w:tc>
        <w:bookmarkStart w:id="88" w:name="Text172"/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88"/>
          </w:p>
        </w:tc>
      </w:tr>
      <w:tr w:rsidR="00BE00AD" w:rsidRPr="00D40E9D" w:rsidTr="00BE00AD">
        <w:trPr>
          <w:trHeight w:hRule="exact" w:val="284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rPr>
                <w:b/>
                <w:sz w:val="20"/>
                <w:szCs w:val="20"/>
                <w:vertAlign w:val="subscript"/>
                <w:lang w:val="sv-SE"/>
              </w:rPr>
            </w:pPr>
            <w:r w:rsidRPr="00D40E9D">
              <w:rPr>
                <w:b/>
                <w:sz w:val="20"/>
                <w:szCs w:val="20"/>
                <w:lang w:val="sv-SE"/>
              </w:rPr>
              <w:t>D1F</w:t>
            </w:r>
          </w:p>
        </w:tc>
        <w:bookmarkStart w:id="89" w:name="Text173"/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89"/>
          </w:p>
        </w:tc>
        <w:bookmarkStart w:id="90" w:name="Text174"/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90"/>
          </w:p>
        </w:tc>
        <w:bookmarkStart w:id="91" w:name="Text175"/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91"/>
          </w:p>
        </w:tc>
        <w:bookmarkStart w:id="92" w:name="Text176"/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E00AD" w:rsidRPr="00D40E9D" w:rsidRDefault="00BE00AD" w:rsidP="00BE00A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sv-SE"/>
              </w:rPr>
              <w:t> </w:t>
            </w:r>
            <w:r w:rsidRPr="00D40E9D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92"/>
          </w:p>
        </w:tc>
      </w:tr>
    </w:tbl>
    <w:p w:rsidR="000F1868" w:rsidRPr="00D40E9D" w:rsidRDefault="000F1868" w:rsidP="00B01D07">
      <w:pPr>
        <w:rPr>
          <w:rFonts w:ascii="FrnkGothITC Bk BT" w:hAnsi="FrnkGothITC Bk BT"/>
          <w:b/>
          <w:lang w:val="sv-SE"/>
        </w:rPr>
      </w:pPr>
    </w:p>
    <w:p w:rsidR="000F1868" w:rsidRPr="00D40E9D" w:rsidRDefault="000F1868" w:rsidP="00B01D07">
      <w:pPr>
        <w:rPr>
          <w:rFonts w:ascii="FrnkGothITC Bk BT" w:hAnsi="FrnkGothITC Bk BT"/>
          <w:b/>
          <w:lang w:val="sv-SE"/>
        </w:rPr>
      </w:pPr>
    </w:p>
    <w:p w:rsidR="00BA5B58" w:rsidRPr="00D40E9D" w:rsidRDefault="00BA5B58" w:rsidP="00B01D07">
      <w:pPr>
        <w:rPr>
          <w:rFonts w:ascii="FrnkGothITC Bk BT" w:hAnsi="FrnkGothITC Bk BT"/>
          <w:b/>
          <w:lang w:val="sv-SE"/>
        </w:rPr>
      </w:pPr>
    </w:p>
    <w:p w:rsidR="00BA5B58" w:rsidRPr="00D40E9D" w:rsidRDefault="00BA5B58" w:rsidP="00B01D07">
      <w:pPr>
        <w:rPr>
          <w:rFonts w:ascii="FrnkGothITC Bk BT" w:hAnsi="FrnkGothITC Bk BT"/>
          <w:b/>
          <w:lang w:val="sv-SE"/>
        </w:rPr>
      </w:pPr>
    </w:p>
    <w:p w:rsidR="00BA5B58" w:rsidRPr="00D40E9D" w:rsidRDefault="00BA5B58" w:rsidP="00B01D07">
      <w:pPr>
        <w:rPr>
          <w:rFonts w:ascii="FrnkGothITC Bk BT" w:hAnsi="FrnkGothITC Bk BT"/>
          <w:b/>
          <w:lang w:val="sv-SE"/>
        </w:rPr>
      </w:pPr>
    </w:p>
    <w:p w:rsidR="00BA5B58" w:rsidRPr="00D40E9D" w:rsidRDefault="00BA5B58" w:rsidP="00B01D07">
      <w:pPr>
        <w:rPr>
          <w:rFonts w:ascii="FrnkGothITC Bk BT" w:hAnsi="FrnkGothITC Bk BT"/>
          <w:b/>
          <w:lang w:val="sv-SE"/>
        </w:rPr>
      </w:pPr>
    </w:p>
    <w:p w:rsidR="00BA5B58" w:rsidRPr="00D40E9D" w:rsidRDefault="00BA5B58" w:rsidP="00B01D07">
      <w:pPr>
        <w:rPr>
          <w:rFonts w:ascii="FrnkGothITC Bk BT" w:hAnsi="FrnkGothITC Bk BT"/>
          <w:b/>
          <w:lang w:val="sv-SE"/>
        </w:rPr>
      </w:pPr>
    </w:p>
    <w:p w:rsidR="00BA5B58" w:rsidRPr="00D40E9D" w:rsidRDefault="00BA5B58" w:rsidP="00B01D07">
      <w:pPr>
        <w:rPr>
          <w:rFonts w:ascii="FrnkGothITC Bk BT" w:hAnsi="FrnkGothITC Bk BT"/>
          <w:b/>
          <w:lang w:val="sv-SE"/>
        </w:rPr>
      </w:pPr>
    </w:p>
    <w:p w:rsidR="00BA5B58" w:rsidRPr="00D40E9D" w:rsidRDefault="00BA5B58" w:rsidP="00B01D07">
      <w:pPr>
        <w:rPr>
          <w:rFonts w:ascii="FrnkGothITC Bk BT" w:hAnsi="FrnkGothITC Bk BT"/>
          <w:b/>
          <w:lang w:val="sv-SE"/>
        </w:rPr>
      </w:pPr>
    </w:p>
    <w:p w:rsidR="00BA5B58" w:rsidRPr="00D40E9D" w:rsidRDefault="00BA5B58" w:rsidP="00B01D07">
      <w:pPr>
        <w:rPr>
          <w:rFonts w:ascii="FrnkGothITC Bk BT" w:hAnsi="FrnkGothITC Bk BT"/>
          <w:b/>
          <w:lang w:val="sv-SE"/>
        </w:rPr>
      </w:pPr>
    </w:p>
    <w:tbl>
      <w:tblPr>
        <w:tblStyle w:val="TableGrid"/>
        <w:tblpPr w:leftFromText="141" w:rightFromText="141" w:vertAnchor="text" w:horzAnchor="margin" w:tblpY="-327"/>
        <w:tblOverlap w:val="never"/>
        <w:tblW w:w="9468" w:type="dxa"/>
        <w:tblLayout w:type="fixed"/>
        <w:tblLook w:val="01E0" w:firstRow="1" w:lastRow="1" w:firstColumn="1" w:lastColumn="1" w:noHBand="0" w:noVBand="0"/>
      </w:tblPr>
      <w:tblGrid>
        <w:gridCol w:w="4320"/>
        <w:gridCol w:w="3240"/>
        <w:gridCol w:w="1908"/>
      </w:tblGrid>
      <w:tr w:rsidR="00DD77C1" w:rsidRPr="00D40E9D" w:rsidTr="00BA5B58">
        <w:trPr>
          <w:trHeight w:hRule="exact" w:val="284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7C1" w:rsidRPr="00D40E9D" w:rsidRDefault="0081746D" w:rsidP="00FF084C">
            <w:pPr>
              <w:rPr>
                <w:b/>
                <w:sz w:val="16"/>
                <w:szCs w:val="16"/>
                <w:lang w:val="sv-SE"/>
              </w:rPr>
            </w:pPr>
            <w:r>
              <w:rPr>
                <w:b/>
                <w:sz w:val="18"/>
                <w:szCs w:val="18"/>
                <w:lang w:val="sv-SE"/>
              </w:rPr>
              <w:t xml:space="preserve">Vänligen kontrollera och signera formuläret innan det returneras till </w:t>
            </w:r>
            <w:r w:rsidRPr="00B91734">
              <w:rPr>
                <w:b/>
                <w:sz w:val="18"/>
                <w:szCs w:val="18"/>
                <w:lang w:val="sv-SE"/>
              </w:rPr>
              <w:t>Seldén Mast.</w:t>
            </w:r>
          </w:p>
        </w:tc>
      </w:tr>
      <w:bookmarkStart w:id="93" w:name="Text177"/>
      <w:tr w:rsidR="00DD77C1" w:rsidRPr="00D40E9D" w:rsidTr="00BA5B58">
        <w:trPr>
          <w:trHeight w:hRule="exact" w:val="284"/>
        </w:trPr>
        <w:tc>
          <w:tcPr>
            <w:tcW w:w="432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D77C1" w:rsidRPr="00D40E9D" w:rsidRDefault="00684090" w:rsidP="00FF08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40E9D">
              <w:rPr>
                <w:rFonts w:ascii="Arial" w:hAnsi="Arial" w:cs="Arial"/>
                <w:sz w:val="16"/>
                <w:szCs w:val="16"/>
                <w:lang w:val="sv-SE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E9D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FORMTEXT </w:instrText>
            </w:r>
            <w:r w:rsidR="00883113" w:rsidRPr="00D40E9D">
              <w:rPr>
                <w:rFonts w:ascii="Arial" w:hAnsi="Arial" w:cs="Arial"/>
                <w:sz w:val="16"/>
                <w:szCs w:val="16"/>
                <w:lang w:val="sv-SE"/>
              </w:rPr>
            </w:r>
            <w:r w:rsidRPr="00D40E9D">
              <w:rPr>
                <w:rFonts w:ascii="Arial" w:hAnsi="Arial" w:cs="Arial"/>
                <w:sz w:val="16"/>
                <w:szCs w:val="16"/>
                <w:lang w:val="sv-SE"/>
              </w:rPr>
              <w:fldChar w:fldCharType="separate"/>
            </w:r>
            <w:r w:rsidRPr="00D40E9D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 </w:t>
            </w:r>
            <w:r w:rsidRPr="00D40E9D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 </w:t>
            </w:r>
            <w:r w:rsidRPr="00D40E9D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 </w:t>
            </w:r>
            <w:r w:rsidRPr="00D40E9D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 </w:t>
            </w:r>
            <w:r w:rsidRPr="00D40E9D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 </w:t>
            </w:r>
            <w:r w:rsidRPr="00D40E9D">
              <w:rPr>
                <w:rFonts w:ascii="Arial" w:hAnsi="Arial" w:cs="Arial"/>
                <w:sz w:val="16"/>
                <w:szCs w:val="16"/>
                <w:lang w:val="sv-SE"/>
              </w:rPr>
              <w:fldChar w:fldCharType="end"/>
            </w:r>
            <w:bookmarkEnd w:id="93"/>
          </w:p>
        </w:tc>
        <w:bookmarkStart w:id="94" w:name="Text178"/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D77C1" w:rsidRPr="00D40E9D" w:rsidRDefault="00684090" w:rsidP="00FF08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40E9D">
              <w:rPr>
                <w:rFonts w:ascii="Arial" w:hAnsi="Arial" w:cs="Arial"/>
                <w:sz w:val="16"/>
                <w:szCs w:val="16"/>
                <w:lang w:val="sv-SE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30"/>
                    <w:format w:val="VERSALER"/>
                  </w:textInput>
                </w:ffData>
              </w:fldChar>
            </w:r>
            <w:r w:rsidRPr="00D40E9D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FORMTEXT </w:instrText>
            </w:r>
            <w:r w:rsidR="00883113" w:rsidRPr="00D40E9D">
              <w:rPr>
                <w:rFonts w:ascii="Arial" w:hAnsi="Arial" w:cs="Arial"/>
                <w:sz w:val="16"/>
                <w:szCs w:val="16"/>
                <w:lang w:val="sv-SE"/>
              </w:rPr>
            </w:r>
            <w:r w:rsidRPr="00D40E9D">
              <w:rPr>
                <w:rFonts w:ascii="Arial" w:hAnsi="Arial" w:cs="Arial"/>
                <w:sz w:val="16"/>
                <w:szCs w:val="16"/>
                <w:lang w:val="sv-SE"/>
              </w:rPr>
              <w:fldChar w:fldCharType="separate"/>
            </w:r>
            <w:r w:rsidRPr="00D40E9D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 </w:t>
            </w:r>
            <w:r w:rsidRPr="00D40E9D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 </w:t>
            </w:r>
            <w:r w:rsidRPr="00D40E9D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 </w:t>
            </w:r>
            <w:r w:rsidRPr="00D40E9D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 </w:t>
            </w:r>
            <w:r w:rsidRPr="00D40E9D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 </w:t>
            </w:r>
            <w:r w:rsidRPr="00D40E9D">
              <w:rPr>
                <w:rFonts w:ascii="Arial" w:hAnsi="Arial" w:cs="Arial"/>
                <w:sz w:val="16"/>
                <w:szCs w:val="16"/>
                <w:lang w:val="sv-SE"/>
              </w:rPr>
              <w:fldChar w:fldCharType="end"/>
            </w:r>
            <w:bookmarkEnd w:id="94"/>
          </w:p>
        </w:tc>
        <w:bookmarkStart w:id="95" w:name="Text179"/>
        <w:tc>
          <w:tcPr>
            <w:tcW w:w="1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D77C1" w:rsidRPr="00D40E9D" w:rsidRDefault="00684090" w:rsidP="00FF08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40E9D">
              <w:rPr>
                <w:rFonts w:ascii="Arial" w:hAnsi="Arial" w:cs="Arial"/>
                <w:sz w:val="16"/>
                <w:szCs w:val="16"/>
                <w:lang w:val="sv-SE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40E9D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FORMTEXT </w:instrText>
            </w:r>
            <w:r w:rsidR="00883113" w:rsidRPr="00D40E9D">
              <w:rPr>
                <w:rFonts w:ascii="Arial" w:hAnsi="Arial" w:cs="Arial"/>
                <w:sz w:val="16"/>
                <w:szCs w:val="16"/>
                <w:lang w:val="sv-SE"/>
              </w:rPr>
            </w:r>
            <w:r w:rsidRPr="00D40E9D">
              <w:rPr>
                <w:rFonts w:ascii="Arial" w:hAnsi="Arial" w:cs="Arial"/>
                <w:sz w:val="16"/>
                <w:szCs w:val="16"/>
                <w:lang w:val="sv-SE"/>
              </w:rPr>
              <w:fldChar w:fldCharType="separate"/>
            </w:r>
            <w:r w:rsidRPr="00D40E9D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 </w:t>
            </w:r>
            <w:r w:rsidRPr="00D40E9D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 </w:t>
            </w:r>
            <w:r w:rsidRPr="00D40E9D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 </w:t>
            </w:r>
            <w:r w:rsidRPr="00D40E9D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 </w:t>
            </w:r>
            <w:r w:rsidRPr="00D40E9D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 </w:t>
            </w:r>
            <w:r w:rsidRPr="00D40E9D">
              <w:rPr>
                <w:rFonts w:ascii="Arial" w:hAnsi="Arial" w:cs="Arial"/>
                <w:sz w:val="16"/>
                <w:szCs w:val="16"/>
                <w:lang w:val="sv-SE"/>
              </w:rPr>
              <w:fldChar w:fldCharType="end"/>
            </w:r>
            <w:bookmarkEnd w:id="95"/>
          </w:p>
        </w:tc>
      </w:tr>
      <w:tr w:rsidR="00DD77C1" w:rsidRPr="00D40E9D" w:rsidTr="00BA5B58">
        <w:trPr>
          <w:trHeight w:hRule="exact" w:val="284"/>
        </w:trPr>
        <w:tc>
          <w:tcPr>
            <w:tcW w:w="43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7C1" w:rsidRPr="00D40E9D" w:rsidRDefault="00DD77C1" w:rsidP="00FF084C">
            <w:pPr>
              <w:rPr>
                <w:sz w:val="16"/>
                <w:szCs w:val="16"/>
                <w:lang w:val="sv-SE"/>
              </w:rPr>
            </w:pPr>
            <w:r w:rsidRPr="00D40E9D">
              <w:rPr>
                <w:sz w:val="16"/>
                <w:szCs w:val="16"/>
                <w:lang w:val="sv-SE"/>
              </w:rPr>
              <w:t xml:space="preserve">Signatur, </w:t>
            </w:r>
            <w:r w:rsidR="0081746D">
              <w:rPr>
                <w:sz w:val="16"/>
                <w:szCs w:val="16"/>
                <w:lang w:val="sv-SE"/>
              </w:rPr>
              <w:t xml:space="preserve">endast vid </w:t>
            </w:r>
            <w:r w:rsidRPr="00D40E9D">
              <w:rPr>
                <w:sz w:val="16"/>
                <w:szCs w:val="16"/>
                <w:lang w:val="sv-SE"/>
              </w:rPr>
              <w:t>order</w:t>
            </w:r>
          </w:p>
        </w:tc>
        <w:tc>
          <w:tcPr>
            <w:tcW w:w="32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7C1" w:rsidRPr="00D40E9D" w:rsidRDefault="0081746D" w:rsidP="00FF084C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Namnförtydligande</w:t>
            </w:r>
          </w:p>
        </w:tc>
        <w:tc>
          <w:tcPr>
            <w:tcW w:w="19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7C1" w:rsidRPr="00D40E9D" w:rsidRDefault="00DD77C1" w:rsidP="00FF084C">
            <w:pPr>
              <w:rPr>
                <w:sz w:val="16"/>
                <w:szCs w:val="16"/>
                <w:lang w:val="sv-SE"/>
              </w:rPr>
            </w:pPr>
            <w:r w:rsidRPr="00D40E9D">
              <w:rPr>
                <w:sz w:val="16"/>
                <w:szCs w:val="16"/>
                <w:lang w:val="sv-SE"/>
              </w:rPr>
              <w:t>Dat</w:t>
            </w:r>
            <w:r w:rsidR="0081746D">
              <w:rPr>
                <w:sz w:val="16"/>
                <w:szCs w:val="16"/>
                <w:lang w:val="sv-SE"/>
              </w:rPr>
              <w:t>um</w:t>
            </w:r>
          </w:p>
        </w:tc>
      </w:tr>
    </w:tbl>
    <w:p w:rsidR="00BB53DA" w:rsidRPr="00D40E9D" w:rsidRDefault="00BB53DA" w:rsidP="00B01D07">
      <w:pPr>
        <w:rPr>
          <w:rFonts w:ascii="FrnkGothITC Bk BT" w:hAnsi="FrnkGothITC Bk BT"/>
          <w:b/>
          <w:lang w:val="sv-SE"/>
        </w:rPr>
      </w:pPr>
    </w:p>
    <w:p w:rsidR="00BA5B58" w:rsidRPr="00D40E9D" w:rsidRDefault="00BA5B58" w:rsidP="00B01D07">
      <w:pPr>
        <w:rPr>
          <w:rFonts w:ascii="FrnkGothITC Bk BT" w:hAnsi="FrnkGothITC Bk BT"/>
          <w:b/>
          <w:lang w:val="sv-SE"/>
        </w:rPr>
      </w:pPr>
    </w:p>
    <w:p w:rsidR="00BA5B58" w:rsidRPr="00D40E9D" w:rsidRDefault="00BA5B58" w:rsidP="00B01D07">
      <w:pPr>
        <w:rPr>
          <w:rFonts w:ascii="FrnkGothITC Bk BT" w:hAnsi="FrnkGothITC Bk BT"/>
          <w:b/>
          <w:lang w:val="sv-SE"/>
        </w:rPr>
      </w:pPr>
      <w:r w:rsidRPr="00D40E9D">
        <w:rPr>
          <w:noProof/>
          <w:lang w:val="sv-SE"/>
        </w:rPr>
        <w:pict>
          <v:shape id="_x0000_s1127" type="#_x0000_t75" style="position:absolute;margin-left:165.85pt;margin-top:3.35pt;width:120pt;height:27.4pt;z-index:-251667456" wrapcoords="-117 0 -117 21086 21600 21086 21600 0 -117 0">
            <v:imagedata r:id="rId15" o:title="10667_selden (kopia)"/>
            <w10:wrap type="through"/>
          </v:shape>
        </w:pict>
      </w:r>
    </w:p>
    <w:sectPr w:rsidR="00BA5B58" w:rsidRPr="00D40E9D" w:rsidSect="004D1E32"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9A" w:rsidRDefault="00B7749A">
      <w:r>
        <w:separator/>
      </w:r>
    </w:p>
  </w:endnote>
  <w:endnote w:type="continuationSeparator" w:id="0">
    <w:p w:rsidR="00B7749A" w:rsidRDefault="00B7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Gothic LT No.2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FranklinGothic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9A" w:rsidRDefault="00B7749A">
      <w:r>
        <w:separator/>
      </w:r>
    </w:p>
  </w:footnote>
  <w:footnote w:type="continuationSeparator" w:id="0">
    <w:p w:rsidR="00B7749A" w:rsidRDefault="00B7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58BA"/>
    <w:multiLevelType w:val="hybridMultilevel"/>
    <w:tmpl w:val="6FF819DE"/>
    <w:lvl w:ilvl="0" w:tplc="60AC140C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R7VDmqqtEAPPVvXESYglrWeUo8o=" w:salt="E/73Tzk3PF/VlAreuSXRUw=="/>
  <w:defaultTabStop w:val="1304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104"/>
    <w:rsid w:val="00000232"/>
    <w:rsid w:val="00006336"/>
    <w:rsid w:val="00006E8A"/>
    <w:rsid w:val="000105CB"/>
    <w:rsid w:val="00025F83"/>
    <w:rsid w:val="00031AF0"/>
    <w:rsid w:val="000341F1"/>
    <w:rsid w:val="00034CBB"/>
    <w:rsid w:val="000358A5"/>
    <w:rsid w:val="0003642B"/>
    <w:rsid w:val="00040BB8"/>
    <w:rsid w:val="000422B1"/>
    <w:rsid w:val="00043BC4"/>
    <w:rsid w:val="00045E77"/>
    <w:rsid w:val="000515D5"/>
    <w:rsid w:val="00052371"/>
    <w:rsid w:val="000555A4"/>
    <w:rsid w:val="00066A82"/>
    <w:rsid w:val="00067780"/>
    <w:rsid w:val="00073123"/>
    <w:rsid w:val="00081334"/>
    <w:rsid w:val="000848EC"/>
    <w:rsid w:val="000A0F18"/>
    <w:rsid w:val="000A103B"/>
    <w:rsid w:val="000A1D3F"/>
    <w:rsid w:val="000A36FD"/>
    <w:rsid w:val="000B2015"/>
    <w:rsid w:val="000B2040"/>
    <w:rsid w:val="000B4523"/>
    <w:rsid w:val="000B58F4"/>
    <w:rsid w:val="000B59B3"/>
    <w:rsid w:val="000B68C9"/>
    <w:rsid w:val="000B6DED"/>
    <w:rsid w:val="000B6F8B"/>
    <w:rsid w:val="000C4C2D"/>
    <w:rsid w:val="000C62D6"/>
    <w:rsid w:val="000D5D33"/>
    <w:rsid w:val="000E2FBA"/>
    <w:rsid w:val="000E37B2"/>
    <w:rsid w:val="000E3FCC"/>
    <w:rsid w:val="000E64B5"/>
    <w:rsid w:val="000F130A"/>
    <w:rsid w:val="000F1868"/>
    <w:rsid w:val="000F6ED8"/>
    <w:rsid w:val="00102E56"/>
    <w:rsid w:val="00112AB1"/>
    <w:rsid w:val="001142B7"/>
    <w:rsid w:val="001174A6"/>
    <w:rsid w:val="001202B9"/>
    <w:rsid w:val="00121621"/>
    <w:rsid w:val="00137AB3"/>
    <w:rsid w:val="0014261C"/>
    <w:rsid w:val="00144DF4"/>
    <w:rsid w:val="00156DA5"/>
    <w:rsid w:val="001577A7"/>
    <w:rsid w:val="001577C8"/>
    <w:rsid w:val="00167CC9"/>
    <w:rsid w:val="0017026A"/>
    <w:rsid w:val="00172F6F"/>
    <w:rsid w:val="0017400F"/>
    <w:rsid w:val="0017487B"/>
    <w:rsid w:val="001768EF"/>
    <w:rsid w:val="00176EEA"/>
    <w:rsid w:val="00180E12"/>
    <w:rsid w:val="00182F9E"/>
    <w:rsid w:val="00185CBF"/>
    <w:rsid w:val="00186041"/>
    <w:rsid w:val="00190509"/>
    <w:rsid w:val="00196D1A"/>
    <w:rsid w:val="001973CB"/>
    <w:rsid w:val="001B2D59"/>
    <w:rsid w:val="001C0A38"/>
    <w:rsid w:val="001D6B9B"/>
    <w:rsid w:val="001E4E50"/>
    <w:rsid w:val="001E594A"/>
    <w:rsid w:val="001E6ABA"/>
    <w:rsid w:val="001F2E5D"/>
    <w:rsid w:val="001F67D9"/>
    <w:rsid w:val="001F6E28"/>
    <w:rsid w:val="002002EB"/>
    <w:rsid w:val="0020402F"/>
    <w:rsid w:val="00204166"/>
    <w:rsid w:val="002132DF"/>
    <w:rsid w:val="00221734"/>
    <w:rsid w:val="002254CF"/>
    <w:rsid w:val="00231963"/>
    <w:rsid w:val="00234217"/>
    <w:rsid w:val="002402EB"/>
    <w:rsid w:val="00243499"/>
    <w:rsid w:val="00244FDF"/>
    <w:rsid w:val="0025225D"/>
    <w:rsid w:val="002523A1"/>
    <w:rsid w:val="00264719"/>
    <w:rsid w:val="002776A1"/>
    <w:rsid w:val="00280558"/>
    <w:rsid w:val="00283198"/>
    <w:rsid w:val="00285A87"/>
    <w:rsid w:val="0028617B"/>
    <w:rsid w:val="00287344"/>
    <w:rsid w:val="0029086F"/>
    <w:rsid w:val="0029389D"/>
    <w:rsid w:val="0029452F"/>
    <w:rsid w:val="00295260"/>
    <w:rsid w:val="00295BA0"/>
    <w:rsid w:val="002967AD"/>
    <w:rsid w:val="00297497"/>
    <w:rsid w:val="002974AA"/>
    <w:rsid w:val="002A3510"/>
    <w:rsid w:val="002A7373"/>
    <w:rsid w:val="002B1929"/>
    <w:rsid w:val="002B47CF"/>
    <w:rsid w:val="002C6263"/>
    <w:rsid w:val="002D40D2"/>
    <w:rsid w:val="002D44AA"/>
    <w:rsid w:val="002D6298"/>
    <w:rsid w:val="002D65CE"/>
    <w:rsid w:val="002E5998"/>
    <w:rsid w:val="002F0EB0"/>
    <w:rsid w:val="00305FA3"/>
    <w:rsid w:val="00312B71"/>
    <w:rsid w:val="0031473A"/>
    <w:rsid w:val="003229AF"/>
    <w:rsid w:val="003404ED"/>
    <w:rsid w:val="00342122"/>
    <w:rsid w:val="0034653C"/>
    <w:rsid w:val="003522FD"/>
    <w:rsid w:val="00353B52"/>
    <w:rsid w:val="00357272"/>
    <w:rsid w:val="00360511"/>
    <w:rsid w:val="00370031"/>
    <w:rsid w:val="00372893"/>
    <w:rsid w:val="00374A1E"/>
    <w:rsid w:val="00392D7D"/>
    <w:rsid w:val="00394E20"/>
    <w:rsid w:val="003A0CF0"/>
    <w:rsid w:val="003A1EB0"/>
    <w:rsid w:val="003A23F7"/>
    <w:rsid w:val="003A343C"/>
    <w:rsid w:val="003A6A91"/>
    <w:rsid w:val="003B098B"/>
    <w:rsid w:val="003B62E1"/>
    <w:rsid w:val="003C2DA8"/>
    <w:rsid w:val="003C66A5"/>
    <w:rsid w:val="003D4B15"/>
    <w:rsid w:val="003D763D"/>
    <w:rsid w:val="003D7BD4"/>
    <w:rsid w:val="003E164C"/>
    <w:rsid w:val="003E27A5"/>
    <w:rsid w:val="003E57B4"/>
    <w:rsid w:val="003E78FF"/>
    <w:rsid w:val="003F0F2A"/>
    <w:rsid w:val="004029F8"/>
    <w:rsid w:val="004052F4"/>
    <w:rsid w:val="00407CA1"/>
    <w:rsid w:val="00411625"/>
    <w:rsid w:val="0041206A"/>
    <w:rsid w:val="00426340"/>
    <w:rsid w:val="0043015D"/>
    <w:rsid w:val="00435876"/>
    <w:rsid w:val="00437326"/>
    <w:rsid w:val="004552CD"/>
    <w:rsid w:val="00455594"/>
    <w:rsid w:val="00460487"/>
    <w:rsid w:val="004630E0"/>
    <w:rsid w:val="0046450A"/>
    <w:rsid w:val="004820A4"/>
    <w:rsid w:val="00484D36"/>
    <w:rsid w:val="00485D0C"/>
    <w:rsid w:val="004861CA"/>
    <w:rsid w:val="0048745B"/>
    <w:rsid w:val="00495D38"/>
    <w:rsid w:val="004A5C9C"/>
    <w:rsid w:val="004A62F4"/>
    <w:rsid w:val="004A798E"/>
    <w:rsid w:val="004B52D8"/>
    <w:rsid w:val="004B616D"/>
    <w:rsid w:val="004C4090"/>
    <w:rsid w:val="004C6E49"/>
    <w:rsid w:val="004D0127"/>
    <w:rsid w:val="004D04C8"/>
    <w:rsid w:val="004D1E32"/>
    <w:rsid w:val="004D26B6"/>
    <w:rsid w:val="00500436"/>
    <w:rsid w:val="00510699"/>
    <w:rsid w:val="0051135F"/>
    <w:rsid w:val="0052207A"/>
    <w:rsid w:val="00525C63"/>
    <w:rsid w:val="00543485"/>
    <w:rsid w:val="00543BD3"/>
    <w:rsid w:val="00550AA7"/>
    <w:rsid w:val="00560CD2"/>
    <w:rsid w:val="00562459"/>
    <w:rsid w:val="00563942"/>
    <w:rsid w:val="00592CCE"/>
    <w:rsid w:val="00596F55"/>
    <w:rsid w:val="005A59A4"/>
    <w:rsid w:val="005A6727"/>
    <w:rsid w:val="005A6B1D"/>
    <w:rsid w:val="005C183F"/>
    <w:rsid w:val="005C4617"/>
    <w:rsid w:val="005C5DBD"/>
    <w:rsid w:val="005C672A"/>
    <w:rsid w:val="005D1269"/>
    <w:rsid w:val="005D696F"/>
    <w:rsid w:val="005D6CE0"/>
    <w:rsid w:val="005E601F"/>
    <w:rsid w:val="005E6540"/>
    <w:rsid w:val="005F1D3F"/>
    <w:rsid w:val="005F503E"/>
    <w:rsid w:val="005F5566"/>
    <w:rsid w:val="00601A7A"/>
    <w:rsid w:val="00602C40"/>
    <w:rsid w:val="0060636D"/>
    <w:rsid w:val="00616582"/>
    <w:rsid w:val="00645141"/>
    <w:rsid w:val="00651F12"/>
    <w:rsid w:val="00655E15"/>
    <w:rsid w:val="0065667E"/>
    <w:rsid w:val="00657580"/>
    <w:rsid w:val="00661D37"/>
    <w:rsid w:val="006645BB"/>
    <w:rsid w:val="0066771D"/>
    <w:rsid w:val="006714CA"/>
    <w:rsid w:val="0067455D"/>
    <w:rsid w:val="0067678C"/>
    <w:rsid w:val="006835F2"/>
    <w:rsid w:val="00684090"/>
    <w:rsid w:val="006912BB"/>
    <w:rsid w:val="00695F73"/>
    <w:rsid w:val="00697848"/>
    <w:rsid w:val="00697DB8"/>
    <w:rsid w:val="006C3E67"/>
    <w:rsid w:val="006C42F7"/>
    <w:rsid w:val="006C6AAA"/>
    <w:rsid w:val="006D1062"/>
    <w:rsid w:val="006D6DE2"/>
    <w:rsid w:val="006E2106"/>
    <w:rsid w:val="006F3040"/>
    <w:rsid w:val="00704FB4"/>
    <w:rsid w:val="00711C68"/>
    <w:rsid w:val="00714181"/>
    <w:rsid w:val="007237BA"/>
    <w:rsid w:val="0073421D"/>
    <w:rsid w:val="0073422D"/>
    <w:rsid w:val="00734278"/>
    <w:rsid w:val="0073496E"/>
    <w:rsid w:val="00740FB7"/>
    <w:rsid w:val="00741913"/>
    <w:rsid w:val="00743AA8"/>
    <w:rsid w:val="00771157"/>
    <w:rsid w:val="007728F2"/>
    <w:rsid w:val="00782147"/>
    <w:rsid w:val="007838FF"/>
    <w:rsid w:val="00791A5D"/>
    <w:rsid w:val="0079524A"/>
    <w:rsid w:val="00795FC8"/>
    <w:rsid w:val="00797200"/>
    <w:rsid w:val="00797E61"/>
    <w:rsid w:val="007A4596"/>
    <w:rsid w:val="007A6D71"/>
    <w:rsid w:val="007B0970"/>
    <w:rsid w:val="007B1990"/>
    <w:rsid w:val="007B1A56"/>
    <w:rsid w:val="007B7FA3"/>
    <w:rsid w:val="007C44B7"/>
    <w:rsid w:val="007C5CA7"/>
    <w:rsid w:val="007D5033"/>
    <w:rsid w:val="007E5EE2"/>
    <w:rsid w:val="007E7DC6"/>
    <w:rsid w:val="007F0C33"/>
    <w:rsid w:val="007F479D"/>
    <w:rsid w:val="007F655A"/>
    <w:rsid w:val="0080086D"/>
    <w:rsid w:val="008020BC"/>
    <w:rsid w:val="008075EB"/>
    <w:rsid w:val="0081365F"/>
    <w:rsid w:val="008166B3"/>
    <w:rsid w:val="0081681F"/>
    <w:rsid w:val="0081746D"/>
    <w:rsid w:val="008201E3"/>
    <w:rsid w:val="0082255C"/>
    <w:rsid w:val="0083111F"/>
    <w:rsid w:val="0083609B"/>
    <w:rsid w:val="00841B39"/>
    <w:rsid w:val="0084205C"/>
    <w:rsid w:val="00843CE0"/>
    <w:rsid w:val="008517FE"/>
    <w:rsid w:val="00860618"/>
    <w:rsid w:val="0086093E"/>
    <w:rsid w:val="00862F3C"/>
    <w:rsid w:val="0086548C"/>
    <w:rsid w:val="00866588"/>
    <w:rsid w:val="008669E3"/>
    <w:rsid w:val="00871C80"/>
    <w:rsid w:val="00873FC3"/>
    <w:rsid w:val="00883113"/>
    <w:rsid w:val="00896C78"/>
    <w:rsid w:val="008A4E72"/>
    <w:rsid w:val="008A6327"/>
    <w:rsid w:val="008A77B0"/>
    <w:rsid w:val="008B12E4"/>
    <w:rsid w:val="008B3F0A"/>
    <w:rsid w:val="008D0572"/>
    <w:rsid w:val="008D285B"/>
    <w:rsid w:val="008D4919"/>
    <w:rsid w:val="008D6828"/>
    <w:rsid w:val="008D7018"/>
    <w:rsid w:val="008E1B57"/>
    <w:rsid w:val="008E65F4"/>
    <w:rsid w:val="008F5304"/>
    <w:rsid w:val="008F738D"/>
    <w:rsid w:val="008F7E83"/>
    <w:rsid w:val="00903ADC"/>
    <w:rsid w:val="00910552"/>
    <w:rsid w:val="00912C2E"/>
    <w:rsid w:val="00922457"/>
    <w:rsid w:val="00927E72"/>
    <w:rsid w:val="00936099"/>
    <w:rsid w:val="00955AF0"/>
    <w:rsid w:val="00956676"/>
    <w:rsid w:val="0095745E"/>
    <w:rsid w:val="00960AE4"/>
    <w:rsid w:val="00966CA3"/>
    <w:rsid w:val="00967CBD"/>
    <w:rsid w:val="00972F88"/>
    <w:rsid w:val="0097346D"/>
    <w:rsid w:val="00986580"/>
    <w:rsid w:val="00991619"/>
    <w:rsid w:val="009918D5"/>
    <w:rsid w:val="009A2E47"/>
    <w:rsid w:val="009B06E2"/>
    <w:rsid w:val="009B583F"/>
    <w:rsid w:val="009C08CD"/>
    <w:rsid w:val="009C1E97"/>
    <w:rsid w:val="009C4700"/>
    <w:rsid w:val="009C4F14"/>
    <w:rsid w:val="009C608E"/>
    <w:rsid w:val="009C745D"/>
    <w:rsid w:val="009D01E8"/>
    <w:rsid w:val="009D0655"/>
    <w:rsid w:val="009D2777"/>
    <w:rsid w:val="009E03FE"/>
    <w:rsid w:val="009F412C"/>
    <w:rsid w:val="009F7F60"/>
    <w:rsid w:val="00A026A6"/>
    <w:rsid w:val="00A056DB"/>
    <w:rsid w:val="00A10FBE"/>
    <w:rsid w:val="00A14A67"/>
    <w:rsid w:val="00A14DBE"/>
    <w:rsid w:val="00A27D70"/>
    <w:rsid w:val="00A31649"/>
    <w:rsid w:val="00A335B3"/>
    <w:rsid w:val="00A3370A"/>
    <w:rsid w:val="00A341EB"/>
    <w:rsid w:val="00A40DD6"/>
    <w:rsid w:val="00A42E5E"/>
    <w:rsid w:val="00A5504D"/>
    <w:rsid w:val="00A55D96"/>
    <w:rsid w:val="00A565BB"/>
    <w:rsid w:val="00A623D7"/>
    <w:rsid w:val="00A62FCD"/>
    <w:rsid w:val="00A63127"/>
    <w:rsid w:val="00A65775"/>
    <w:rsid w:val="00A67A0F"/>
    <w:rsid w:val="00A67C10"/>
    <w:rsid w:val="00A72D2A"/>
    <w:rsid w:val="00A73B21"/>
    <w:rsid w:val="00A74001"/>
    <w:rsid w:val="00A75744"/>
    <w:rsid w:val="00A81998"/>
    <w:rsid w:val="00A83480"/>
    <w:rsid w:val="00A90524"/>
    <w:rsid w:val="00A918DE"/>
    <w:rsid w:val="00A94DED"/>
    <w:rsid w:val="00A9593C"/>
    <w:rsid w:val="00AA15B8"/>
    <w:rsid w:val="00AA6CA3"/>
    <w:rsid w:val="00AB7E52"/>
    <w:rsid w:val="00AC049B"/>
    <w:rsid w:val="00AC5D77"/>
    <w:rsid w:val="00AC722E"/>
    <w:rsid w:val="00AD1E71"/>
    <w:rsid w:val="00AD2974"/>
    <w:rsid w:val="00AD7309"/>
    <w:rsid w:val="00AE1AF3"/>
    <w:rsid w:val="00AE5C7E"/>
    <w:rsid w:val="00AF1EEC"/>
    <w:rsid w:val="00B00305"/>
    <w:rsid w:val="00B01D07"/>
    <w:rsid w:val="00B053E5"/>
    <w:rsid w:val="00B21913"/>
    <w:rsid w:val="00B219D5"/>
    <w:rsid w:val="00B37BB5"/>
    <w:rsid w:val="00B4061E"/>
    <w:rsid w:val="00B42526"/>
    <w:rsid w:val="00B44294"/>
    <w:rsid w:val="00B47F74"/>
    <w:rsid w:val="00B51059"/>
    <w:rsid w:val="00B54AC6"/>
    <w:rsid w:val="00B61AEE"/>
    <w:rsid w:val="00B62FD8"/>
    <w:rsid w:val="00B64B0C"/>
    <w:rsid w:val="00B728F7"/>
    <w:rsid w:val="00B7749A"/>
    <w:rsid w:val="00B801AB"/>
    <w:rsid w:val="00B8743F"/>
    <w:rsid w:val="00B91411"/>
    <w:rsid w:val="00B91734"/>
    <w:rsid w:val="00B9339C"/>
    <w:rsid w:val="00BA0DB4"/>
    <w:rsid w:val="00BA5B58"/>
    <w:rsid w:val="00BA7CD2"/>
    <w:rsid w:val="00BA7D0E"/>
    <w:rsid w:val="00BB0CD4"/>
    <w:rsid w:val="00BB1048"/>
    <w:rsid w:val="00BB53DA"/>
    <w:rsid w:val="00BD07B9"/>
    <w:rsid w:val="00BD571C"/>
    <w:rsid w:val="00BD5D31"/>
    <w:rsid w:val="00BE00AD"/>
    <w:rsid w:val="00BE371D"/>
    <w:rsid w:val="00BE3ECB"/>
    <w:rsid w:val="00BE6A23"/>
    <w:rsid w:val="00BF6B28"/>
    <w:rsid w:val="00C07A4F"/>
    <w:rsid w:val="00C10C90"/>
    <w:rsid w:val="00C12442"/>
    <w:rsid w:val="00C15BDF"/>
    <w:rsid w:val="00C15FC0"/>
    <w:rsid w:val="00C23C7C"/>
    <w:rsid w:val="00C242D1"/>
    <w:rsid w:val="00C305BE"/>
    <w:rsid w:val="00C36E9A"/>
    <w:rsid w:val="00C508B5"/>
    <w:rsid w:val="00C522FB"/>
    <w:rsid w:val="00C52543"/>
    <w:rsid w:val="00C572D9"/>
    <w:rsid w:val="00C6013E"/>
    <w:rsid w:val="00C61E9F"/>
    <w:rsid w:val="00C6287C"/>
    <w:rsid w:val="00C64FFF"/>
    <w:rsid w:val="00C65B2E"/>
    <w:rsid w:val="00C67D0D"/>
    <w:rsid w:val="00C71E4C"/>
    <w:rsid w:val="00C75A13"/>
    <w:rsid w:val="00C82B43"/>
    <w:rsid w:val="00C8340A"/>
    <w:rsid w:val="00C86230"/>
    <w:rsid w:val="00C90362"/>
    <w:rsid w:val="00CA5B22"/>
    <w:rsid w:val="00CB336F"/>
    <w:rsid w:val="00CB5666"/>
    <w:rsid w:val="00CB6672"/>
    <w:rsid w:val="00CC3EAD"/>
    <w:rsid w:val="00CC5A5E"/>
    <w:rsid w:val="00CD580F"/>
    <w:rsid w:val="00CE2919"/>
    <w:rsid w:val="00CE32EF"/>
    <w:rsid w:val="00CF7F70"/>
    <w:rsid w:val="00D014D4"/>
    <w:rsid w:val="00D01C8E"/>
    <w:rsid w:val="00D02FED"/>
    <w:rsid w:val="00D03918"/>
    <w:rsid w:val="00D03DD4"/>
    <w:rsid w:val="00D12F5C"/>
    <w:rsid w:val="00D1386A"/>
    <w:rsid w:val="00D13883"/>
    <w:rsid w:val="00D163FF"/>
    <w:rsid w:val="00D17725"/>
    <w:rsid w:val="00D17B80"/>
    <w:rsid w:val="00D20992"/>
    <w:rsid w:val="00D24EF7"/>
    <w:rsid w:val="00D25A87"/>
    <w:rsid w:val="00D34AAF"/>
    <w:rsid w:val="00D35D1B"/>
    <w:rsid w:val="00D40E9D"/>
    <w:rsid w:val="00D61838"/>
    <w:rsid w:val="00D62029"/>
    <w:rsid w:val="00D632BB"/>
    <w:rsid w:val="00D7202F"/>
    <w:rsid w:val="00D741D2"/>
    <w:rsid w:val="00D7645F"/>
    <w:rsid w:val="00D76AB8"/>
    <w:rsid w:val="00D76C9D"/>
    <w:rsid w:val="00D80690"/>
    <w:rsid w:val="00D84467"/>
    <w:rsid w:val="00D8656A"/>
    <w:rsid w:val="00D878E7"/>
    <w:rsid w:val="00D92B3A"/>
    <w:rsid w:val="00D946BB"/>
    <w:rsid w:val="00D9545C"/>
    <w:rsid w:val="00D975C0"/>
    <w:rsid w:val="00DB00AE"/>
    <w:rsid w:val="00DB19D9"/>
    <w:rsid w:val="00DD5559"/>
    <w:rsid w:val="00DD77C1"/>
    <w:rsid w:val="00DE27C0"/>
    <w:rsid w:val="00DE3F86"/>
    <w:rsid w:val="00DE44E8"/>
    <w:rsid w:val="00DF468F"/>
    <w:rsid w:val="00DF55B7"/>
    <w:rsid w:val="00E020D0"/>
    <w:rsid w:val="00E04561"/>
    <w:rsid w:val="00E0591E"/>
    <w:rsid w:val="00E154D5"/>
    <w:rsid w:val="00E20BA2"/>
    <w:rsid w:val="00E23997"/>
    <w:rsid w:val="00E25745"/>
    <w:rsid w:val="00E45BB3"/>
    <w:rsid w:val="00E46720"/>
    <w:rsid w:val="00E500A2"/>
    <w:rsid w:val="00E53E1C"/>
    <w:rsid w:val="00E57AE1"/>
    <w:rsid w:val="00E679AC"/>
    <w:rsid w:val="00E73695"/>
    <w:rsid w:val="00E77217"/>
    <w:rsid w:val="00E81B94"/>
    <w:rsid w:val="00E843A1"/>
    <w:rsid w:val="00E87286"/>
    <w:rsid w:val="00E91CDD"/>
    <w:rsid w:val="00E9273E"/>
    <w:rsid w:val="00EA05A1"/>
    <w:rsid w:val="00EA76DB"/>
    <w:rsid w:val="00EB06C3"/>
    <w:rsid w:val="00EB6251"/>
    <w:rsid w:val="00EB7B3E"/>
    <w:rsid w:val="00EC1150"/>
    <w:rsid w:val="00EC7CD0"/>
    <w:rsid w:val="00ED36BA"/>
    <w:rsid w:val="00ED455F"/>
    <w:rsid w:val="00ED6667"/>
    <w:rsid w:val="00EE2EEA"/>
    <w:rsid w:val="00EE4104"/>
    <w:rsid w:val="00EE5DDE"/>
    <w:rsid w:val="00EE75CC"/>
    <w:rsid w:val="00EF181D"/>
    <w:rsid w:val="00F1530A"/>
    <w:rsid w:val="00F16212"/>
    <w:rsid w:val="00F20708"/>
    <w:rsid w:val="00F234EB"/>
    <w:rsid w:val="00F2364D"/>
    <w:rsid w:val="00F307F0"/>
    <w:rsid w:val="00F31122"/>
    <w:rsid w:val="00F358BF"/>
    <w:rsid w:val="00F362C0"/>
    <w:rsid w:val="00F40AD5"/>
    <w:rsid w:val="00F43599"/>
    <w:rsid w:val="00F43C5A"/>
    <w:rsid w:val="00F50693"/>
    <w:rsid w:val="00F61F4D"/>
    <w:rsid w:val="00F67CE6"/>
    <w:rsid w:val="00F71674"/>
    <w:rsid w:val="00F77035"/>
    <w:rsid w:val="00F95736"/>
    <w:rsid w:val="00F97625"/>
    <w:rsid w:val="00FB1446"/>
    <w:rsid w:val="00FC32C9"/>
    <w:rsid w:val="00FC37A2"/>
    <w:rsid w:val="00FD17EB"/>
    <w:rsid w:val="00FD5045"/>
    <w:rsid w:val="00FD5778"/>
    <w:rsid w:val="00FE5DCF"/>
    <w:rsid w:val="00FE7903"/>
    <w:rsid w:val="00FF084C"/>
    <w:rsid w:val="00FF1FAF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4" type="arc" idref="#_x0000_s1594"/>
        <o:r id="V:Rule5" type="arc" idref="#_x0000_s161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0"/>
        <o:entry new="10" old="0"/>
        <o:entry new="11" old="0"/>
        <o:entry new="12" old="0"/>
        <o:entry new="13" old="0"/>
        <o:entry new="14" old="13"/>
        <o:entry new="15" old="0"/>
        <o:entry new="16" old="0"/>
        <o:entry new="17" old="16"/>
        <o:entry new="18" old="0"/>
        <o:entry new="19" old="18"/>
        <o:entry new="20" old="0"/>
        <o:entry new="21" old="0"/>
        <o:entry new="22" old="0"/>
        <o:entry new="23" old="0"/>
        <o:entry new="24" old="23"/>
        <o:entry new="25" old="24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39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E410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E410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770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46450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8F7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18FB6-6B07-4C47-A1EA-8E5876A2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595-543-S Rigg fakta fill-in</Template>
  <TotalTime>4</TotalTime>
  <Pages>3</Pages>
  <Words>1017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Korrekt underlag – Rätt rigg</vt:lpstr>
      <vt:lpstr>Korrekt underlag – Rätt rigg</vt:lpstr>
    </vt:vector>
  </TitlesOfParts>
  <Company>SMAB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Korrekt underlag – Rätt rigg</dc:title>
  <dc:creator>Jonna Hautau</dc:creator>
  <cp:lastModifiedBy>Pontus Ericsson</cp:lastModifiedBy>
  <cp:revision>3</cp:revision>
  <cp:lastPrinted>2012-07-02T13:17:00Z</cp:lastPrinted>
  <dcterms:created xsi:type="dcterms:W3CDTF">2012-07-02T13:41:00Z</dcterms:created>
  <dcterms:modified xsi:type="dcterms:W3CDTF">2012-07-02T13:45:00Z</dcterms:modified>
</cp:coreProperties>
</file>